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38" w:rsidRPr="006D3E78" w:rsidRDefault="00FC2853" w:rsidP="00303F38">
      <w:pPr>
        <w:pStyle w:val="Dissertao"/>
      </w:pPr>
      <w:r>
        <w:t>INSTITUTO FEDERAL DO PARANÁ</w:t>
      </w:r>
    </w:p>
    <w:p w:rsidR="00FC2853" w:rsidRDefault="00303F38" w:rsidP="00303F38">
      <w:pPr>
        <w:pStyle w:val="Dissertao"/>
      </w:pPr>
      <w:r w:rsidRPr="006D3E78">
        <w:t xml:space="preserve">CURSO DE </w:t>
      </w:r>
      <w:r w:rsidR="00FC2853">
        <w:t>TECNOLOGIA EM ANÁLISE E DESENVOLVIMENTO</w:t>
      </w:r>
    </w:p>
    <w:p w:rsidR="00303F38" w:rsidRPr="006D3E78" w:rsidRDefault="00FC2853" w:rsidP="00303F38">
      <w:pPr>
        <w:pStyle w:val="Dissertao"/>
      </w:pPr>
      <w:r>
        <w:t>DE SISTEMAS</w:t>
      </w:r>
    </w:p>
    <w:p w:rsidR="00303F38" w:rsidRDefault="00303F38" w:rsidP="00303F38"/>
    <w:p w:rsidR="00303F38" w:rsidRDefault="00303F38" w:rsidP="00303F38"/>
    <w:p w:rsidR="00303F38" w:rsidRPr="006D3E78" w:rsidRDefault="00303F38" w:rsidP="00303F38">
      <w:pPr>
        <w:rPr>
          <w:rFonts w:ascii="Arial" w:hAnsi="Arial"/>
        </w:rPr>
      </w:pPr>
    </w:p>
    <w:p w:rsidR="00303F38" w:rsidRPr="006D3E78" w:rsidRDefault="00303F38" w:rsidP="00303F38">
      <w:pPr>
        <w:rPr>
          <w:rFonts w:ascii="Arial" w:hAnsi="Arial"/>
        </w:rPr>
      </w:pPr>
    </w:p>
    <w:p w:rsidR="00303F38" w:rsidRPr="006D3E78" w:rsidRDefault="00303F38" w:rsidP="00303F38">
      <w:pPr>
        <w:rPr>
          <w:rFonts w:ascii="Arial" w:hAnsi="Arial"/>
          <w:b/>
        </w:rPr>
      </w:pPr>
    </w:p>
    <w:p w:rsidR="00303F38" w:rsidRPr="006D3E78" w:rsidRDefault="00303F38" w:rsidP="00303F38">
      <w:pPr>
        <w:rPr>
          <w:rFonts w:ascii="Arial" w:hAnsi="Arial"/>
          <w:b/>
        </w:rPr>
      </w:pPr>
    </w:p>
    <w:p w:rsidR="00303F38" w:rsidRPr="006D3E78" w:rsidRDefault="00303F38" w:rsidP="00303F38">
      <w:pPr>
        <w:rPr>
          <w:rFonts w:ascii="Arial" w:hAnsi="Arial"/>
          <w:b/>
        </w:rPr>
      </w:pPr>
    </w:p>
    <w:p w:rsidR="00303F38" w:rsidRPr="006D3E78" w:rsidRDefault="00303F38" w:rsidP="00303F38">
      <w:pPr>
        <w:rPr>
          <w:rFonts w:ascii="Arial" w:hAnsi="Arial"/>
          <w:b/>
        </w:rPr>
      </w:pPr>
    </w:p>
    <w:p w:rsidR="00303F38" w:rsidRDefault="00303F38" w:rsidP="00303F38">
      <w:pPr>
        <w:jc w:val="center"/>
        <w:rPr>
          <w:b/>
          <w:sz w:val="28"/>
          <w:szCs w:val="28"/>
        </w:rPr>
      </w:pPr>
    </w:p>
    <w:p w:rsidR="00303F38" w:rsidRPr="006D3E78" w:rsidRDefault="00B310B2" w:rsidP="00303F3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RELATÓRIO DE </w:t>
      </w:r>
      <w:r w:rsidR="00303F38" w:rsidRPr="006D3E78">
        <w:rPr>
          <w:rFonts w:ascii="Arial" w:hAnsi="Arial"/>
          <w:sz w:val="32"/>
          <w:szCs w:val="32"/>
        </w:rPr>
        <w:t>ATIVIDADES COMPLEMENTARES</w:t>
      </w:r>
    </w:p>
    <w:p w:rsidR="00303F38" w:rsidRDefault="00303F38" w:rsidP="00303F38">
      <w:pPr>
        <w:jc w:val="center"/>
        <w:rPr>
          <w:rFonts w:ascii="Arial" w:hAnsi="Arial"/>
          <w:b/>
        </w:rPr>
      </w:pPr>
    </w:p>
    <w:p w:rsidR="00303F38" w:rsidRDefault="00303F38" w:rsidP="00303F38">
      <w:pPr>
        <w:jc w:val="center"/>
        <w:rPr>
          <w:rFonts w:ascii="Arial" w:hAnsi="Arial"/>
          <w:b/>
        </w:rPr>
      </w:pPr>
    </w:p>
    <w:p w:rsidR="00303F38" w:rsidRPr="006D3E78" w:rsidRDefault="00303F38" w:rsidP="00303F38">
      <w:pPr>
        <w:jc w:val="center"/>
        <w:rPr>
          <w:rFonts w:ascii="Arial" w:hAnsi="Arial"/>
          <w:b/>
        </w:rPr>
      </w:pPr>
    </w:p>
    <w:p w:rsidR="00303F38" w:rsidRPr="006D3E78" w:rsidRDefault="00303F38" w:rsidP="00303F38">
      <w:pPr>
        <w:jc w:val="center"/>
        <w:rPr>
          <w:rFonts w:ascii="Arial" w:hAnsi="Arial"/>
          <w:b/>
        </w:rPr>
      </w:pPr>
    </w:p>
    <w:p w:rsidR="00303F38" w:rsidRDefault="00303F38" w:rsidP="00303F38">
      <w:pPr>
        <w:jc w:val="center"/>
        <w:rPr>
          <w:rFonts w:ascii="Arial" w:hAnsi="Arial"/>
          <w:b/>
        </w:rPr>
      </w:pPr>
    </w:p>
    <w:p w:rsidR="00303F38" w:rsidRDefault="00303F38" w:rsidP="00303F38">
      <w:pPr>
        <w:jc w:val="center"/>
        <w:rPr>
          <w:rFonts w:ascii="Arial" w:hAnsi="Arial"/>
          <w:b/>
        </w:rPr>
      </w:pPr>
    </w:p>
    <w:p w:rsidR="00303F38" w:rsidRDefault="00303F38" w:rsidP="00303F38">
      <w:pPr>
        <w:jc w:val="center"/>
        <w:rPr>
          <w:rFonts w:ascii="Arial" w:hAnsi="Arial"/>
          <w:b/>
        </w:rPr>
      </w:pPr>
    </w:p>
    <w:p w:rsidR="00303F38" w:rsidRDefault="00303F38" w:rsidP="00303F38">
      <w:pPr>
        <w:jc w:val="right"/>
        <w:rPr>
          <w:rFonts w:ascii="Arial" w:hAnsi="Arial"/>
          <w:b/>
        </w:rPr>
      </w:pPr>
      <w:r w:rsidRPr="006D3E78">
        <w:rPr>
          <w:rFonts w:ascii="Arial" w:hAnsi="Arial"/>
          <w:b/>
        </w:rPr>
        <w:t>Nome do aluno</w:t>
      </w:r>
    </w:p>
    <w:p w:rsidR="00FC2853" w:rsidRDefault="00FC2853" w:rsidP="00FC285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Turma</w:t>
      </w:r>
    </w:p>
    <w:p w:rsidR="00FC2853" w:rsidRPr="006D3E78" w:rsidRDefault="00FC2853" w:rsidP="00FC285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Data</w:t>
      </w:r>
    </w:p>
    <w:p w:rsidR="00303F38" w:rsidRDefault="00303F38" w:rsidP="00303F38">
      <w:pPr>
        <w:pStyle w:val="Dissertao"/>
        <w:rPr>
          <w:bCs w:val="0"/>
          <w:sz w:val="24"/>
          <w:szCs w:val="24"/>
        </w:rPr>
      </w:pPr>
    </w:p>
    <w:p w:rsidR="00303F38" w:rsidRDefault="00303F38" w:rsidP="00303F38"/>
    <w:p w:rsidR="00303F38" w:rsidRDefault="00303F38" w:rsidP="00303F38"/>
    <w:p w:rsidR="00303F38" w:rsidRDefault="00303F38" w:rsidP="00303F38"/>
    <w:p w:rsidR="00303F38" w:rsidRDefault="00303F38" w:rsidP="00303F38"/>
    <w:p w:rsidR="00303F38" w:rsidRPr="00BB1E26" w:rsidRDefault="00303F38" w:rsidP="00303F38">
      <w:pPr>
        <w:pStyle w:val="Apresentao"/>
      </w:pPr>
      <w:r w:rsidRPr="00BB1E26">
        <w:t xml:space="preserve">Relatório de Atividades Complementares apresentado à Coordenação do Curso de </w:t>
      </w:r>
      <w:r w:rsidR="00FC2853">
        <w:t xml:space="preserve">Tecnologia em Análise e Desenvolvimento de Sistemas </w:t>
      </w:r>
      <w:r w:rsidRPr="00BB1E26">
        <w:t xml:space="preserve">como requisito parcial para </w:t>
      </w:r>
      <w:r w:rsidR="00FC2853">
        <w:t>conclusão do curso.</w:t>
      </w:r>
    </w:p>
    <w:p w:rsidR="00303F38" w:rsidRDefault="00303F38" w:rsidP="00303F38">
      <w:pPr>
        <w:pStyle w:val="Apresentao"/>
      </w:pPr>
    </w:p>
    <w:p w:rsidR="00303F38" w:rsidRDefault="00303F38" w:rsidP="00303F38">
      <w:pPr>
        <w:pStyle w:val="Apresentao"/>
      </w:pPr>
    </w:p>
    <w:p w:rsidR="00303F38" w:rsidRDefault="00FC2853" w:rsidP="00303F38">
      <w:pPr>
        <w:pStyle w:val="Dissertao"/>
      </w:pPr>
      <w:r>
        <w:t>Assis Chateaubriand</w:t>
      </w:r>
      <w:r w:rsidR="00303F38" w:rsidRPr="004314C3">
        <w:t xml:space="preserve"> – </w:t>
      </w:r>
      <w:r>
        <w:t>PR</w:t>
      </w:r>
    </w:p>
    <w:p w:rsidR="00303F38" w:rsidRPr="00B3709D" w:rsidRDefault="00303F38" w:rsidP="00303F38">
      <w:pPr>
        <w:pStyle w:val="Dissertao"/>
        <w:sectPr w:rsidR="00303F38" w:rsidRPr="00B3709D" w:rsidSect="00286083">
          <w:headerReference w:type="even" r:id="rId8"/>
          <w:footerReference w:type="default" r:id="rId9"/>
          <w:pgSz w:w="11907" w:h="16840" w:code="9"/>
          <w:pgMar w:top="1134" w:right="1134" w:bottom="1134" w:left="1418" w:header="1134" w:footer="1134" w:gutter="0"/>
          <w:cols w:space="720"/>
          <w:docGrid w:linePitch="326"/>
        </w:sectPr>
      </w:pPr>
      <w:r w:rsidRPr="00B3709D">
        <w:t>Mês/Ano</w:t>
      </w:r>
    </w:p>
    <w:p w:rsidR="00286083" w:rsidRDefault="00286083" w:rsidP="00303F38">
      <w:pPr>
        <w:spacing w:line="360" w:lineRule="auto"/>
        <w:jc w:val="both"/>
        <w:rPr>
          <w:rFonts w:ascii="Arial" w:hAnsi="Arial"/>
          <w:b/>
          <w:bCs/>
        </w:rPr>
        <w:sectPr w:rsidR="00286083" w:rsidSect="00286083">
          <w:headerReference w:type="default" r:id="rId10"/>
          <w:footerReference w:type="default" r:id="rId11"/>
          <w:pgSz w:w="11907" w:h="16839" w:code="9"/>
          <w:pgMar w:top="808" w:right="1134" w:bottom="709" w:left="1701" w:header="720" w:footer="285" w:gutter="0"/>
          <w:cols w:space="720"/>
          <w:titlePg/>
          <w:docGrid w:linePitch="326"/>
        </w:sectPr>
      </w:pPr>
      <w:bookmarkStart w:id="0" w:name="_Ref393518665"/>
    </w:p>
    <w:p w:rsidR="00303F38" w:rsidRPr="009C041B" w:rsidRDefault="00303F38" w:rsidP="00303F38">
      <w:pPr>
        <w:spacing w:line="360" w:lineRule="auto"/>
        <w:jc w:val="both"/>
        <w:rPr>
          <w:rFonts w:ascii="Arial" w:hAnsi="Arial"/>
          <w:b/>
          <w:bCs/>
        </w:rPr>
      </w:pPr>
      <w:r w:rsidRPr="009C041B">
        <w:rPr>
          <w:rFonts w:ascii="Arial" w:hAnsi="Arial"/>
          <w:b/>
          <w:bCs/>
        </w:rPr>
        <w:t>Introdução</w:t>
      </w:r>
    </w:p>
    <w:p w:rsidR="00303F38" w:rsidRDefault="00303F38" w:rsidP="00303F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2022A" w:rsidRDefault="00303F38" w:rsidP="00303F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Faça uma breve introdução sobre os conhecimentos adquiridos </w:t>
      </w:r>
      <w:r w:rsidR="00B2022A">
        <w:rPr>
          <w:rFonts w:ascii="Arial" w:hAnsi="Arial"/>
        </w:rPr>
        <w:t>por meio</w:t>
      </w:r>
      <w:r>
        <w:rPr>
          <w:rFonts w:ascii="Arial" w:hAnsi="Arial"/>
        </w:rPr>
        <w:t xml:space="preserve"> das Atividades Complementares desenvolvidas, com enfoque sobre a importância de expandir sua formação além da área de concentração do curso de </w:t>
      </w:r>
      <w:r w:rsidR="00F86F41">
        <w:rPr>
          <w:rFonts w:ascii="Arial" w:hAnsi="Arial"/>
        </w:rPr>
        <w:t>Tecnologia em Análise e Desenvolvimento de Sistemas</w:t>
      </w:r>
      <w:r w:rsidR="00B2022A">
        <w:rPr>
          <w:rFonts w:ascii="Arial" w:hAnsi="Arial"/>
        </w:rPr>
        <w:t>.</w:t>
      </w:r>
    </w:p>
    <w:p w:rsidR="00B2022A" w:rsidRDefault="00B2022A" w:rsidP="00B2022A">
      <w:r>
        <w:br w:type="page"/>
      </w:r>
    </w:p>
    <w:p w:rsidR="00303F38" w:rsidRDefault="00303F38" w:rsidP="00303F38">
      <w:pPr>
        <w:spacing w:line="360" w:lineRule="auto"/>
        <w:jc w:val="both"/>
        <w:rPr>
          <w:rFonts w:ascii="Arial" w:hAnsi="Arial"/>
        </w:rPr>
      </w:pPr>
    </w:p>
    <w:p w:rsidR="00303F38" w:rsidRPr="009C041B" w:rsidRDefault="00303F38" w:rsidP="00303F38">
      <w:pPr>
        <w:spacing w:line="360" w:lineRule="auto"/>
        <w:jc w:val="both"/>
        <w:rPr>
          <w:rFonts w:ascii="Arial" w:hAnsi="Arial"/>
        </w:rPr>
      </w:pPr>
    </w:p>
    <w:p w:rsidR="00303F38" w:rsidRPr="00307AB7" w:rsidRDefault="00307AB7" w:rsidP="00307AB7">
      <w:pPr>
        <w:jc w:val="center"/>
        <w:rPr>
          <w:rFonts w:ascii="Arial" w:hAnsi="Arial" w:cs="Arial"/>
          <w:b/>
          <w:sz w:val="28"/>
        </w:rPr>
      </w:pPr>
      <w:bookmarkStart w:id="1" w:name="_Toc431602911"/>
      <w:bookmarkEnd w:id="0"/>
      <w:r w:rsidRPr="00307AB7">
        <w:rPr>
          <w:rFonts w:ascii="Arial" w:hAnsi="Arial" w:cs="Arial"/>
          <w:b/>
          <w:sz w:val="28"/>
        </w:rPr>
        <w:t>DESCRIÇÃO GERAL DAS ATIVIDADES</w:t>
      </w:r>
    </w:p>
    <w:p w:rsidR="00E75319" w:rsidRPr="00E75319" w:rsidRDefault="00E75319" w:rsidP="00E75319"/>
    <w:p w:rsidR="00303F38" w:rsidRDefault="00303F38" w:rsidP="00303F38">
      <w:pPr>
        <w:spacing w:line="360" w:lineRule="auto"/>
        <w:ind w:firstLine="720"/>
        <w:jc w:val="both"/>
        <w:rPr>
          <w:rFonts w:ascii="Arial" w:hAnsi="Arial"/>
        </w:rPr>
      </w:pPr>
      <w:r w:rsidRPr="009C041B">
        <w:rPr>
          <w:rFonts w:ascii="Arial" w:hAnsi="Arial"/>
        </w:rPr>
        <w:t xml:space="preserve">As </w:t>
      </w:r>
      <w:r>
        <w:rPr>
          <w:rFonts w:ascii="Arial" w:hAnsi="Arial"/>
        </w:rPr>
        <w:t>A</w:t>
      </w:r>
      <w:r w:rsidRPr="009C041B">
        <w:rPr>
          <w:rFonts w:ascii="Arial" w:hAnsi="Arial"/>
        </w:rPr>
        <w:t xml:space="preserve">tividades </w:t>
      </w:r>
      <w:r>
        <w:rPr>
          <w:rFonts w:ascii="Arial" w:hAnsi="Arial"/>
        </w:rPr>
        <w:t>C</w:t>
      </w:r>
      <w:r w:rsidRPr="009C041B">
        <w:rPr>
          <w:rFonts w:ascii="Arial" w:hAnsi="Arial"/>
        </w:rPr>
        <w:t>omplementares desenvolvidas no período de __</w:t>
      </w:r>
      <w:r>
        <w:rPr>
          <w:rFonts w:ascii="Arial" w:hAnsi="Arial"/>
        </w:rPr>
        <w:t>____</w:t>
      </w:r>
      <w:r w:rsidRPr="009C041B">
        <w:rPr>
          <w:rFonts w:ascii="Arial" w:hAnsi="Arial"/>
        </w:rPr>
        <w:t>________ a ___</w:t>
      </w:r>
      <w:r>
        <w:rPr>
          <w:rFonts w:ascii="Arial" w:hAnsi="Arial"/>
        </w:rPr>
        <w:t>_______</w:t>
      </w:r>
      <w:r w:rsidRPr="009C041B">
        <w:rPr>
          <w:rFonts w:ascii="Arial" w:hAnsi="Arial"/>
        </w:rPr>
        <w:t xml:space="preserve">_______ foram </w:t>
      </w:r>
      <w:r w:rsidR="005E7650">
        <w:rPr>
          <w:rFonts w:ascii="Arial" w:hAnsi="Arial"/>
        </w:rPr>
        <w:t xml:space="preserve">cumpridas </w:t>
      </w:r>
      <w:r w:rsidR="00307AB7">
        <w:rPr>
          <w:rFonts w:ascii="Arial" w:hAnsi="Arial"/>
        </w:rPr>
        <w:t>levando em consideração a quantidade obrigatóri</w:t>
      </w:r>
      <w:r w:rsidR="00B2022A">
        <w:rPr>
          <w:rFonts w:ascii="Arial" w:hAnsi="Arial"/>
        </w:rPr>
        <w:t>a</w:t>
      </w:r>
      <w:r w:rsidR="00307AB7">
        <w:rPr>
          <w:rFonts w:ascii="Arial" w:hAnsi="Arial"/>
        </w:rPr>
        <w:t xml:space="preserve"> </w:t>
      </w:r>
      <w:r w:rsidR="00B2022A">
        <w:rPr>
          <w:rFonts w:ascii="Arial" w:hAnsi="Arial"/>
        </w:rPr>
        <w:t xml:space="preserve">de </w:t>
      </w:r>
      <w:r w:rsidR="00307AB7">
        <w:rPr>
          <w:rFonts w:ascii="Arial" w:hAnsi="Arial"/>
        </w:rPr>
        <w:t>horas complementares (</w:t>
      </w:r>
      <w:r w:rsidR="00EC4AFC" w:rsidRPr="00EC4AFC">
        <w:rPr>
          <w:rFonts w:ascii="Arial" w:hAnsi="Arial"/>
          <w:b/>
        </w:rPr>
        <w:t>200</w:t>
      </w:r>
      <w:r w:rsidR="00307AB7" w:rsidRPr="00EC4AFC">
        <w:rPr>
          <w:rFonts w:ascii="Arial" w:hAnsi="Arial"/>
          <w:b/>
        </w:rPr>
        <w:t xml:space="preserve"> horas</w:t>
      </w:r>
      <w:r w:rsidR="00307AB7">
        <w:rPr>
          <w:rFonts w:ascii="Arial" w:hAnsi="Arial"/>
        </w:rPr>
        <w:t xml:space="preserve">) para obtenção do certificado de conclusão de curso e </w:t>
      </w:r>
      <w:r w:rsidR="005E7650">
        <w:rPr>
          <w:rFonts w:ascii="Arial" w:hAnsi="Arial"/>
        </w:rPr>
        <w:t xml:space="preserve">respeitando a quantidade mínima de horas por cada grupo de modalidade, conforme </w:t>
      </w:r>
      <w:r w:rsidR="00B2022A">
        <w:rPr>
          <w:rFonts w:ascii="Arial" w:hAnsi="Arial"/>
        </w:rPr>
        <w:t xml:space="preserve">resume a tabela abaixo, com base em informações </w:t>
      </w:r>
      <w:r w:rsidR="00745FB9">
        <w:rPr>
          <w:rFonts w:ascii="Arial" w:hAnsi="Arial"/>
        </w:rPr>
        <w:t>d</w:t>
      </w:r>
      <w:r w:rsidR="00B2022A">
        <w:rPr>
          <w:rFonts w:ascii="Arial" w:hAnsi="Arial"/>
        </w:rPr>
        <w:t>o PPC do curso</w:t>
      </w:r>
      <w:r w:rsidRPr="009C041B">
        <w:rPr>
          <w:rFonts w:ascii="Arial" w:hAnsi="Arial"/>
        </w:rPr>
        <w:t>:</w:t>
      </w:r>
    </w:p>
    <w:p w:rsidR="00303F38" w:rsidRPr="009C041B" w:rsidRDefault="00303F38" w:rsidP="00303F38">
      <w:pPr>
        <w:spacing w:line="360" w:lineRule="auto"/>
        <w:ind w:firstLine="720"/>
        <w:jc w:val="both"/>
        <w:rPr>
          <w:rFonts w:ascii="Arial" w:hAnsi="Arial"/>
        </w:rPr>
      </w:pPr>
    </w:p>
    <w:p w:rsidR="00A96BB6" w:rsidRPr="00A96BB6" w:rsidRDefault="00A96BB6" w:rsidP="00A96BB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4374"/>
        <w:gridCol w:w="2111"/>
      </w:tblGrid>
      <w:tr w:rsidR="005E7650" w:rsidRPr="005E7650" w:rsidTr="005E76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BB6" w:rsidRPr="00A96BB6" w:rsidRDefault="005E7650" w:rsidP="005E7650">
            <w:pPr>
              <w:spacing w:line="288" w:lineRule="atLeast"/>
              <w:jc w:val="center"/>
              <w:rPr>
                <w:b/>
              </w:rPr>
            </w:pPr>
            <w:r w:rsidRPr="005E7650">
              <w:rPr>
                <w:b/>
              </w:rPr>
              <w:t>GRUPOS DE MODALIDADES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BB6" w:rsidRPr="00A96BB6" w:rsidRDefault="005E7650" w:rsidP="005E7650">
            <w:pPr>
              <w:spacing w:line="288" w:lineRule="atLeast"/>
              <w:jc w:val="center"/>
              <w:rPr>
                <w:b/>
              </w:rPr>
            </w:pPr>
            <w:r w:rsidRPr="005E7650">
              <w:rPr>
                <w:b/>
              </w:rPr>
              <w:t>NOME DAS MODALIDADES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BB6" w:rsidRPr="00A96BB6" w:rsidRDefault="005E7650" w:rsidP="005E7650">
            <w:pPr>
              <w:spacing w:line="288" w:lineRule="atLeast"/>
              <w:jc w:val="center"/>
              <w:rPr>
                <w:b/>
              </w:rPr>
            </w:pPr>
            <w:r w:rsidRPr="005E7650">
              <w:rPr>
                <w:b/>
              </w:rPr>
              <w:t>CARGA HORÁRIA MÍNIMA</w:t>
            </w:r>
          </w:p>
        </w:tc>
      </w:tr>
      <w:tr w:rsidR="005E7650" w:rsidRPr="00A96BB6" w:rsidTr="005E765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A96BB6" w:rsidP="005E7650">
            <w:pPr>
              <w:spacing w:line="288" w:lineRule="atLeast"/>
              <w:jc w:val="center"/>
            </w:pPr>
            <w:r w:rsidRPr="00A96BB6">
              <w:rPr>
                <w:color w:val="000000"/>
                <w:shd w:val="clear" w:color="auto" w:fill="FFFFFF"/>
              </w:rPr>
              <w:t>Grupo 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A96BB6" w:rsidP="00E05728">
            <w:pPr>
              <w:spacing w:line="288" w:lineRule="atLeast"/>
            </w:pP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>I - Monitorias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A96BB6" w:rsidP="005E7650">
            <w:pPr>
              <w:spacing w:line="288" w:lineRule="atLeast"/>
              <w:jc w:val="center"/>
            </w:pP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>Mínimo de 60 horas</w:t>
            </w:r>
          </w:p>
        </w:tc>
      </w:tr>
      <w:tr w:rsidR="005E7650" w:rsidRPr="00A96BB6" w:rsidTr="00E15B7C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BB6" w:rsidRPr="00A96BB6" w:rsidRDefault="00A96BB6" w:rsidP="005E765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A96BB6" w:rsidP="00E15B7C">
            <w:pPr>
              <w:spacing w:line="288" w:lineRule="atLeast"/>
            </w:pP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>II - Cursos de Aperfeiçoamento na área de Computação;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BB6" w:rsidRPr="00A96BB6" w:rsidRDefault="00A96BB6" w:rsidP="005E7650">
            <w:pPr>
              <w:jc w:val="center"/>
            </w:pPr>
          </w:p>
        </w:tc>
      </w:tr>
      <w:tr w:rsidR="005E7650" w:rsidRPr="00A96BB6" w:rsidTr="00E15B7C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A96BB6" w:rsidP="005E7650">
            <w:pPr>
              <w:spacing w:line="288" w:lineRule="atLeast"/>
              <w:jc w:val="center"/>
            </w:pPr>
            <w:r w:rsidRPr="00A96BB6">
              <w:rPr>
                <w:color w:val="000000"/>
                <w:shd w:val="clear" w:color="auto" w:fill="FFFFFF"/>
              </w:rPr>
              <w:t>Grupo 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A96BB6" w:rsidP="00E15B7C">
            <w:pPr>
              <w:spacing w:line="288" w:lineRule="atLeast"/>
            </w:pP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>III - Atividades de Extensão;</w:t>
            </w:r>
          </w:p>
          <w:p w:rsidR="00A96BB6" w:rsidRPr="00A96BB6" w:rsidRDefault="00A96BB6" w:rsidP="00E15B7C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A96BB6" w:rsidP="005E7650">
            <w:pPr>
              <w:spacing w:line="288" w:lineRule="atLeast"/>
              <w:jc w:val="center"/>
            </w:pP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>Mínimo de 45 horas</w:t>
            </w:r>
          </w:p>
        </w:tc>
      </w:tr>
      <w:tr w:rsidR="005E7650" w:rsidRPr="00A96BB6" w:rsidTr="00E15B7C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BB6" w:rsidRPr="00A96BB6" w:rsidRDefault="00A96BB6" w:rsidP="005E765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A96BB6" w:rsidP="00E15B7C">
            <w:pPr>
              <w:spacing w:line="288" w:lineRule="atLeast"/>
            </w:pP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>IV - Atividades de Pesquisa e</w:t>
            </w:r>
          </w:p>
          <w:p w:rsidR="00A96BB6" w:rsidRPr="00A96BB6" w:rsidRDefault="00A96BB6" w:rsidP="00E15B7C">
            <w:pPr>
              <w:spacing w:line="288" w:lineRule="atLeast"/>
            </w:pP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>Iniciação Científica;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BB6" w:rsidRPr="00A96BB6" w:rsidRDefault="00A96BB6" w:rsidP="005E7650">
            <w:pPr>
              <w:jc w:val="center"/>
            </w:pPr>
          </w:p>
        </w:tc>
      </w:tr>
      <w:tr w:rsidR="005E7650" w:rsidRPr="00A96BB6" w:rsidTr="00E15B7C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BB6" w:rsidRPr="00A96BB6" w:rsidRDefault="00A96BB6" w:rsidP="005E765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A96BB6" w:rsidP="00E15B7C">
            <w:pPr>
              <w:spacing w:line="288" w:lineRule="atLeast"/>
            </w:pP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>V - Palestras, seminários, congressos, conferências e outros eventos do gênero;</w:t>
            </w:r>
          </w:p>
          <w:p w:rsidR="00A96BB6" w:rsidRPr="00A96BB6" w:rsidRDefault="00A96BB6" w:rsidP="00E15B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BB6" w:rsidRPr="00A96BB6" w:rsidRDefault="00A96BB6" w:rsidP="005E7650">
            <w:pPr>
              <w:jc w:val="center"/>
            </w:pPr>
          </w:p>
        </w:tc>
      </w:tr>
      <w:tr w:rsidR="005E7650" w:rsidRPr="00A96BB6" w:rsidTr="00E15B7C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BB6" w:rsidRPr="00A96BB6" w:rsidRDefault="00A96BB6" w:rsidP="005E765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A96BB6" w:rsidP="00E15B7C">
            <w:pPr>
              <w:spacing w:line="288" w:lineRule="atLeast"/>
            </w:pP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 xml:space="preserve">VI - Disciplinas </w:t>
            </w:r>
            <w:r w:rsidR="009D04EF">
              <w:rPr>
                <w:rFonts w:ascii="&amp;quot" w:hAnsi="&amp;quot"/>
                <w:color w:val="000000"/>
                <w:shd w:val="clear" w:color="auto" w:fill="FFFFFF"/>
              </w:rPr>
              <w:t xml:space="preserve">complementares, </w:t>
            </w: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>não previstas no currículo pleno do curso;</w:t>
            </w:r>
          </w:p>
          <w:p w:rsidR="00A96BB6" w:rsidRPr="00A96BB6" w:rsidRDefault="00A96BB6" w:rsidP="00E15B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BB6" w:rsidRPr="00A96BB6" w:rsidRDefault="00A96BB6" w:rsidP="005E7650">
            <w:pPr>
              <w:jc w:val="center"/>
            </w:pPr>
          </w:p>
        </w:tc>
      </w:tr>
      <w:tr w:rsidR="005E7650" w:rsidRPr="00A96BB6" w:rsidTr="00E15B7C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A96BB6" w:rsidP="005E7650">
            <w:pPr>
              <w:spacing w:line="288" w:lineRule="atLeast"/>
              <w:jc w:val="center"/>
            </w:pPr>
            <w:r w:rsidRPr="00A96BB6">
              <w:rPr>
                <w:color w:val="000000"/>
                <w:shd w:val="clear" w:color="auto" w:fill="FFFFFF"/>
              </w:rPr>
              <w:t>Grupo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A96BB6" w:rsidP="00E15B7C">
            <w:pPr>
              <w:spacing w:line="288" w:lineRule="atLeast"/>
            </w:pP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>VII - Programas de voluntariado;</w:t>
            </w:r>
          </w:p>
          <w:p w:rsidR="00A96BB6" w:rsidRPr="00A96BB6" w:rsidRDefault="00A96BB6" w:rsidP="00E15B7C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A96BB6" w:rsidP="005E7650">
            <w:pPr>
              <w:spacing w:line="288" w:lineRule="atLeast"/>
              <w:jc w:val="center"/>
            </w:pP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>Mínimo de 30 horas</w:t>
            </w:r>
          </w:p>
        </w:tc>
      </w:tr>
      <w:tr w:rsidR="005E7650" w:rsidRPr="00A96BB6" w:rsidTr="00E15B7C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BB6" w:rsidRPr="00A96BB6" w:rsidRDefault="00A96BB6" w:rsidP="005E765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9D04EF" w:rsidP="00E15B7C">
            <w:pPr>
              <w:spacing w:line="288" w:lineRule="atLeast"/>
            </w:pPr>
            <w:r>
              <w:rPr>
                <w:rFonts w:ascii="&amp;quot" w:hAnsi="&amp;quot"/>
                <w:color w:val="000000"/>
                <w:shd w:val="clear" w:color="auto" w:fill="FFFFFF"/>
              </w:rPr>
              <w:t>VIII</w:t>
            </w:r>
            <w:r w:rsidR="00A96BB6" w:rsidRPr="00A96BB6">
              <w:rPr>
                <w:rFonts w:ascii="&amp;quot" w:hAnsi="&amp;quot"/>
                <w:color w:val="000000"/>
                <w:shd w:val="clear" w:color="auto" w:fill="FFFFFF"/>
              </w:rPr>
              <w:t xml:space="preserve"> - Atividades Culturais.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BB6" w:rsidRPr="00A96BB6" w:rsidRDefault="00A96BB6" w:rsidP="005E7650">
            <w:pPr>
              <w:jc w:val="center"/>
            </w:pPr>
          </w:p>
        </w:tc>
      </w:tr>
      <w:tr w:rsidR="005E7650" w:rsidRPr="00A96BB6" w:rsidTr="00E15B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A96BB6" w:rsidP="005E7650">
            <w:pPr>
              <w:spacing w:line="288" w:lineRule="atLeast"/>
              <w:jc w:val="center"/>
            </w:pPr>
            <w:r w:rsidRPr="00A96BB6">
              <w:rPr>
                <w:color w:val="000000"/>
                <w:shd w:val="clear" w:color="auto" w:fill="FFFFFF"/>
              </w:rPr>
              <w:t>Grupo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9D04EF" w:rsidP="00E15B7C">
            <w:pPr>
              <w:spacing w:line="288" w:lineRule="atLeast"/>
            </w:pPr>
            <w:r>
              <w:rPr>
                <w:rFonts w:ascii="&amp;quot" w:hAnsi="&amp;quot"/>
                <w:color w:val="000000"/>
                <w:shd w:val="clear" w:color="auto" w:fill="FFFFFF"/>
              </w:rPr>
              <w:t>IX</w:t>
            </w:r>
            <w:r w:rsidR="00A96BB6" w:rsidRPr="00A96BB6">
              <w:rPr>
                <w:rFonts w:ascii="&amp;quot" w:hAnsi="&amp;quot"/>
                <w:color w:val="000000"/>
                <w:shd w:val="clear" w:color="auto" w:fill="FFFFFF"/>
              </w:rPr>
              <w:t xml:space="preserve"> - Participação em bancas;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6BB6" w:rsidRPr="00A96BB6" w:rsidRDefault="00A96BB6" w:rsidP="005E7650">
            <w:pPr>
              <w:spacing w:line="288" w:lineRule="atLeast"/>
              <w:jc w:val="center"/>
            </w:pP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>Mínimo de 10 horas</w:t>
            </w:r>
          </w:p>
        </w:tc>
      </w:tr>
    </w:tbl>
    <w:p w:rsidR="00A96BB6" w:rsidRDefault="00A96BB6" w:rsidP="00A96BB6"/>
    <w:p w:rsidR="00A96BB6" w:rsidRDefault="00A96BB6" w:rsidP="00A96BB6"/>
    <w:p w:rsidR="00A96BB6" w:rsidRDefault="00A96BB6" w:rsidP="00A96BB6"/>
    <w:p w:rsidR="00A96BB6" w:rsidRDefault="00A96BB6" w:rsidP="00A96BB6"/>
    <w:p w:rsidR="00B2022A" w:rsidRDefault="00B2022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81408F" w:rsidRPr="007F32B1" w:rsidRDefault="007F32B1" w:rsidP="007F32B1">
      <w:pPr>
        <w:jc w:val="center"/>
        <w:rPr>
          <w:rFonts w:ascii="Arial" w:hAnsi="Arial" w:cs="Arial"/>
          <w:b/>
          <w:sz w:val="28"/>
        </w:rPr>
      </w:pPr>
      <w:r w:rsidRPr="007F32B1">
        <w:rPr>
          <w:rFonts w:ascii="Arial" w:hAnsi="Arial" w:cs="Arial"/>
          <w:b/>
          <w:sz w:val="28"/>
        </w:rPr>
        <w:lastRenderedPageBreak/>
        <w:t>DESCRIÇÃO DETALHADA DAS ATIVIDADES DO GRUPO 1</w:t>
      </w:r>
    </w:p>
    <w:p w:rsidR="00303F38" w:rsidRPr="0081408F" w:rsidRDefault="00E75319" w:rsidP="007F32B1">
      <w:pPr>
        <w:pStyle w:val="PargrafodaLista"/>
        <w:ind w:left="1080"/>
        <w:jc w:val="center"/>
        <w:rPr>
          <w:rFonts w:ascii="Arial" w:hAnsi="Arial" w:cs="Arial"/>
          <w:b/>
        </w:rPr>
      </w:pPr>
      <w:r w:rsidRPr="0081408F">
        <w:rPr>
          <w:rFonts w:ascii="Arial" w:hAnsi="Arial" w:cs="Arial"/>
          <w:b/>
        </w:rPr>
        <w:t>(com documentos de comprovação)</w:t>
      </w:r>
    </w:p>
    <w:p w:rsidR="00303F38" w:rsidRDefault="00303F38" w:rsidP="00303F38"/>
    <w:tbl>
      <w:tblPr>
        <w:tblpPr w:leftFromText="141" w:rightFromText="141" w:vertAnchor="text" w:tblpY="1"/>
        <w:tblOverlap w:val="never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1134"/>
      </w:tblGrid>
      <w:tr w:rsidR="00303F38" w:rsidTr="0081408F">
        <w:trPr>
          <w:trHeight w:val="330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38" w:rsidRDefault="00303F38" w:rsidP="008140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 Complementar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3F38" w:rsidRDefault="0081408F" w:rsidP="00C80B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Carga Horária</w:t>
            </w:r>
            <w:r w:rsidR="00303F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75319" w:rsidTr="00E15B7C">
        <w:trPr>
          <w:trHeight w:val="570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19" w:rsidRPr="00E75319" w:rsidRDefault="00E75319" w:rsidP="00E15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C00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E15B7C" w:rsidRPr="00A96BB6">
              <w:rPr>
                <w:rFonts w:ascii="&amp;quot" w:hAnsi="&amp;quot"/>
                <w:color w:val="000000"/>
                <w:shd w:val="clear" w:color="auto" w:fill="FFFFFF"/>
              </w:rPr>
              <w:t xml:space="preserve"> </w:t>
            </w:r>
            <w:r w:rsidR="00E05728" w:rsidRPr="00A96BB6">
              <w:rPr>
                <w:rFonts w:ascii="Arial" w:hAnsi="Arial" w:cs="Arial"/>
                <w:b/>
                <w:szCs w:val="22"/>
              </w:rPr>
              <w:t>MONITORIAS</w:t>
            </w:r>
          </w:p>
        </w:tc>
      </w:tr>
      <w:tr w:rsidR="0081408F" w:rsidTr="00E05728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8F" w:rsidRPr="005642D1" w:rsidRDefault="0081408F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Título</w:t>
            </w:r>
            <w:r w:rsidR="00745FB9">
              <w:rPr>
                <w:rFonts w:ascii="Arial" w:hAnsi="Arial" w:cs="Arial"/>
              </w:rPr>
              <w:t xml:space="preserve"> que consta no certificado/declaração</w:t>
            </w:r>
            <w:r w:rsidRPr="005642D1">
              <w:rPr>
                <w:rFonts w:ascii="Arial" w:hAnsi="Arial" w:cs="Arial"/>
              </w:rPr>
              <w:t>:</w:t>
            </w:r>
          </w:p>
          <w:p w:rsidR="0081408F" w:rsidRPr="005642D1" w:rsidRDefault="0081408F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Local de Desenvolvimento:</w:t>
            </w:r>
          </w:p>
          <w:p w:rsidR="0081408F" w:rsidRPr="005642D1" w:rsidRDefault="0081408F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Orientador/Responsável:</w:t>
            </w:r>
          </w:p>
          <w:p w:rsidR="0081408F" w:rsidRPr="00B310B2" w:rsidRDefault="0081408F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8F" w:rsidRDefault="0081408F" w:rsidP="00E05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8F" w:rsidTr="00E05728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8F" w:rsidRPr="005642D1" w:rsidRDefault="0081408F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Título:</w:t>
            </w:r>
          </w:p>
          <w:p w:rsidR="0081408F" w:rsidRPr="005642D1" w:rsidRDefault="0081408F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Local de Desenvolvimento:</w:t>
            </w:r>
          </w:p>
          <w:p w:rsidR="0081408F" w:rsidRPr="005642D1" w:rsidRDefault="0081408F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Orientador/Responsável:</w:t>
            </w:r>
          </w:p>
          <w:p w:rsidR="0081408F" w:rsidRPr="00B310B2" w:rsidRDefault="0081408F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8F" w:rsidRDefault="0081408F" w:rsidP="00E05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8F" w:rsidTr="00E05728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8F" w:rsidRPr="005642D1" w:rsidRDefault="0081408F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Título:</w:t>
            </w:r>
          </w:p>
          <w:p w:rsidR="0081408F" w:rsidRPr="005642D1" w:rsidRDefault="0081408F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Local de Desenvolvimento:</w:t>
            </w:r>
          </w:p>
          <w:p w:rsidR="0081408F" w:rsidRPr="005642D1" w:rsidRDefault="0081408F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Orientador/Responsável:</w:t>
            </w:r>
          </w:p>
          <w:p w:rsidR="0081408F" w:rsidRPr="00B310B2" w:rsidRDefault="0081408F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8F" w:rsidRDefault="0081408F" w:rsidP="00E05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8F" w:rsidTr="00E05728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8F" w:rsidRPr="0081408F" w:rsidRDefault="0081408F" w:rsidP="00E05728">
            <w:pPr>
              <w:pStyle w:val="NormalWeb"/>
              <w:spacing w:before="0" w:beforeAutospacing="0" w:after="60" w:afterAutospacing="0"/>
              <w:jc w:val="center"/>
              <w:rPr>
                <w:rFonts w:ascii="Arial" w:hAnsi="Arial" w:cs="Arial"/>
                <w:b/>
              </w:rPr>
            </w:pPr>
            <w:r w:rsidRPr="0081408F">
              <w:rPr>
                <w:rFonts w:ascii="Arial" w:hAnsi="Arial" w:cs="Arial"/>
                <w:b/>
              </w:rPr>
              <w:t xml:space="preserve">Carga horário total </w:t>
            </w:r>
            <w:r>
              <w:rPr>
                <w:rFonts w:ascii="Arial" w:hAnsi="Arial" w:cs="Arial"/>
                <w:b/>
              </w:rPr>
              <w:t>desta modalidade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8F" w:rsidRDefault="0081408F" w:rsidP="00E05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08F" w:rsidTr="0081408F">
        <w:trPr>
          <w:trHeight w:val="565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08F" w:rsidRPr="00E75319" w:rsidRDefault="0081408F" w:rsidP="008140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10B2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 xml:space="preserve"> </w:t>
            </w:r>
            <w:r w:rsidR="00E05728" w:rsidRPr="00A96BB6">
              <w:rPr>
                <w:rFonts w:ascii="Arial" w:hAnsi="Arial" w:cs="Arial"/>
                <w:b/>
                <w:sz w:val="22"/>
                <w:szCs w:val="22"/>
              </w:rPr>
              <w:t>CURSOS DE APERFEIÇOAMENTO NA ÁREA DE COMPUTAÇÃO</w:t>
            </w:r>
          </w:p>
        </w:tc>
      </w:tr>
      <w:tr w:rsidR="0081408F" w:rsidTr="00E05728">
        <w:trPr>
          <w:trHeight w:val="142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8F" w:rsidRDefault="0081408F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  <w:p w:rsidR="0081408F" w:rsidRDefault="007708CB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  <w:r w:rsidR="0081408F">
              <w:rPr>
                <w:rFonts w:ascii="Arial" w:hAnsi="Arial" w:cs="Arial"/>
              </w:rPr>
              <w:t>:</w:t>
            </w:r>
          </w:p>
          <w:p w:rsidR="0081408F" w:rsidRDefault="0081408F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Responsáveis/Promotores do Curso:</w:t>
            </w:r>
          </w:p>
          <w:p w:rsidR="0081408F" w:rsidRPr="00B310B2" w:rsidRDefault="0081408F" w:rsidP="0081408F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08F" w:rsidRDefault="0081408F" w:rsidP="00E05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8CB" w:rsidTr="00E05728">
        <w:trPr>
          <w:trHeight w:val="142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28" w:rsidRDefault="00E05728" w:rsidP="00E057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  <w:p w:rsidR="00E05728" w:rsidRDefault="00E05728" w:rsidP="00E057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  <w:p w:rsidR="00E05728" w:rsidRDefault="00E05728" w:rsidP="00E057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Responsáveis/Promotores do Curso:</w:t>
            </w:r>
          </w:p>
          <w:p w:rsidR="007708CB" w:rsidRDefault="00E05728" w:rsidP="00E057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8CB" w:rsidRDefault="007708CB" w:rsidP="00E05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28" w:rsidTr="00E05728">
        <w:trPr>
          <w:trHeight w:val="142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28" w:rsidRDefault="00E05728" w:rsidP="00E057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  <w:p w:rsidR="00E05728" w:rsidRDefault="00E05728" w:rsidP="00E057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  <w:p w:rsidR="00E05728" w:rsidRDefault="00E05728" w:rsidP="00E057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Responsáveis/Promotores do Curso:</w:t>
            </w:r>
          </w:p>
          <w:p w:rsidR="00E05728" w:rsidRDefault="00E05728" w:rsidP="00E057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728" w:rsidRDefault="00E05728" w:rsidP="00E05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28" w:rsidTr="00A6104D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28" w:rsidRPr="0081408F" w:rsidRDefault="00E05728" w:rsidP="00E05728">
            <w:pPr>
              <w:pStyle w:val="NormalWeb"/>
              <w:spacing w:before="0" w:beforeAutospacing="0" w:after="60" w:afterAutospacing="0"/>
              <w:jc w:val="center"/>
              <w:rPr>
                <w:rFonts w:ascii="Arial" w:hAnsi="Arial" w:cs="Arial"/>
                <w:b/>
              </w:rPr>
            </w:pPr>
            <w:r w:rsidRPr="0081408F">
              <w:rPr>
                <w:rFonts w:ascii="Arial" w:hAnsi="Arial" w:cs="Arial"/>
                <w:b/>
              </w:rPr>
              <w:t xml:space="preserve">Carga horário total </w:t>
            </w:r>
            <w:r>
              <w:rPr>
                <w:rFonts w:ascii="Arial" w:hAnsi="Arial" w:cs="Arial"/>
                <w:b/>
              </w:rPr>
              <w:t>desta modalidade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28" w:rsidRDefault="00E05728" w:rsidP="00E05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28" w:rsidTr="00E05728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728" w:rsidRPr="0081408F" w:rsidRDefault="00E05728" w:rsidP="00E0572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TOTAL DESTE GRUPO DE MODALIDADES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728" w:rsidRDefault="00E05728" w:rsidP="00E05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:rsidR="00303F38" w:rsidRDefault="00303F3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03F38" w:rsidRDefault="00303F3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F32B1" w:rsidRDefault="007F32B1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F32B1" w:rsidRDefault="007F32B1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05728" w:rsidRPr="00E05728" w:rsidRDefault="00B2022A" w:rsidP="00E05728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CÓPIA DOS </w:t>
      </w:r>
      <w:r w:rsidR="00E05728" w:rsidRPr="00E05728">
        <w:rPr>
          <w:rFonts w:ascii="Arial" w:hAnsi="Arial" w:cs="Arial"/>
          <w:b/>
          <w:sz w:val="28"/>
        </w:rPr>
        <w:t>COMPROVANTES DE ATIVIDADES COMPLEMENTARES</w:t>
      </w:r>
      <w:r w:rsidR="00D4774E">
        <w:rPr>
          <w:rFonts w:ascii="Arial" w:hAnsi="Arial" w:cs="Arial"/>
          <w:b/>
          <w:sz w:val="28"/>
        </w:rPr>
        <w:t xml:space="preserve"> - GRUPO 1</w:t>
      </w:r>
    </w:p>
    <w:p w:rsidR="00E05728" w:rsidRPr="00E05728" w:rsidRDefault="00E05728" w:rsidP="00E05728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E05728">
        <w:rPr>
          <w:rFonts w:ascii="Arial" w:hAnsi="Arial" w:cs="Arial"/>
          <w:b/>
        </w:rPr>
        <w:t>Modalidade</w:t>
      </w:r>
      <w:r w:rsidR="00611A93">
        <w:rPr>
          <w:rFonts w:ascii="Arial" w:hAnsi="Arial" w:cs="Arial"/>
          <w:b/>
        </w:rPr>
        <w:t>s</w:t>
      </w:r>
      <w:r w:rsidRPr="00E05728">
        <w:rPr>
          <w:rFonts w:ascii="Arial" w:hAnsi="Arial" w:cs="Arial"/>
          <w:b/>
        </w:rPr>
        <w:t>: monitorias e c</w:t>
      </w:r>
      <w:r w:rsidRPr="00A96BB6">
        <w:rPr>
          <w:rFonts w:ascii="&amp;quot" w:hAnsi="&amp;quot"/>
          <w:b/>
          <w:color w:val="000000"/>
          <w:shd w:val="clear" w:color="auto" w:fill="FFFFFF"/>
        </w:rPr>
        <w:t xml:space="preserve">ursos de </w:t>
      </w:r>
      <w:r w:rsidRPr="00E05728">
        <w:rPr>
          <w:rFonts w:ascii="&amp;quot" w:hAnsi="&amp;quot"/>
          <w:b/>
          <w:color w:val="000000"/>
          <w:shd w:val="clear" w:color="auto" w:fill="FFFFFF"/>
        </w:rPr>
        <w:t>a</w:t>
      </w:r>
      <w:r w:rsidRPr="00A96BB6">
        <w:rPr>
          <w:rFonts w:ascii="&amp;quot" w:hAnsi="&amp;quot"/>
          <w:b/>
          <w:color w:val="000000"/>
          <w:shd w:val="clear" w:color="auto" w:fill="FFFFFF"/>
        </w:rPr>
        <w:t>perfeiçoamento na área de Computação</w:t>
      </w:r>
    </w:p>
    <w:p w:rsidR="00E05728" w:rsidRDefault="00E057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05728" w:rsidRDefault="00E057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07AB7" w:rsidRDefault="00307AB7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07AB7" w:rsidRDefault="00307AB7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07AB7" w:rsidRDefault="00307AB7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05728" w:rsidRDefault="00E057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03F38" w:rsidRPr="00E05728" w:rsidRDefault="00E05728" w:rsidP="00E05728">
      <w:pPr>
        <w:pStyle w:val="NormalWeb"/>
        <w:shd w:val="clear" w:color="auto" w:fill="C00000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E05728">
        <w:rPr>
          <w:rFonts w:ascii="Arial" w:hAnsi="Arial" w:cs="Arial"/>
          <w:b/>
        </w:rPr>
        <w:t xml:space="preserve">OBS: Discriminar todos os comprovantes que fazem parte desta modalidade </w:t>
      </w:r>
      <w:r w:rsidR="0004075C" w:rsidRPr="00E05728">
        <w:rPr>
          <w:rFonts w:ascii="Arial" w:hAnsi="Arial" w:cs="Arial"/>
          <w:b/>
        </w:rPr>
        <w:t>e</w:t>
      </w:r>
      <w:r w:rsidR="0004075C">
        <w:rPr>
          <w:rFonts w:ascii="Arial" w:hAnsi="Arial" w:cs="Arial"/>
          <w:b/>
        </w:rPr>
        <w:t xml:space="preserve"> </w:t>
      </w:r>
      <w:r w:rsidR="0004075C" w:rsidRPr="00E05728">
        <w:rPr>
          <w:rFonts w:ascii="Arial" w:hAnsi="Arial" w:cs="Arial"/>
          <w:b/>
        </w:rPr>
        <w:t>anexar</w:t>
      </w:r>
      <w:r w:rsidRPr="00E05728">
        <w:rPr>
          <w:rFonts w:ascii="Arial" w:hAnsi="Arial" w:cs="Arial"/>
          <w:b/>
        </w:rPr>
        <w:t xml:space="preserve"> </w:t>
      </w:r>
      <w:r w:rsidR="00CE3DA7">
        <w:rPr>
          <w:rFonts w:ascii="Arial" w:hAnsi="Arial" w:cs="Arial"/>
          <w:b/>
        </w:rPr>
        <w:t>cada um deles digitalizados na ordem em que foram apresentados.</w:t>
      </w:r>
    </w:p>
    <w:p w:rsidR="00303F38" w:rsidRDefault="00303F3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F32B1" w:rsidRDefault="007F32B1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F32B1" w:rsidRDefault="007F32B1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F32B1" w:rsidRDefault="007F32B1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Default="00E86466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Default="00E86466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Default="00E86466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Pr="007F32B1" w:rsidRDefault="00F06628" w:rsidP="00F06628">
      <w:pPr>
        <w:jc w:val="center"/>
        <w:rPr>
          <w:rFonts w:ascii="Arial" w:hAnsi="Arial" w:cs="Arial"/>
          <w:b/>
          <w:sz w:val="28"/>
        </w:rPr>
      </w:pPr>
      <w:r w:rsidRPr="007F32B1">
        <w:rPr>
          <w:rFonts w:ascii="Arial" w:hAnsi="Arial" w:cs="Arial"/>
          <w:b/>
          <w:sz w:val="28"/>
        </w:rPr>
        <w:lastRenderedPageBreak/>
        <w:t xml:space="preserve">DESCRIÇÃO DETALHADA DAS ATIVIDADES DO GRUPO </w:t>
      </w:r>
      <w:r>
        <w:rPr>
          <w:rFonts w:ascii="Arial" w:hAnsi="Arial" w:cs="Arial"/>
          <w:b/>
          <w:sz w:val="28"/>
        </w:rPr>
        <w:t>2</w:t>
      </w:r>
    </w:p>
    <w:p w:rsidR="00F06628" w:rsidRPr="0081408F" w:rsidRDefault="00F06628" w:rsidP="00F06628">
      <w:pPr>
        <w:pStyle w:val="PargrafodaLista"/>
        <w:ind w:left="1080"/>
        <w:jc w:val="center"/>
        <w:rPr>
          <w:rFonts w:ascii="Arial" w:hAnsi="Arial" w:cs="Arial"/>
          <w:b/>
        </w:rPr>
      </w:pPr>
      <w:r w:rsidRPr="0081408F">
        <w:rPr>
          <w:rFonts w:ascii="Arial" w:hAnsi="Arial" w:cs="Arial"/>
          <w:b/>
        </w:rPr>
        <w:t>(com documentos de comprovação)</w:t>
      </w:r>
    </w:p>
    <w:p w:rsidR="00F06628" w:rsidRDefault="00F06628" w:rsidP="00F06628"/>
    <w:tbl>
      <w:tblPr>
        <w:tblpPr w:leftFromText="141" w:rightFromText="141" w:vertAnchor="text" w:tblpY="1"/>
        <w:tblOverlap w:val="never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1134"/>
      </w:tblGrid>
      <w:tr w:rsidR="00F06628" w:rsidTr="00B66D6B">
        <w:trPr>
          <w:trHeight w:val="330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28" w:rsidRDefault="00F06628" w:rsidP="00B66D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 Complementar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6628" w:rsidRDefault="00F06628" w:rsidP="00B66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Carga Horária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6628" w:rsidTr="00B66D6B">
        <w:trPr>
          <w:trHeight w:val="570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8" w:rsidRPr="00E75319" w:rsidRDefault="00F06628" w:rsidP="00B66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C00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 xml:space="preserve"> </w:t>
            </w:r>
            <w:r w:rsidRPr="00F06628">
              <w:rPr>
                <w:rFonts w:ascii="Arial" w:hAnsi="Arial" w:cs="Arial"/>
                <w:b/>
                <w:sz w:val="22"/>
                <w:szCs w:val="22"/>
              </w:rPr>
              <w:t>ATIVIDADES DE EXTENS</w:t>
            </w:r>
            <w:r w:rsidRPr="00F06628">
              <w:rPr>
                <w:rFonts w:ascii="Arial" w:hAnsi="Arial" w:cs="Arial" w:hint="eastAsia"/>
                <w:b/>
                <w:sz w:val="22"/>
                <w:szCs w:val="22"/>
              </w:rPr>
              <w:t>Ã</w:t>
            </w:r>
            <w:r w:rsidRPr="00F06628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</w:tr>
      <w:tr w:rsidR="00F06628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8" w:rsidRPr="005642D1" w:rsidRDefault="00F06628" w:rsidP="00B66D6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  <w:r w:rsidRPr="005642D1">
              <w:rPr>
                <w:rFonts w:ascii="Arial" w:hAnsi="Arial" w:cs="Arial"/>
              </w:rPr>
              <w:t>:</w:t>
            </w:r>
          </w:p>
          <w:p w:rsidR="00F06628" w:rsidRPr="005642D1" w:rsidRDefault="00F06628" w:rsidP="00B66D6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Local de Desenvolvimento:</w:t>
            </w:r>
          </w:p>
          <w:p w:rsidR="00F06628" w:rsidRPr="005642D1" w:rsidRDefault="00F06628" w:rsidP="00B66D6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Orientador/Responsável:</w:t>
            </w:r>
          </w:p>
          <w:p w:rsidR="00F06628" w:rsidRPr="00B310B2" w:rsidRDefault="00F06628" w:rsidP="00B66D6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8" w:rsidRDefault="00F06628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628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8" w:rsidRPr="005642D1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  <w:r w:rsidRPr="005642D1">
              <w:rPr>
                <w:rFonts w:ascii="Arial" w:hAnsi="Arial" w:cs="Arial"/>
              </w:rPr>
              <w:t>:</w:t>
            </w:r>
          </w:p>
          <w:p w:rsidR="00F06628" w:rsidRPr="005642D1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Local de Desenvolvimento:</w:t>
            </w:r>
          </w:p>
          <w:p w:rsidR="00F06628" w:rsidRPr="005642D1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Orientador/Responsável:</w:t>
            </w:r>
          </w:p>
          <w:p w:rsidR="00F06628" w:rsidRPr="00B310B2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8" w:rsidRDefault="00F06628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628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8" w:rsidRPr="005642D1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  <w:r w:rsidRPr="005642D1">
              <w:rPr>
                <w:rFonts w:ascii="Arial" w:hAnsi="Arial" w:cs="Arial"/>
              </w:rPr>
              <w:t>:</w:t>
            </w:r>
          </w:p>
          <w:p w:rsidR="00F06628" w:rsidRPr="005642D1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Local de Desenvolvimento:</w:t>
            </w:r>
          </w:p>
          <w:p w:rsidR="00F06628" w:rsidRPr="005642D1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Orientador/Responsável:</w:t>
            </w:r>
          </w:p>
          <w:p w:rsidR="00F06628" w:rsidRPr="00B310B2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8" w:rsidRDefault="00F06628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628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8" w:rsidRPr="0081408F" w:rsidRDefault="00F06628" w:rsidP="00B66D6B">
            <w:pPr>
              <w:pStyle w:val="NormalWeb"/>
              <w:spacing w:before="0" w:beforeAutospacing="0" w:after="60" w:afterAutospacing="0"/>
              <w:jc w:val="center"/>
              <w:rPr>
                <w:rFonts w:ascii="Arial" w:hAnsi="Arial" w:cs="Arial"/>
                <w:b/>
              </w:rPr>
            </w:pPr>
            <w:r w:rsidRPr="0081408F">
              <w:rPr>
                <w:rFonts w:ascii="Arial" w:hAnsi="Arial" w:cs="Arial"/>
                <w:b/>
              </w:rPr>
              <w:t xml:space="preserve">Carga horário total </w:t>
            </w:r>
            <w:r>
              <w:rPr>
                <w:rFonts w:ascii="Arial" w:hAnsi="Arial" w:cs="Arial"/>
                <w:b/>
              </w:rPr>
              <w:t>desta modalidade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8" w:rsidRDefault="00F06628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628" w:rsidTr="00F06628">
        <w:trPr>
          <w:trHeight w:val="565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8" w:rsidRPr="00E75319" w:rsidRDefault="00F06628" w:rsidP="00F0662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10B2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 xml:space="preserve">  </w:t>
            </w:r>
            <w:r w:rsidRPr="00F06628">
              <w:rPr>
                <w:rFonts w:ascii="Arial" w:eastAsia="Times New Roman" w:hAnsi="Arial" w:cs="Arial"/>
                <w:b/>
                <w:sz w:val="22"/>
                <w:szCs w:val="22"/>
              </w:rPr>
              <w:t>ATIVIDADES DE PESQUISA E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F06628">
              <w:rPr>
                <w:rFonts w:ascii="Arial" w:eastAsia="Times New Roman" w:hAnsi="Arial" w:cs="Arial"/>
                <w:b/>
                <w:sz w:val="22"/>
                <w:szCs w:val="22"/>
              </w:rPr>
              <w:t>INICIAÇÃO CIENTÍFICA</w:t>
            </w:r>
          </w:p>
        </w:tc>
      </w:tr>
      <w:tr w:rsidR="00F06628" w:rsidTr="00B66D6B">
        <w:trPr>
          <w:trHeight w:val="142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8" w:rsidRPr="005642D1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  <w:r w:rsidRPr="005642D1">
              <w:rPr>
                <w:rFonts w:ascii="Arial" w:hAnsi="Arial" w:cs="Arial"/>
              </w:rPr>
              <w:t>:</w:t>
            </w:r>
          </w:p>
          <w:p w:rsidR="00F06628" w:rsidRPr="005642D1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Local de Desenvolvimento:</w:t>
            </w:r>
          </w:p>
          <w:p w:rsidR="00F06628" w:rsidRPr="005642D1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Orientador/Responsável:</w:t>
            </w:r>
          </w:p>
          <w:p w:rsidR="00F06628" w:rsidRPr="00B310B2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628" w:rsidRDefault="00F06628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628" w:rsidTr="00B66D6B">
        <w:trPr>
          <w:trHeight w:val="142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8" w:rsidRPr="005642D1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  <w:r w:rsidRPr="005642D1">
              <w:rPr>
                <w:rFonts w:ascii="Arial" w:hAnsi="Arial" w:cs="Arial"/>
              </w:rPr>
              <w:t>:</w:t>
            </w:r>
          </w:p>
          <w:p w:rsidR="00F06628" w:rsidRPr="005642D1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Local de Desenvolvimento:</w:t>
            </w:r>
          </w:p>
          <w:p w:rsidR="00F06628" w:rsidRPr="005642D1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Orientador/Responsável:</w:t>
            </w:r>
          </w:p>
          <w:p w:rsidR="00F06628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628" w:rsidRDefault="00F06628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628" w:rsidTr="00B66D6B">
        <w:trPr>
          <w:trHeight w:val="142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8" w:rsidRPr="005642D1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  <w:r w:rsidRPr="005642D1">
              <w:rPr>
                <w:rFonts w:ascii="Arial" w:hAnsi="Arial" w:cs="Arial"/>
              </w:rPr>
              <w:t>:</w:t>
            </w:r>
          </w:p>
          <w:p w:rsidR="00F06628" w:rsidRPr="005642D1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Local de Desenvolvimento:</w:t>
            </w:r>
          </w:p>
          <w:p w:rsidR="00F06628" w:rsidRPr="005642D1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Orientador/Responsável:</w:t>
            </w:r>
          </w:p>
          <w:p w:rsidR="00F06628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628" w:rsidRDefault="00F06628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628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8" w:rsidRPr="0081408F" w:rsidRDefault="00F06628" w:rsidP="00B66D6B">
            <w:pPr>
              <w:pStyle w:val="NormalWeb"/>
              <w:spacing w:before="0" w:beforeAutospacing="0" w:after="60" w:afterAutospacing="0"/>
              <w:jc w:val="center"/>
              <w:rPr>
                <w:rFonts w:ascii="Arial" w:hAnsi="Arial" w:cs="Arial"/>
                <w:b/>
              </w:rPr>
            </w:pPr>
            <w:r w:rsidRPr="0081408F">
              <w:rPr>
                <w:rFonts w:ascii="Arial" w:hAnsi="Arial" w:cs="Arial"/>
                <w:b/>
              </w:rPr>
              <w:t xml:space="preserve">Carga horário total </w:t>
            </w:r>
            <w:r>
              <w:rPr>
                <w:rFonts w:ascii="Arial" w:hAnsi="Arial" w:cs="Arial"/>
                <w:b/>
              </w:rPr>
              <w:t>desta modalidade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8" w:rsidRDefault="00F06628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628" w:rsidTr="00B66D6B">
        <w:trPr>
          <w:trHeight w:val="565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628" w:rsidRPr="00E75319" w:rsidRDefault="00F06628" w:rsidP="00F06628">
            <w:pPr>
              <w:pStyle w:val="NormalWeb"/>
              <w:spacing w:before="0" w:beforeAutospacing="0" w:after="0" w:afterAutospacing="0" w:line="360" w:lineRule="auto"/>
              <w:ind w:left="351" w:hanging="3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310B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 xml:space="preserve">  </w:t>
            </w:r>
            <w:r w:rsidRPr="00F06628">
              <w:rPr>
                <w:rFonts w:ascii="Arial" w:eastAsia="Times New Roman" w:hAnsi="Arial" w:cs="Arial"/>
                <w:b/>
                <w:sz w:val="22"/>
                <w:szCs w:val="22"/>
              </w:rPr>
              <w:t>PALESTRAS, SEMINÁRIOS, CONGRESSOS, CONFERÊNCIAS E OUTROS EVENTOS DO GÊNERO</w:t>
            </w:r>
          </w:p>
        </w:tc>
      </w:tr>
      <w:tr w:rsidR="00F06628" w:rsidTr="00B66D6B">
        <w:trPr>
          <w:trHeight w:val="142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28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Atividade:</w:t>
            </w:r>
          </w:p>
          <w:p w:rsidR="00F06628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Promotores da Atividade:</w:t>
            </w:r>
          </w:p>
          <w:p w:rsidR="00F06628" w:rsidRPr="00B310B2" w:rsidRDefault="00F06628" w:rsidP="00F06628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E62ED6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628" w:rsidRDefault="00F06628" w:rsidP="00F06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A93" w:rsidTr="00E62ED6">
        <w:trPr>
          <w:trHeight w:val="983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93" w:rsidRDefault="00611A93" w:rsidP="00611A93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Atividade:</w:t>
            </w:r>
          </w:p>
          <w:p w:rsidR="00611A93" w:rsidRDefault="00611A93" w:rsidP="00611A93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Promotores da Atividade:</w:t>
            </w:r>
          </w:p>
          <w:p w:rsidR="00611A93" w:rsidRPr="00B310B2" w:rsidRDefault="00611A93" w:rsidP="00611A93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93" w:rsidRDefault="00611A93" w:rsidP="0061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A93" w:rsidTr="00E62ED6">
        <w:trPr>
          <w:trHeight w:val="97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93" w:rsidRDefault="00611A93" w:rsidP="00611A93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Atividade:</w:t>
            </w:r>
          </w:p>
          <w:p w:rsidR="00611A93" w:rsidRDefault="00611A93" w:rsidP="00611A93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Promotores da Atividade:</w:t>
            </w:r>
          </w:p>
          <w:p w:rsidR="00611A93" w:rsidRPr="00B310B2" w:rsidRDefault="00611A93" w:rsidP="00611A93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93" w:rsidRDefault="00611A93" w:rsidP="0061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A93" w:rsidTr="00E62ED6">
        <w:trPr>
          <w:trHeight w:val="946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93" w:rsidRDefault="00611A93" w:rsidP="00611A93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Atividade:</w:t>
            </w:r>
          </w:p>
          <w:p w:rsidR="00611A93" w:rsidRDefault="00611A93" w:rsidP="00611A93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Promotores da Atividade:</w:t>
            </w:r>
          </w:p>
          <w:p w:rsidR="00611A93" w:rsidRPr="00B310B2" w:rsidRDefault="00611A93" w:rsidP="00611A93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93" w:rsidRDefault="00611A93" w:rsidP="0061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A93" w:rsidTr="00611A93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93" w:rsidRPr="0081408F" w:rsidRDefault="00611A93" w:rsidP="00611A93">
            <w:pPr>
              <w:pStyle w:val="NormalWeb"/>
              <w:spacing w:before="0" w:beforeAutospacing="0" w:after="60" w:afterAutospacing="0"/>
              <w:jc w:val="center"/>
              <w:rPr>
                <w:rFonts w:ascii="Arial" w:hAnsi="Arial" w:cs="Arial"/>
                <w:b/>
              </w:rPr>
            </w:pPr>
            <w:r w:rsidRPr="0081408F">
              <w:rPr>
                <w:rFonts w:ascii="Arial" w:hAnsi="Arial" w:cs="Arial"/>
                <w:b/>
              </w:rPr>
              <w:t xml:space="preserve">Carga horário total </w:t>
            </w:r>
            <w:r>
              <w:rPr>
                <w:rFonts w:ascii="Arial" w:hAnsi="Arial" w:cs="Arial"/>
                <w:b/>
              </w:rPr>
              <w:t>desta modalidade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93" w:rsidRPr="00611A93" w:rsidRDefault="00611A93" w:rsidP="00611A93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577A9B" w:rsidTr="00B66D6B">
        <w:trPr>
          <w:trHeight w:val="565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A9B" w:rsidRPr="00E75319" w:rsidRDefault="00577A9B" w:rsidP="00577A9B">
            <w:pPr>
              <w:pStyle w:val="NormalWeb"/>
              <w:spacing w:before="0" w:beforeAutospacing="0" w:after="0" w:afterAutospacing="0" w:line="360" w:lineRule="auto"/>
              <w:ind w:left="351" w:hanging="3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310B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 xml:space="preserve">  </w:t>
            </w:r>
            <w:r w:rsidRPr="00577A9B">
              <w:rPr>
                <w:rFonts w:ascii="Arial" w:eastAsia="Times New Roman" w:hAnsi="Arial" w:cs="Arial"/>
                <w:b/>
                <w:sz w:val="22"/>
                <w:szCs w:val="22"/>
              </w:rPr>
              <w:t>DISCIPLINAS COMPLEMENTARES, NÃO PREVISTAS NO CURRÍCULO PLENO DO CURSO</w:t>
            </w:r>
          </w:p>
        </w:tc>
      </w:tr>
      <w:tr w:rsidR="00577A9B" w:rsidTr="00B66D6B">
        <w:trPr>
          <w:trHeight w:val="142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9B" w:rsidRDefault="00577A9B" w:rsidP="00577A9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</w:p>
          <w:p w:rsidR="00577A9B" w:rsidRDefault="00577A9B" w:rsidP="00577A9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  <w:p w:rsidR="00577A9B" w:rsidRDefault="00577A9B" w:rsidP="00577A9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Ensino:</w:t>
            </w:r>
          </w:p>
          <w:p w:rsidR="00577A9B" w:rsidRPr="00B310B2" w:rsidRDefault="00577A9B" w:rsidP="00577A9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A9B" w:rsidRDefault="00577A9B" w:rsidP="00577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494" w:rsidTr="00B66D6B">
        <w:trPr>
          <w:trHeight w:val="142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94" w:rsidRDefault="00B76494" w:rsidP="00B7649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</w:p>
          <w:p w:rsidR="00B76494" w:rsidRDefault="00B76494" w:rsidP="00B7649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  <w:p w:rsidR="00B76494" w:rsidRDefault="00B76494" w:rsidP="00B7649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Ensino:</w:t>
            </w:r>
          </w:p>
          <w:p w:rsidR="00B76494" w:rsidRPr="00B310B2" w:rsidRDefault="00B76494" w:rsidP="00B7649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494" w:rsidRDefault="00B76494" w:rsidP="00B76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494" w:rsidTr="00B66D6B">
        <w:trPr>
          <w:trHeight w:val="142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94" w:rsidRDefault="00B76494" w:rsidP="00B7649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</w:p>
          <w:p w:rsidR="00B76494" w:rsidRDefault="00B76494" w:rsidP="00B7649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  <w:p w:rsidR="00B76494" w:rsidRDefault="00B76494" w:rsidP="00B7649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Ensino:</w:t>
            </w:r>
          </w:p>
          <w:p w:rsidR="00B76494" w:rsidRPr="00B310B2" w:rsidRDefault="00B76494" w:rsidP="00B7649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494" w:rsidRDefault="00B76494" w:rsidP="00B76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494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94" w:rsidRPr="0081408F" w:rsidRDefault="00B76494" w:rsidP="00B76494">
            <w:pPr>
              <w:pStyle w:val="NormalWeb"/>
              <w:spacing w:before="0" w:beforeAutospacing="0" w:after="60" w:afterAutospacing="0"/>
              <w:jc w:val="center"/>
              <w:rPr>
                <w:rFonts w:ascii="Arial" w:hAnsi="Arial" w:cs="Arial"/>
                <w:b/>
              </w:rPr>
            </w:pPr>
            <w:r w:rsidRPr="0081408F">
              <w:rPr>
                <w:rFonts w:ascii="Arial" w:hAnsi="Arial" w:cs="Arial"/>
                <w:b/>
              </w:rPr>
              <w:t xml:space="preserve">Carga horário total </w:t>
            </w:r>
            <w:r>
              <w:rPr>
                <w:rFonts w:ascii="Arial" w:hAnsi="Arial" w:cs="Arial"/>
                <w:b/>
              </w:rPr>
              <w:t>desta modalidade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94" w:rsidRPr="00611A93" w:rsidRDefault="00B76494" w:rsidP="00B76494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611A93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A93" w:rsidRPr="0081408F" w:rsidRDefault="00611A93" w:rsidP="00611A9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TOTAL DESTE GRUPO DE MODALIDADES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A93" w:rsidRDefault="00611A93" w:rsidP="0061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6628" w:rsidRPr="00B76494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62ED6" w:rsidRDefault="00E62ED6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62ED6" w:rsidRDefault="00E62ED6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62ED6" w:rsidRDefault="00E62ED6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62ED6" w:rsidRDefault="00E62ED6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11A93" w:rsidRPr="00E05728" w:rsidRDefault="00611A93" w:rsidP="00611A9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CÓPIA DOS </w:t>
      </w:r>
      <w:r w:rsidRPr="00E05728">
        <w:rPr>
          <w:rFonts w:ascii="Arial" w:hAnsi="Arial" w:cs="Arial"/>
          <w:b/>
          <w:sz w:val="28"/>
        </w:rPr>
        <w:t>COMPROVANTES DE ATIVIDADES COMPLEMENTARES</w:t>
      </w:r>
      <w:r w:rsidR="00D4774E">
        <w:rPr>
          <w:rFonts w:ascii="Arial" w:hAnsi="Arial" w:cs="Arial"/>
          <w:b/>
          <w:sz w:val="28"/>
        </w:rPr>
        <w:t xml:space="preserve"> - GRUPO 2</w:t>
      </w:r>
    </w:p>
    <w:p w:rsidR="00611A93" w:rsidRDefault="00611A93" w:rsidP="00611A9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E05728">
        <w:rPr>
          <w:rFonts w:ascii="Arial" w:hAnsi="Arial" w:cs="Arial"/>
          <w:b/>
        </w:rPr>
        <w:t>Modalidade</w:t>
      </w:r>
      <w:r>
        <w:rPr>
          <w:rFonts w:ascii="Arial" w:hAnsi="Arial" w:cs="Arial"/>
          <w:b/>
        </w:rPr>
        <w:t>s</w:t>
      </w:r>
      <w:r w:rsidRPr="00E05728">
        <w:rPr>
          <w:rFonts w:ascii="Arial" w:hAnsi="Arial" w:cs="Arial"/>
          <w:b/>
        </w:rPr>
        <w:t xml:space="preserve">: </w:t>
      </w:r>
      <w:r w:rsidRPr="00F06628">
        <w:rPr>
          <w:rFonts w:ascii="Arial" w:hAnsi="Arial" w:cs="Arial"/>
          <w:b/>
          <w:sz w:val="22"/>
          <w:szCs w:val="22"/>
        </w:rPr>
        <w:t>atividades de extens</w:t>
      </w:r>
      <w:r w:rsidRPr="00F06628">
        <w:rPr>
          <w:rFonts w:ascii="Arial" w:hAnsi="Arial" w:cs="Arial" w:hint="eastAsia"/>
          <w:b/>
          <w:sz w:val="22"/>
          <w:szCs w:val="22"/>
        </w:rPr>
        <w:t>ã</w:t>
      </w:r>
      <w:r w:rsidRPr="00F06628">
        <w:rPr>
          <w:rFonts w:ascii="Arial" w:hAnsi="Arial" w:cs="Arial"/>
          <w:b/>
          <w:sz w:val="22"/>
          <w:szCs w:val="22"/>
        </w:rPr>
        <w:t>o</w:t>
      </w:r>
      <w:r w:rsidR="00577A9B"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6628">
        <w:rPr>
          <w:rFonts w:ascii="Arial" w:eastAsia="Times New Roman" w:hAnsi="Arial" w:cs="Arial"/>
          <w:b/>
          <w:sz w:val="22"/>
          <w:szCs w:val="22"/>
        </w:rPr>
        <w:t>atividades de pesquisa 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F06628">
        <w:rPr>
          <w:rFonts w:ascii="Arial" w:eastAsia="Times New Roman" w:hAnsi="Arial" w:cs="Arial"/>
          <w:b/>
          <w:sz w:val="22"/>
          <w:szCs w:val="22"/>
        </w:rPr>
        <w:t>iniciação científica</w:t>
      </w:r>
      <w:r w:rsidR="00577A9B">
        <w:rPr>
          <w:rFonts w:ascii="Arial" w:eastAsia="Times New Roman" w:hAnsi="Arial" w:cs="Arial"/>
          <w:b/>
          <w:sz w:val="22"/>
          <w:szCs w:val="22"/>
        </w:rPr>
        <w:t xml:space="preserve">; </w:t>
      </w:r>
      <w:r w:rsidRPr="00F06628">
        <w:rPr>
          <w:rFonts w:ascii="Arial" w:eastAsia="Times New Roman" w:hAnsi="Arial" w:cs="Arial"/>
          <w:b/>
          <w:sz w:val="22"/>
          <w:szCs w:val="22"/>
        </w:rPr>
        <w:t>palestras, seminários, congressos, conferências e outros eventos do gênero</w:t>
      </w:r>
      <w:r w:rsidR="00577A9B">
        <w:rPr>
          <w:rFonts w:ascii="Arial" w:eastAsia="Times New Roman" w:hAnsi="Arial" w:cs="Arial"/>
          <w:b/>
          <w:sz w:val="22"/>
          <w:szCs w:val="22"/>
        </w:rPr>
        <w:t xml:space="preserve"> e </w:t>
      </w:r>
      <w:r w:rsidR="00577A9B" w:rsidRPr="00577A9B">
        <w:rPr>
          <w:rFonts w:ascii="Arial" w:eastAsia="Times New Roman" w:hAnsi="Arial" w:cs="Arial"/>
          <w:b/>
          <w:sz w:val="22"/>
          <w:szCs w:val="22"/>
        </w:rPr>
        <w:t>disciplinas complementares, não previstas no currículo pleno do curso</w:t>
      </w:r>
    </w:p>
    <w:p w:rsidR="00611A93" w:rsidRDefault="00611A93" w:rsidP="00611A9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11A93" w:rsidRDefault="00611A93" w:rsidP="00611A9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62ED6" w:rsidRDefault="00E62ED6" w:rsidP="00611A9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62ED6" w:rsidRDefault="00E62ED6" w:rsidP="00611A9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11A93" w:rsidRDefault="00611A93" w:rsidP="00611A9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4075C" w:rsidRPr="00E05728" w:rsidRDefault="0004075C" w:rsidP="0004075C">
      <w:pPr>
        <w:pStyle w:val="NormalWeb"/>
        <w:shd w:val="clear" w:color="auto" w:fill="C00000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E05728">
        <w:rPr>
          <w:rFonts w:ascii="Arial" w:hAnsi="Arial" w:cs="Arial"/>
          <w:b/>
        </w:rPr>
        <w:t>OBS: Discriminar todos os comprovantes que fazem parte desta modalidade e</w:t>
      </w:r>
      <w:r>
        <w:rPr>
          <w:rFonts w:ascii="Arial" w:hAnsi="Arial" w:cs="Arial"/>
          <w:b/>
        </w:rPr>
        <w:t xml:space="preserve"> </w:t>
      </w:r>
      <w:r w:rsidRPr="00E05728">
        <w:rPr>
          <w:rFonts w:ascii="Arial" w:hAnsi="Arial" w:cs="Arial"/>
          <w:b/>
        </w:rPr>
        <w:t xml:space="preserve">anexar </w:t>
      </w:r>
      <w:r>
        <w:rPr>
          <w:rFonts w:ascii="Arial" w:hAnsi="Arial" w:cs="Arial"/>
          <w:b/>
        </w:rPr>
        <w:t>cada um deles digitalizados na ordem em que foram apresentados.</w:t>
      </w:r>
    </w:p>
    <w:p w:rsidR="00611A93" w:rsidRDefault="00611A93" w:rsidP="00611A9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11A93" w:rsidRDefault="00611A93" w:rsidP="00611A9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11A93" w:rsidRDefault="00611A93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11A93" w:rsidRDefault="00611A93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62ED6" w:rsidRPr="007F32B1" w:rsidRDefault="00E62ED6" w:rsidP="00E62ED6">
      <w:pPr>
        <w:jc w:val="center"/>
        <w:rPr>
          <w:rFonts w:ascii="Arial" w:hAnsi="Arial" w:cs="Arial"/>
          <w:b/>
          <w:sz w:val="28"/>
        </w:rPr>
      </w:pPr>
      <w:r w:rsidRPr="007F32B1">
        <w:rPr>
          <w:rFonts w:ascii="Arial" w:hAnsi="Arial" w:cs="Arial"/>
          <w:b/>
          <w:sz w:val="28"/>
        </w:rPr>
        <w:lastRenderedPageBreak/>
        <w:t xml:space="preserve">DESCRIÇÃO DETALHADA DAS ATIVIDADES DO GRUPO </w:t>
      </w:r>
      <w:r>
        <w:rPr>
          <w:rFonts w:ascii="Arial" w:hAnsi="Arial" w:cs="Arial"/>
          <w:b/>
          <w:sz w:val="28"/>
        </w:rPr>
        <w:t>3</w:t>
      </w:r>
    </w:p>
    <w:p w:rsidR="00E62ED6" w:rsidRPr="0081408F" w:rsidRDefault="00E62ED6" w:rsidP="00E62ED6">
      <w:pPr>
        <w:pStyle w:val="PargrafodaLista"/>
        <w:ind w:left="1080"/>
        <w:jc w:val="center"/>
        <w:rPr>
          <w:rFonts w:ascii="Arial" w:hAnsi="Arial" w:cs="Arial"/>
          <w:b/>
        </w:rPr>
      </w:pPr>
      <w:r w:rsidRPr="0081408F">
        <w:rPr>
          <w:rFonts w:ascii="Arial" w:hAnsi="Arial" w:cs="Arial"/>
          <w:b/>
        </w:rPr>
        <w:t>(com documentos de comprovação)</w:t>
      </w:r>
    </w:p>
    <w:p w:rsidR="00E62ED6" w:rsidRDefault="00E62ED6" w:rsidP="00E62ED6"/>
    <w:tbl>
      <w:tblPr>
        <w:tblpPr w:leftFromText="141" w:rightFromText="141" w:vertAnchor="text" w:tblpY="1"/>
        <w:tblOverlap w:val="never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1134"/>
      </w:tblGrid>
      <w:tr w:rsidR="00E62ED6" w:rsidTr="00B66D6B">
        <w:trPr>
          <w:trHeight w:val="330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D6" w:rsidRDefault="00E62ED6" w:rsidP="00B66D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 Complementar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2ED6" w:rsidRDefault="00E62ED6" w:rsidP="00B66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Carga Horária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2ED6" w:rsidTr="00B66D6B">
        <w:trPr>
          <w:trHeight w:val="570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ED6" w:rsidRPr="00E75319" w:rsidRDefault="00E62ED6" w:rsidP="00B66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C00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 xml:space="preserve"> </w:t>
            </w:r>
            <w:r w:rsidRPr="00E62ED6">
              <w:rPr>
                <w:rFonts w:ascii="Arial" w:hAnsi="Arial" w:cs="Arial"/>
                <w:b/>
                <w:szCs w:val="22"/>
              </w:rPr>
              <w:t>PROGRAMAS DE VOLUNTARIADO</w:t>
            </w:r>
          </w:p>
        </w:tc>
      </w:tr>
      <w:tr w:rsidR="00E62ED6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6" w:rsidRPr="005642D1" w:rsidRDefault="00E62ED6" w:rsidP="00B66D6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  <w:r w:rsidRPr="005642D1">
              <w:rPr>
                <w:rFonts w:ascii="Arial" w:hAnsi="Arial" w:cs="Arial"/>
              </w:rPr>
              <w:t>:</w:t>
            </w:r>
          </w:p>
          <w:p w:rsidR="00E62ED6" w:rsidRPr="005642D1" w:rsidRDefault="00E62ED6" w:rsidP="00B66D6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Local de Desenvolvimento:</w:t>
            </w:r>
          </w:p>
          <w:p w:rsidR="00E62ED6" w:rsidRPr="005642D1" w:rsidRDefault="00E62ED6" w:rsidP="00B66D6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Orientador/Responsável:</w:t>
            </w:r>
          </w:p>
          <w:p w:rsidR="00E62ED6" w:rsidRPr="00B310B2" w:rsidRDefault="00E62ED6" w:rsidP="00B66D6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D6" w:rsidRDefault="00E62ED6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ED6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6" w:rsidRPr="005642D1" w:rsidRDefault="00E62ED6" w:rsidP="00E62ED6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  <w:r w:rsidRPr="005642D1">
              <w:rPr>
                <w:rFonts w:ascii="Arial" w:hAnsi="Arial" w:cs="Arial"/>
              </w:rPr>
              <w:t>:</w:t>
            </w:r>
          </w:p>
          <w:p w:rsidR="00E62ED6" w:rsidRPr="005642D1" w:rsidRDefault="00E62ED6" w:rsidP="00E62ED6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Local de Desenvolvimento:</w:t>
            </w:r>
          </w:p>
          <w:p w:rsidR="00E62ED6" w:rsidRPr="005642D1" w:rsidRDefault="00E62ED6" w:rsidP="00E62ED6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Orientador/Responsável:</w:t>
            </w:r>
          </w:p>
          <w:p w:rsidR="00E62ED6" w:rsidRPr="00B310B2" w:rsidRDefault="00E62ED6" w:rsidP="00E62ED6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D6" w:rsidRDefault="00E62ED6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ED6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6" w:rsidRPr="005642D1" w:rsidRDefault="00E62ED6" w:rsidP="00E62ED6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  <w:r w:rsidRPr="005642D1">
              <w:rPr>
                <w:rFonts w:ascii="Arial" w:hAnsi="Arial" w:cs="Arial"/>
              </w:rPr>
              <w:t>:</w:t>
            </w:r>
          </w:p>
          <w:p w:rsidR="00E62ED6" w:rsidRPr="005642D1" w:rsidRDefault="00E62ED6" w:rsidP="00E62ED6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Local de Desenvolvimento:</w:t>
            </w:r>
          </w:p>
          <w:p w:rsidR="00E62ED6" w:rsidRPr="005642D1" w:rsidRDefault="00E62ED6" w:rsidP="00E62ED6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Orientador/Responsável:</w:t>
            </w:r>
          </w:p>
          <w:p w:rsidR="00E62ED6" w:rsidRPr="00B310B2" w:rsidRDefault="00E62ED6" w:rsidP="00E62ED6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>Período: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D6" w:rsidRDefault="00E62ED6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ED6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6" w:rsidRPr="0081408F" w:rsidRDefault="00E62ED6" w:rsidP="00B66D6B">
            <w:pPr>
              <w:pStyle w:val="NormalWeb"/>
              <w:spacing w:before="0" w:beforeAutospacing="0" w:after="60" w:afterAutospacing="0"/>
              <w:jc w:val="center"/>
              <w:rPr>
                <w:rFonts w:ascii="Arial" w:hAnsi="Arial" w:cs="Arial"/>
                <w:b/>
              </w:rPr>
            </w:pPr>
            <w:r w:rsidRPr="0081408F">
              <w:rPr>
                <w:rFonts w:ascii="Arial" w:hAnsi="Arial" w:cs="Arial"/>
                <w:b/>
              </w:rPr>
              <w:t xml:space="preserve">Carga horário total </w:t>
            </w:r>
            <w:r>
              <w:rPr>
                <w:rFonts w:ascii="Arial" w:hAnsi="Arial" w:cs="Arial"/>
                <w:b/>
              </w:rPr>
              <w:t>desta modalidade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D6" w:rsidRDefault="00E62ED6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ED6" w:rsidTr="00B66D6B">
        <w:trPr>
          <w:trHeight w:val="565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ED6" w:rsidRPr="00E75319" w:rsidRDefault="00E62ED6" w:rsidP="00B66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10B2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E62ED6">
              <w:rPr>
                <w:rFonts w:ascii="Arial" w:hAnsi="Arial" w:cs="Arial"/>
                <w:b/>
                <w:sz w:val="22"/>
                <w:szCs w:val="22"/>
              </w:rPr>
              <w:t xml:space="preserve"> ATIVIDADES CULTURAIS</w:t>
            </w:r>
          </w:p>
        </w:tc>
      </w:tr>
      <w:tr w:rsidR="00E62ED6" w:rsidTr="002D2B14">
        <w:trPr>
          <w:trHeight w:val="943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6" w:rsidRDefault="002A523A" w:rsidP="00B66D6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  <w:r w:rsidR="00E62ED6">
              <w:rPr>
                <w:rFonts w:ascii="Arial" w:hAnsi="Arial" w:cs="Arial"/>
              </w:rPr>
              <w:t>:</w:t>
            </w:r>
          </w:p>
          <w:p w:rsidR="00E62ED6" w:rsidRDefault="00E62ED6" w:rsidP="00B66D6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  <w:p w:rsidR="00E62ED6" w:rsidRPr="00B310B2" w:rsidRDefault="00DE100D" w:rsidP="00B66D6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E62ED6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ED6" w:rsidRDefault="00E62ED6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ED6" w:rsidTr="002D2B14">
        <w:trPr>
          <w:trHeight w:val="91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14" w:rsidRDefault="002D2B14" w:rsidP="002D2B1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Atividade:</w:t>
            </w:r>
          </w:p>
          <w:p w:rsidR="002D2B14" w:rsidRDefault="002D2B14" w:rsidP="002D2B1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  <w:p w:rsidR="00E62ED6" w:rsidRDefault="00DE100D" w:rsidP="002D2B1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2D2B14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ED6" w:rsidRDefault="00E62ED6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ED6" w:rsidTr="002D2B14">
        <w:trPr>
          <w:trHeight w:val="887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14" w:rsidRDefault="002D2B14" w:rsidP="002D2B1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Atividade:</w:t>
            </w:r>
          </w:p>
          <w:p w:rsidR="002D2B14" w:rsidRDefault="002D2B14" w:rsidP="002D2B1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  <w:p w:rsidR="00E62ED6" w:rsidRDefault="00DE100D" w:rsidP="002D2B1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2D2B14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ED6" w:rsidRDefault="00E62ED6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ED6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D6" w:rsidRPr="0081408F" w:rsidRDefault="00E62ED6" w:rsidP="00B66D6B">
            <w:pPr>
              <w:pStyle w:val="NormalWeb"/>
              <w:spacing w:before="0" w:beforeAutospacing="0" w:after="60" w:afterAutospacing="0"/>
              <w:jc w:val="center"/>
              <w:rPr>
                <w:rFonts w:ascii="Arial" w:hAnsi="Arial" w:cs="Arial"/>
                <w:b/>
              </w:rPr>
            </w:pPr>
            <w:r w:rsidRPr="0081408F">
              <w:rPr>
                <w:rFonts w:ascii="Arial" w:hAnsi="Arial" w:cs="Arial"/>
                <w:b/>
              </w:rPr>
              <w:t xml:space="preserve">Carga horário total </w:t>
            </w:r>
            <w:r>
              <w:rPr>
                <w:rFonts w:ascii="Arial" w:hAnsi="Arial" w:cs="Arial"/>
                <w:b/>
              </w:rPr>
              <w:t>desta modalidade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D6" w:rsidRDefault="00E62ED6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ED6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ED6" w:rsidRPr="0081408F" w:rsidRDefault="00E62ED6" w:rsidP="00B66D6B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TOTAL DESTE GRUPO DE MODALIDADES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ED6" w:rsidRDefault="00E62ED6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2ED6" w:rsidRDefault="00E62ED6" w:rsidP="00E62ED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4774E" w:rsidRPr="00E05728" w:rsidRDefault="00D4774E" w:rsidP="00D4774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CÓPIA DOS </w:t>
      </w:r>
      <w:r w:rsidRPr="00E05728">
        <w:rPr>
          <w:rFonts w:ascii="Arial" w:hAnsi="Arial" w:cs="Arial"/>
          <w:b/>
          <w:sz w:val="28"/>
        </w:rPr>
        <w:t>COMPROVANTES DE ATIVIDADES COMPLEMENTARES</w:t>
      </w:r>
      <w:r>
        <w:rPr>
          <w:rFonts w:ascii="Arial" w:hAnsi="Arial" w:cs="Arial"/>
          <w:b/>
          <w:sz w:val="28"/>
        </w:rPr>
        <w:t xml:space="preserve"> - GRUPO 3</w:t>
      </w:r>
    </w:p>
    <w:p w:rsidR="00D4774E" w:rsidRPr="00D4774E" w:rsidRDefault="00D4774E" w:rsidP="00D4774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D4774E">
        <w:rPr>
          <w:rFonts w:ascii="Arial" w:hAnsi="Arial" w:cs="Arial"/>
          <w:b/>
        </w:rPr>
        <w:t xml:space="preserve">Modalidades: programas de voluntariado e atividades </w:t>
      </w:r>
      <w:r>
        <w:rPr>
          <w:rFonts w:ascii="Arial" w:hAnsi="Arial" w:cs="Arial"/>
          <w:b/>
        </w:rPr>
        <w:t>culturais</w:t>
      </w:r>
    </w:p>
    <w:p w:rsidR="00D4774E" w:rsidRDefault="00D4774E" w:rsidP="00D4774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4774E" w:rsidRDefault="00D4774E" w:rsidP="00D4774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4774E" w:rsidRDefault="00D4774E" w:rsidP="00D4774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4774E" w:rsidRDefault="00D4774E" w:rsidP="00D4774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4774E" w:rsidRDefault="00D4774E" w:rsidP="00D4774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4075C" w:rsidRPr="00E05728" w:rsidRDefault="0004075C" w:rsidP="0004075C">
      <w:pPr>
        <w:pStyle w:val="NormalWeb"/>
        <w:shd w:val="clear" w:color="auto" w:fill="C00000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E05728">
        <w:rPr>
          <w:rFonts w:ascii="Arial" w:hAnsi="Arial" w:cs="Arial"/>
          <w:b/>
        </w:rPr>
        <w:t>OBS: Discriminar todos os comprovantes que fazem parte desta modalidade e</w:t>
      </w:r>
      <w:r>
        <w:rPr>
          <w:rFonts w:ascii="Arial" w:hAnsi="Arial" w:cs="Arial"/>
          <w:b/>
        </w:rPr>
        <w:t xml:space="preserve"> </w:t>
      </w:r>
      <w:r w:rsidRPr="00E05728">
        <w:rPr>
          <w:rFonts w:ascii="Arial" w:hAnsi="Arial" w:cs="Arial"/>
          <w:b/>
        </w:rPr>
        <w:t xml:space="preserve">anexar </w:t>
      </w:r>
      <w:r>
        <w:rPr>
          <w:rFonts w:ascii="Arial" w:hAnsi="Arial" w:cs="Arial"/>
          <w:b/>
        </w:rPr>
        <w:t>cada um deles digitalizados na ordem em que foram apresentados.</w:t>
      </w:r>
    </w:p>
    <w:p w:rsidR="00D4774E" w:rsidRDefault="00D4774E" w:rsidP="00D4774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6628" w:rsidRDefault="00F06628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Pr="007F32B1" w:rsidRDefault="00737291" w:rsidP="00737291">
      <w:pPr>
        <w:jc w:val="center"/>
        <w:rPr>
          <w:rFonts w:ascii="Arial" w:hAnsi="Arial" w:cs="Arial"/>
          <w:b/>
          <w:sz w:val="28"/>
        </w:rPr>
      </w:pPr>
      <w:r w:rsidRPr="007F32B1">
        <w:rPr>
          <w:rFonts w:ascii="Arial" w:hAnsi="Arial" w:cs="Arial"/>
          <w:b/>
          <w:sz w:val="28"/>
        </w:rPr>
        <w:lastRenderedPageBreak/>
        <w:t xml:space="preserve">DESCRIÇÃO DETALHADA DAS ATIVIDADES DO GRUPO </w:t>
      </w:r>
      <w:r>
        <w:rPr>
          <w:rFonts w:ascii="Arial" w:hAnsi="Arial" w:cs="Arial"/>
          <w:b/>
          <w:sz w:val="28"/>
        </w:rPr>
        <w:t>4</w:t>
      </w:r>
    </w:p>
    <w:p w:rsidR="00737291" w:rsidRPr="0081408F" w:rsidRDefault="00737291" w:rsidP="00737291">
      <w:pPr>
        <w:pStyle w:val="PargrafodaLista"/>
        <w:ind w:left="1080"/>
        <w:jc w:val="center"/>
        <w:rPr>
          <w:rFonts w:ascii="Arial" w:hAnsi="Arial" w:cs="Arial"/>
          <w:b/>
        </w:rPr>
      </w:pPr>
      <w:r w:rsidRPr="0081408F">
        <w:rPr>
          <w:rFonts w:ascii="Arial" w:hAnsi="Arial" w:cs="Arial"/>
          <w:b/>
        </w:rPr>
        <w:t>(com documentos de comprovação)</w:t>
      </w:r>
    </w:p>
    <w:p w:rsidR="00737291" w:rsidRDefault="00737291" w:rsidP="00737291"/>
    <w:tbl>
      <w:tblPr>
        <w:tblpPr w:leftFromText="141" w:rightFromText="141" w:vertAnchor="text" w:tblpY="1"/>
        <w:tblOverlap w:val="never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1134"/>
      </w:tblGrid>
      <w:tr w:rsidR="00737291" w:rsidTr="00B66D6B">
        <w:trPr>
          <w:trHeight w:val="330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91" w:rsidRDefault="00737291" w:rsidP="00B66D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 Complementar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291" w:rsidRDefault="00737291" w:rsidP="00B66D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Carga Horária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37291" w:rsidTr="00B66D6B">
        <w:trPr>
          <w:trHeight w:val="570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291" w:rsidRPr="00E75319" w:rsidRDefault="00737291" w:rsidP="00B66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C00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A96BB6">
              <w:rPr>
                <w:rFonts w:ascii="&amp;quot" w:hAnsi="&amp;quot"/>
                <w:color w:val="000000"/>
                <w:shd w:val="clear" w:color="auto" w:fill="FFFFFF"/>
              </w:rPr>
              <w:t xml:space="preserve"> </w:t>
            </w:r>
            <w:r w:rsidRPr="00737291">
              <w:rPr>
                <w:rFonts w:ascii="&amp;quot" w:hAnsi="&amp;quot"/>
                <w:b/>
                <w:color w:val="000000"/>
                <w:shd w:val="clear" w:color="auto" w:fill="FFFFFF"/>
              </w:rPr>
              <w:t>PARTICIPAÇÃO EM BANCAS</w:t>
            </w:r>
          </w:p>
        </w:tc>
      </w:tr>
      <w:tr w:rsidR="00737291" w:rsidTr="00DE100D">
        <w:trPr>
          <w:trHeight w:val="959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91" w:rsidRPr="005642D1" w:rsidRDefault="00737291" w:rsidP="00B66D6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trabalho</w:t>
            </w:r>
            <w:r w:rsidRPr="005642D1">
              <w:rPr>
                <w:rFonts w:ascii="Arial" w:hAnsi="Arial" w:cs="Arial"/>
              </w:rPr>
              <w:t>:</w:t>
            </w:r>
          </w:p>
          <w:p w:rsidR="00737291" w:rsidRPr="005642D1" w:rsidRDefault="00737291" w:rsidP="00B66D6B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>de Apresentação</w:t>
            </w:r>
            <w:r w:rsidRPr="005642D1">
              <w:rPr>
                <w:rFonts w:ascii="Arial" w:hAnsi="Arial" w:cs="Arial"/>
              </w:rPr>
              <w:t>:</w:t>
            </w:r>
          </w:p>
          <w:p w:rsidR="00737291" w:rsidRPr="00B310B2" w:rsidRDefault="00737291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Banca</w:t>
            </w:r>
            <w:r w:rsidR="00DE100D">
              <w:rPr>
                <w:rFonts w:ascii="Arial" w:hAnsi="Arial" w:cs="Arial"/>
              </w:rPr>
              <w:t>:                                                        Data</w:t>
            </w:r>
            <w:r w:rsidR="00DE100D" w:rsidRPr="005642D1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91" w:rsidRDefault="00737291" w:rsidP="00B66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0D" w:rsidTr="00DE100D">
        <w:trPr>
          <w:trHeight w:val="1034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trabalho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>de Apresentação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B310B2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Banca:                                                        Data</w:t>
            </w:r>
            <w:r w:rsidRPr="005642D1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0D" w:rsidRDefault="00DE100D" w:rsidP="00DE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0D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trabalho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>de Apresentação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B310B2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Banca:                                                        Data</w:t>
            </w:r>
            <w:r w:rsidRPr="005642D1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0D" w:rsidRDefault="00DE100D" w:rsidP="00DE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0D" w:rsidTr="00B66D6B">
        <w:trPr>
          <w:trHeight w:val="943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trabalho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>de Apresentação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B310B2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Banca:                                                        Data</w:t>
            </w:r>
            <w:r w:rsidRPr="005642D1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0D" w:rsidRDefault="00DE100D" w:rsidP="00DE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0D" w:rsidTr="00B66D6B">
        <w:trPr>
          <w:trHeight w:val="91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trabalho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>de Apresentação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B310B2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Banca:                                                        Data</w:t>
            </w:r>
            <w:r w:rsidRPr="005642D1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0D" w:rsidRDefault="00DE100D" w:rsidP="00DE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0D" w:rsidTr="00B66D6B">
        <w:trPr>
          <w:trHeight w:val="91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trabalho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>de Apresentação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B310B2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Banca:                                                        Data</w:t>
            </w:r>
            <w:r w:rsidRPr="005642D1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0D" w:rsidRDefault="00DE100D" w:rsidP="00DE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0D" w:rsidTr="00B66D6B">
        <w:trPr>
          <w:trHeight w:val="91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trabalho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>de Apresentação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B310B2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Banca:                                                        Data</w:t>
            </w:r>
            <w:r w:rsidRPr="005642D1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0D" w:rsidRDefault="00DE100D" w:rsidP="00DE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0D" w:rsidTr="00B66D6B">
        <w:trPr>
          <w:trHeight w:val="91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trabalho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>de Apresentação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B310B2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Banca:                                                        Data</w:t>
            </w:r>
            <w:r w:rsidRPr="005642D1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0D" w:rsidRDefault="00DE100D" w:rsidP="00DE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0D" w:rsidTr="00B66D6B">
        <w:trPr>
          <w:trHeight w:val="91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trabalho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>de Apresentação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B310B2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Banca:                                                        Data</w:t>
            </w:r>
            <w:r w:rsidRPr="005642D1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0D" w:rsidRDefault="00DE100D" w:rsidP="00DE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0D" w:rsidTr="00B66D6B">
        <w:trPr>
          <w:trHeight w:val="887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trabalho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5642D1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 w:rsidRPr="005642D1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>de Apresentação</w:t>
            </w:r>
            <w:r w:rsidRPr="005642D1">
              <w:rPr>
                <w:rFonts w:ascii="Arial" w:hAnsi="Arial" w:cs="Arial"/>
              </w:rPr>
              <w:t>:</w:t>
            </w:r>
          </w:p>
          <w:p w:rsidR="00DE100D" w:rsidRPr="00B310B2" w:rsidRDefault="00DE100D" w:rsidP="00DE100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Banca:                                                        Data</w:t>
            </w:r>
            <w:r w:rsidRPr="005642D1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0D" w:rsidRDefault="00DE100D" w:rsidP="00DE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0D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0D" w:rsidRPr="0081408F" w:rsidRDefault="00DE100D" w:rsidP="00DE100D">
            <w:pPr>
              <w:pStyle w:val="NormalWeb"/>
              <w:spacing w:before="0" w:beforeAutospacing="0" w:after="60" w:afterAutospacing="0"/>
              <w:jc w:val="center"/>
              <w:rPr>
                <w:rFonts w:ascii="Arial" w:hAnsi="Arial" w:cs="Arial"/>
                <w:b/>
              </w:rPr>
            </w:pPr>
            <w:r w:rsidRPr="0081408F">
              <w:rPr>
                <w:rFonts w:ascii="Arial" w:hAnsi="Arial" w:cs="Arial"/>
                <w:b/>
              </w:rPr>
              <w:t xml:space="preserve">Carga horário total </w:t>
            </w:r>
            <w:r>
              <w:rPr>
                <w:rFonts w:ascii="Arial" w:hAnsi="Arial" w:cs="Arial"/>
                <w:b/>
              </w:rPr>
              <w:t>desta modalidade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0D" w:rsidRDefault="00DE100D" w:rsidP="00DE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0D" w:rsidTr="00B66D6B">
        <w:trPr>
          <w:trHeight w:val="285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00D" w:rsidRPr="0081408F" w:rsidRDefault="00DE100D" w:rsidP="00DE100D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TOTAL DESTE GRUPO DE MODALIDADES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00D" w:rsidRDefault="00DE100D" w:rsidP="00DE1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Pr="00E05728" w:rsidRDefault="00737291" w:rsidP="0073729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CÓPIA DOS </w:t>
      </w:r>
      <w:r w:rsidRPr="00E05728">
        <w:rPr>
          <w:rFonts w:ascii="Arial" w:hAnsi="Arial" w:cs="Arial"/>
          <w:b/>
          <w:sz w:val="28"/>
        </w:rPr>
        <w:t>COMPROVANTES DE ATIVIDADES COMPLEMENTARES</w:t>
      </w:r>
      <w:r>
        <w:rPr>
          <w:rFonts w:ascii="Arial" w:hAnsi="Arial" w:cs="Arial"/>
          <w:b/>
          <w:sz w:val="28"/>
        </w:rPr>
        <w:t xml:space="preserve"> - GRUPO </w:t>
      </w:r>
      <w:r w:rsidR="00DE100D">
        <w:rPr>
          <w:rFonts w:ascii="Arial" w:hAnsi="Arial" w:cs="Arial"/>
          <w:b/>
          <w:sz w:val="28"/>
        </w:rPr>
        <w:t>4</w:t>
      </w:r>
    </w:p>
    <w:p w:rsidR="00737291" w:rsidRPr="00D4774E" w:rsidRDefault="00737291" w:rsidP="0073729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D4774E">
        <w:rPr>
          <w:rFonts w:ascii="Arial" w:hAnsi="Arial" w:cs="Arial"/>
          <w:b/>
        </w:rPr>
        <w:t xml:space="preserve">Modalidade: </w:t>
      </w:r>
      <w:r w:rsidR="00DE100D">
        <w:rPr>
          <w:rFonts w:ascii="Arial" w:hAnsi="Arial" w:cs="Arial"/>
          <w:b/>
        </w:rPr>
        <w:t>participação em bancas</w:t>
      </w: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4075C" w:rsidRPr="00E05728" w:rsidRDefault="0004075C" w:rsidP="0004075C">
      <w:pPr>
        <w:pStyle w:val="NormalWeb"/>
        <w:shd w:val="clear" w:color="auto" w:fill="C00000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E05728">
        <w:rPr>
          <w:rFonts w:ascii="Arial" w:hAnsi="Arial" w:cs="Arial"/>
          <w:b/>
        </w:rPr>
        <w:t>OBS: Discriminar todos os comprovantes que fazem parte desta modalidade e</w:t>
      </w:r>
      <w:r>
        <w:rPr>
          <w:rFonts w:ascii="Arial" w:hAnsi="Arial" w:cs="Arial"/>
          <w:b/>
        </w:rPr>
        <w:t xml:space="preserve"> </w:t>
      </w:r>
      <w:r w:rsidRPr="00E05728">
        <w:rPr>
          <w:rFonts w:ascii="Arial" w:hAnsi="Arial" w:cs="Arial"/>
          <w:b/>
        </w:rPr>
        <w:t xml:space="preserve">anexar </w:t>
      </w:r>
      <w:r>
        <w:rPr>
          <w:rFonts w:ascii="Arial" w:hAnsi="Arial" w:cs="Arial"/>
          <w:b/>
        </w:rPr>
        <w:t>cada um deles digitalizados na ordem em que foram apresentados.</w:t>
      </w: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37291" w:rsidRDefault="00737291" w:rsidP="007372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Default="00E86466" w:rsidP="00E8646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</w:rPr>
      </w:pPr>
      <w:r w:rsidRPr="00E86466">
        <w:rPr>
          <w:rFonts w:ascii="Arial" w:hAnsi="Arial" w:cs="Arial"/>
          <w:b/>
          <w:sz w:val="28"/>
        </w:rPr>
        <w:lastRenderedPageBreak/>
        <w:t>RELATÓRIO DE ATIVIDADES COMPLEMENTARES</w:t>
      </w:r>
    </w:p>
    <w:p w:rsidR="007F43B8" w:rsidRPr="00D776F5" w:rsidRDefault="00E86466" w:rsidP="00E8646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Cs w:val="28"/>
        </w:rPr>
      </w:pPr>
      <w:r w:rsidRPr="00E86466">
        <w:rPr>
          <w:rFonts w:ascii="Arial" w:hAnsi="Arial" w:cs="Arial"/>
          <w:b/>
          <w:sz w:val="12"/>
        </w:rPr>
        <w:br/>
      </w:r>
      <w:r w:rsidR="007F43B8" w:rsidRPr="00D776F5">
        <w:rPr>
          <w:rFonts w:ascii="Arial" w:hAnsi="Arial" w:cs="Arial"/>
          <w:b/>
          <w:szCs w:val="28"/>
        </w:rPr>
        <w:t>Aluno(a):_______________________________</w:t>
      </w:r>
      <w:r w:rsidR="00D776F5" w:rsidRPr="00D776F5">
        <w:rPr>
          <w:rFonts w:ascii="Arial" w:hAnsi="Arial" w:cs="Arial"/>
          <w:b/>
          <w:szCs w:val="28"/>
        </w:rPr>
        <w:t>Turma:_________</w:t>
      </w:r>
      <w:r w:rsidR="007F43B8" w:rsidRPr="00D776F5">
        <w:rPr>
          <w:rFonts w:ascii="Arial" w:hAnsi="Arial" w:cs="Arial"/>
          <w:b/>
          <w:szCs w:val="28"/>
        </w:rPr>
        <w:t>RA:__________</w:t>
      </w:r>
    </w:p>
    <w:p w:rsidR="007F43B8" w:rsidRDefault="007F43B8" w:rsidP="007F43B8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2656FD" w:rsidRDefault="00C574D9" w:rsidP="007F43B8">
      <w:pPr>
        <w:widowControl w:val="0"/>
        <w:jc w:val="both"/>
        <w:rPr>
          <w:rFonts w:ascii="Arial" w:hAnsi="Arial" w:cs="Arial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E9F0083" wp14:editId="44E392F5">
                <wp:simplePos x="0" y="0"/>
                <wp:positionH relativeFrom="column">
                  <wp:posOffset>-1260593</wp:posOffset>
                </wp:positionH>
                <wp:positionV relativeFrom="paragraph">
                  <wp:posOffset>783122</wp:posOffset>
                </wp:positionV>
                <wp:extent cx="7637044" cy="1828800"/>
                <wp:effectExtent l="0" t="2152650" r="0" b="216408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20299">
                          <a:off x="0" y="0"/>
                          <a:ext cx="763704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104D" w:rsidRPr="00C574D9" w:rsidRDefault="00A6104D" w:rsidP="00C574D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4D9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Via 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C574D9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coordenação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9F0083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-99.25pt;margin-top:61.65pt;width:601.35pt;height:2in;rotation:-2926948fd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" filled="f" stroked="f">
                <v:textbox style="mso-fit-shape-to-text:t">
                  <w:txbxContent>
                    <w:p w:rsidR="00A6104D" w:rsidRPr="00C574D9" w:rsidRDefault="00A6104D" w:rsidP="00C574D9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4D9"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Via d</w:t>
                      </w:r>
                      <w:r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C574D9"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coordenação</w:t>
                      </w:r>
                    </w:p>
                  </w:txbxContent>
                </v:textbox>
              </v:shape>
            </w:pict>
          </mc:Fallback>
        </mc:AlternateContent>
      </w:r>
      <w:r w:rsidR="007F43B8" w:rsidRPr="00D776F5">
        <w:rPr>
          <w:rFonts w:ascii="Arial" w:hAnsi="Arial" w:cs="Arial"/>
          <w:szCs w:val="28"/>
        </w:rPr>
        <w:t xml:space="preserve">O (A) aluno (a) acima identificado, </w:t>
      </w:r>
      <w:r w:rsidR="00D776F5">
        <w:rPr>
          <w:rFonts w:ascii="Arial" w:hAnsi="Arial" w:cs="Arial"/>
          <w:szCs w:val="28"/>
        </w:rPr>
        <w:t xml:space="preserve">em cumprimento ao item: </w:t>
      </w:r>
      <w:r>
        <w:rPr>
          <w:rFonts w:ascii="Arial" w:hAnsi="Arial" w:cs="Arial"/>
          <w:szCs w:val="28"/>
        </w:rPr>
        <w:t>“</w:t>
      </w:r>
      <w:r w:rsidR="00D776F5">
        <w:rPr>
          <w:rFonts w:ascii="Arial" w:hAnsi="Arial" w:cs="Arial"/>
          <w:szCs w:val="28"/>
        </w:rPr>
        <w:t>Atividades Complementares</w:t>
      </w:r>
      <w:r>
        <w:rPr>
          <w:rFonts w:ascii="Arial" w:hAnsi="Arial" w:cs="Arial"/>
          <w:szCs w:val="28"/>
        </w:rPr>
        <w:t>”</w:t>
      </w:r>
      <w:r w:rsidR="00D776F5">
        <w:rPr>
          <w:rFonts w:ascii="Arial" w:hAnsi="Arial" w:cs="Arial"/>
          <w:szCs w:val="28"/>
        </w:rPr>
        <w:t xml:space="preserve">, que consta no PPC do curso de Análise e Desenvolvimento de Sistemas, vigente no ano de </w:t>
      </w:r>
      <w:r w:rsidR="005F4F03">
        <w:rPr>
          <w:rFonts w:ascii="Arial" w:hAnsi="Arial" w:cs="Arial"/>
          <w:szCs w:val="28"/>
        </w:rPr>
        <w:t>2019</w:t>
      </w:r>
      <w:r w:rsidR="002656FD">
        <w:rPr>
          <w:rFonts w:ascii="Arial" w:hAnsi="Arial" w:cs="Arial"/>
          <w:szCs w:val="28"/>
        </w:rPr>
        <w:t>,</w:t>
      </w:r>
      <w:r w:rsidR="007F43B8" w:rsidRPr="00D776F5">
        <w:rPr>
          <w:rFonts w:ascii="Arial" w:hAnsi="Arial" w:cs="Arial"/>
          <w:szCs w:val="28"/>
        </w:rPr>
        <w:t xml:space="preserve"> </w:t>
      </w:r>
      <w:r w:rsidR="002656FD">
        <w:rPr>
          <w:rFonts w:ascii="Arial" w:hAnsi="Arial" w:cs="Arial"/>
          <w:szCs w:val="28"/>
        </w:rPr>
        <w:t>do Instituto Federal do Paraná</w:t>
      </w:r>
      <w:r w:rsidR="00E86466">
        <w:rPr>
          <w:rFonts w:ascii="Arial" w:hAnsi="Arial" w:cs="Arial"/>
          <w:szCs w:val="28"/>
        </w:rPr>
        <w:t>-</w:t>
      </w:r>
      <w:r w:rsidR="002656FD">
        <w:rPr>
          <w:rFonts w:ascii="Arial" w:hAnsi="Arial" w:cs="Arial"/>
          <w:szCs w:val="28"/>
        </w:rPr>
        <w:t>Campus Assis Chateaubriand</w:t>
      </w:r>
      <w:r w:rsidR="007F43B8" w:rsidRPr="00D776F5">
        <w:rPr>
          <w:rFonts w:ascii="Arial" w:hAnsi="Arial" w:cs="Arial"/>
          <w:szCs w:val="28"/>
        </w:rPr>
        <w:t>, apresent</w:t>
      </w:r>
      <w:r w:rsidR="00D776F5">
        <w:rPr>
          <w:rFonts w:ascii="Arial" w:hAnsi="Arial" w:cs="Arial"/>
          <w:szCs w:val="28"/>
        </w:rPr>
        <w:t>ou</w:t>
      </w:r>
      <w:r w:rsidR="007F43B8" w:rsidRPr="00D776F5">
        <w:rPr>
          <w:rFonts w:ascii="Arial" w:hAnsi="Arial" w:cs="Arial"/>
          <w:szCs w:val="28"/>
        </w:rPr>
        <w:t xml:space="preserve"> o relatório final de atividades complementares d</w:t>
      </w:r>
      <w:r>
        <w:rPr>
          <w:rFonts w:ascii="Arial" w:hAnsi="Arial" w:cs="Arial"/>
          <w:szCs w:val="28"/>
        </w:rPr>
        <w:t>a</w:t>
      </w:r>
      <w:r w:rsidR="007F43B8" w:rsidRPr="00D776F5">
        <w:rPr>
          <w:rFonts w:ascii="Arial" w:hAnsi="Arial" w:cs="Arial"/>
          <w:szCs w:val="28"/>
        </w:rPr>
        <w:t xml:space="preserve"> graduação</w:t>
      </w:r>
      <w:r w:rsidR="00511858">
        <w:rPr>
          <w:rFonts w:ascii="Arial" w:hAnsi="Arial" w:cs="Arial"/>
          <w:szCs w:val="28"/>
        </w:rPr>
        <w:t xml:space="preserve">, tendo realizado </w:t>
      </w:r>
      <w:r w:rsidR="005F4F03">
        <w:rPr>
          <w:rFonts w:ascii="Arial" w:hAnsi="Arial" w:cs="Arial"/>
          <w:szCs w:val="28"/>
        </w:rPr>
        <w:t>um total de__</w:t>
      </w:r>
      <w:r w:rsidR="00924690">
        <w:rPr>
          <w:rFonts w:ascii="Arial" w:hAnsi="Arial" w:cs="Arial"/>
          <w:szCs w:val="28"/>
        </w:rPr>
        <w:t>xx</w:t>
      </w:r>
      <w:r w:rsidR="005F4F03">
        <w:rPr>
          <w:rFonts w:ascii="Arial" w:hAnsi="Arial" w:cs="Arial"/>
          <w:szCs w:val="28"/>
        </w:rPr>
        <w:t>__horas</w:t>
      </w:r>
      <w:r w:rsidR="007F43B8" w:rsidRPr="00D776F5">
        <w:rPr>
          <w:rFonts w:ascii="Arial" w:hAnsi="Arial" w:cs="Arial"/>
          <w:szCs w:val="28"/>
        </w:rPr>
        <w:t>, discrimina</w:t>
      </w:r>
      <w:r w:rsidR="00D776F5">
        <w:rPr>
          <w:rFonts w:ascii="Arial" w:hAnsi="Arial" w:cs="Arial"/>
          <w:szCs w:val="28"/>
        </w:rPr>
        <w:t>ndo todas as atividades, contabilizando sua carga horária e apresentando os comprovantes.</w:t>
      </w:r>
    </w:p>
    <w:p w:rsidR="007F43B8" w:rsidRPr="00D776F5" w:rsidRDefault="002656FD" w:rsidP="007F43B8">
      <w:pPr>
        <w:widowControl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 coordenação do curso</w:t>
      </w:r>
      <w:r w:rsidR="00924690">
        <w:rPr>
          <w:rFonts w:ascii="Arial" w:hAnsi="Arial" w:cs="Arial"/>
          <w:szCs w:val="28"/>
        </w:rPr>
        <w:t>, em conjunto com uma comissão avaliadora</w:t>
      </w:r>
      <w:r>
        <w:rPr>
          <w:rFonts w:ascii="Arial" w:hAnsi="Arial" w:cs="Arial"/>
          <w:szCs w:val="28"/>
        </w:rPr>
        <w:t>, analisará o relatório, e irá emitir seu parecer aprovando ou reprovando o mesmo.</w:t>
      </w: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Pr="000B2606" w:rsidRDefault="0050196A" w:rsidP="0050196A">
      <w:pPr>
        <w:widowControl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 Chateaubriand</w:t>
      </w:r>
      <w:r w:rsidRPr="000B2606">
        <w:rPr>
          <w:rFonts w:ascii="Arial" w:hAnsi="Arial" w:cs="Arial"/>
          <w:sz w:val="28"/>
          <w:szCs w:val="28"/>
        </w:rPr>
        <w:t xml:space="preserve">,______ de ___________________ de </w:t>
      </w:r>
      <w:r>
        <w:rPr>
          <w:rFonts w:ascii="Arial" w:hAnsi="Arial" w:cs="Arial"/>
          <w:sz w:val="28"/>
          <w:szCs w:val="28"/>
        </w:rPr>
        <w:t xml:space="preserve"> 20</w:t>
      </w:r>
      <w:r w:rsidRPr="000B2606">
        <w:rPr>
          <w:rFonts w:ascii="Arial" w:hAnsi="Arial" w:cs="Arial"/>
          <w:sz w:val="28"/>
          <w:szCs w:val="28"/>
        </w:rPr>
        <w:t>______.</w:t>
      </w:r>
    </w:p>
    <w:p w:rsidR="00D776F5" w:rsidRDefault="0050196A" w:rsidP="00D776F5">
      <w:pPr>
        <w:widowControl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B2606">
        <w:rPr>
          <w:rFonts w:ascii="Arial" w:hAnsi="Arial" w:cs="Arial"/>
          <w:sz w:val="28"/>
          <w:szCs w:val="28"/>
        </w:rPr>
        <w:t>___________________________</w:t>
      </w:r>
      <w:r w:rsidR="00D776F5">
        <w:rPr>
          <w:rFonts w:ascii="Arial" w:hAnsi="Arial" w:cs="Arial"/>
          <w:sz w:val="28"/>
          <w:szCs w:val="28"/>
        </w:rPr>
        <w:tab/>
        <w:t xml:space="preserve">       </w:t>
      </w:r>
      <w:r w:rsidR="00D776F5" w:rsidRPr="000B2606">
        <w:rPr>
          <w:rFonts w:ascii="Arial" w:hAnsi="Arial" w:cs="Arial"/>
          <w:sz w:val="28"/>
          <w:szCs w:val="28"/>
        </w:rPr>
        <w:t>___________________________</w:t>
      </w:r>
    </w:p>
    <w:p w:rsidR="00D776F5" w:rsidRDefault="00D776F5" w:rsidP="00D776F5">
      <w:pPr>
        <w:widowControl w:val="0"/>
        <w:spacing w:line="360" w:lineRule="auto"/>
        <w:ind w:left="4956" w:hanging="43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0B2606">
        <w:rPr>
          <w:rFonts w:ascii="Arial" w:hAnsi="Arial" w:cs="Arial"/>
          <w:sz w:val="28"/>
          <w:szCs w:val="28"/>
        </w:rPr>
        <w:t>ssinatura do</w:t>
      </w:r>
      <w:r>
        <w:rPr>
          <w:rFonts w:ascii="Arial" w:hAnsi="Arial" w:cs="Arial"/>
          <w:sz w:val="28"/>
          <w:szCs w:val="28"/>
        </w:rPr>
        <w:t xml:space="preserve">(a) aluno(a)              </w:t>
      </w:r>
      <w:r>
        <w:rPr>
          <w:rFonts w:ascii="Arial" w:hAnsi="Arial" w:cs="Arial"/>
          <w:sz w:val="28"/>
          <w:szCs w:val="28"/>
        </w:rPr>
        <w:tab/>
        <w:t xml:space="preserve">                  A</w:t>
      </w:r>
      <w:r w:rsidRPr="000B2606">
        <w:rPr>
          <w:rFonts w:ascii="Arial" w:hAnsi="Arial" w:cs="Arial"/>
          <w:sz w:val="28"/>
          <w:szCs w:val="28"/>
        </w:rPr>
        <w:t xml:space="preserve">ssinatura </w:t>
      </w:r>
      <w:r>
        <w:rPr>
          <w:rFonts w:ascii="Arial" w:hAnsi="Arial" w:cs="Arial"/>
          <w:sz w:val="28"/>
          <w:szCs w:val="28"/>
        </w:rPr>
        <w:br/>
        <w:t>Recebido por:</w:t>
      </w:r>
    </w:p>
    <w:p w:rsidR="00A6104D" w:rsidRDefault="00A6104D" w:rsidP="00D776F5">
      <w:pPr>
        <w:widowControl w:val="0"/>
        <w:spacing w:line="360" w:lineRule="auto"/>
        <w:ind w:left="4956" w:hanging="4326"/>
        <w:rPr>
          <w:rFonts w:ascii="Arial" w:hAnsi="Arial" w:cs="Arial"/>
          <w:sz w:val="28"/>
          <w:szCs w:val="28"/>
        </w:rPr>
      </w:pPr>
      <w:r w:rsidRPr="006E2C8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-396851</wp:posOffset>
                </wp:positionH>
                <wp:positionV relativeFrom="paragraph">
                  <wp:posOffset>130666</wp:posOffset>
                </wp:positionV>
                <wp:extent cx="6480175" cy="3802452"/>
                <wp:effectExtent l="19050" t="19050" r="15875" b="2667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8024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04D" w:rsidRPr="00F44E9D" w:rsidRDefault="00A6104D" w:rsidP="0050196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F44E9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USO EXCLUSIVO DA COORDENAÇÃO DO CURSO</w:t>
                            </w:r>
                          </w:p>
                          <w:p w:rsidR="00A6104D" w:rsidRPr="00C72518" w:rsidRDefault="00A6104D" w:rsidP="0050196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A6104D" w:rsidRPr="00E86466" w:rsidRDefault="00A6104D" w:rsidP="0050196A">
                            <w:pPr>
                              <w:jc w:val="both"/>
                            </w:pPr>
                            <w:r w:rsidRPr="00E86466">
                              <w:t xml:space="preserve">Considerando </w:t>
                            </w:r>
                            <w:r w:rsidR="00511858">
                              <w:t>a análise do</w:t>
                            </w:r>
                            <w:r w:rsidRPr="00E86466">
                              <w:t xml:space="preserve"> </w:t>
                            </w:r>
                            <w:r w:rsidRPr="00511858">
                              <w:rPr>
                                <w:b/>
                                <w:bCs/>
                              </w:rPr>
                              <w:t>Relatório de Atividades Complementares</w:t>
                            </w:r>
                            <w:r w:rsidRPr="00E86466">
                              <w:t xml:space="preserve"> e os documentos comprobatórios a ele juntados;</w:t>
                            </w:r>
                          </w:p>
                          <w:p w:rsidR="00A6104D" w:rsidRPr="00E86466" w:rsidRDefault="00A6104D" w:rsidP="0050196A">
                            <w:pPr>
                              <w:ind w:firstLine="708"/>
                              <w:jc w:val="both"/>
                            </w:pPr>
                            <w:r w:rsidRPr="00E86466">
                              <w:rPr>
                                <w:b/>
                                <w:u w:val="single"/>
                              </w:rPr>
                              <w:t>(        )   APROVO o  Relatório de Atividades Complementares</w:t>
                            </w:r>
                            <w:r w:rsidRPr="00E86466">
                              <w:t xml:space="preserve"> apresentado e determino que seja remetido à Secretaria  Acadêmica a fim de que a mesma possa promover, na forma regimental, o respectivo lançamento e registro no histórico escolar correspondente, fazendo-se lançar sob a rubrica de “Atividades Complementares” a carga horária cumprida.</w:t>
                            </w:r>
                            <w:r w:rsidR="00924690">
                              <w:t xml:space="preserve"> </w:t>
                            </w:r>
                            <w:r w:rsidR="0064311A">
                              <w:t>A coordenação i</w:t>
                            </w:r>
                            <w:r w:rsidR="00924690">
                              <w:t>ndica que est</w:t>
                            </w:r>
                            <w:r w:rsidR="0064311A">
                              <w:t>a</w:t>
                            </w:r>
                            <w:r w:rsidR="00924690">
                              <w:t xml:space="preserve"> ficha de aprovação seja arquivada na pasta do discente e que o relatório seja devolvido ao aluno.</w:t>
                            </w:r>
                          </w:p>
                          <w:p w:rsidR="00A6104D" w:rsidRPr="00E86466" w:rsidRDefault="00A6104D" w:rsidP="0050196A">
                            <w:pPr>
                              <w:jc w:val="both"/>
                            </w:pPr>
                          </w:p>
                          <w:p w:rsidR="0064311A" w:rsidRPr="00E86466" w:rsidRDefault="00A6104D" w:rsidP="0064311A">
                            <w:pPr>
                              <w:ind w:firstLine="708"/>
                              <w:jc w:val="both"/>
                            </w:pPr>
                            <w:r w:rsidRPr="00E86466">
                              <w:rPr>
                                <w:b/>
                                <w:u w:val="single"/>
                              </w:rPr>
                              <w:t>(    ) REPROVO o presente Relatório de Atividades Complementares</w:t>
                            </w:r>
                            <w:r w:rsidRPr="00E86466">
                              <w:t xml:space="preserve"> apresentado e determino que seja devolvido ao aluno a fim de que o mesmo possa promover, na forma regimental, as correções necessárias, atendendo por completo o que consta no item: “Atividades Complementares”  do PPC vigente do curso.</w:t>
                            </w:r>
                            <w:r w:rsidR="0064311A">
                              <w:t xml:space="preserve"> </w:t>
                            </w:r>
                            <w:r w:rsidR="0064311A">
                              <w:t>A coordenação indica que esta ficha seja arquivada na pasta do discente</w:t>
                            </w:r>
                            <w:r w:rsidR="0064311A">
                              <w:t>.</w:t>
                            </w:r>
                          </w:p>
                          <w:p w:rsidR="00A6104D" w:rsidRPr="00E86466" w:rsidRDefault="00A6104D" w:rsidP="00C574D9">
                            <w:pPr>
                              <w:ind w:firstLine="708"/>
                              <w:jc w:val="both"/>
                            </w:pPr>
                          </w:p>
                          <w:p w:rsidR="00A6104D" w:rsidRPr="00E86466" w:rsidRDefault="00A6104D" w:rsidP="0050196A">
                            <w:pPr>
                              <w:jc w:val="center"/>
                            </w:pPr>
                            <w:r w:rsidRPr="00E86466">
                              <w:t>Assis Chateaubriand, _________ de  _________________________ de 20__________</w:t>
                            </w:r>
                          </w:p>
                          <w:p w:rsidR="00A6104D" w:rsidRPr="00E86466" w:rsidRDefault="0064311A" w:rsidP="0050196A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:rsidR="00A6104D" w:rsidRPr="00E86466" w:rsidRDefault="00A6104D" w:rsidP="0050196A">
                            <w:pPr>
                              <w:jc w:val="center"/>
                            </w:pPr>
                            <w:r w:rsidRPr="00E86466">
                              <w:t>________________________________________________</w:t>
                            </w:r>
                          </w:p>
                          <w:p w:rsidR="00A6104D" w:rsidRPr="00E86466" w:rsidRDefault="00A6104D" w:rsidP="005019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466">
                              <w:rPr>
                                <w:b/>
                              </w:rPr>
                              <w:t>Coordenação do curso de Tecnologia em Análise e Desenvolvimento de Sistemas</w:t>
                            </w:r>
                          </w:p>
                          <w:p w:rsidR="00A6104D" w:rsidRPr="00E86466" w:rsidRDefault="00A6104D" w:rsidP="005019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466">
                              <w:rPr>
                                <w:b/>
                              </w:rPr>
                              <w:t>IFPR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-31.25pt;margin-top:10.3pt;width:510.25pt;height:29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" filled="f" strokeweight="2.25pt">
                <v:textbox>
                  <w:txbxContent>
                    <w:p w:rsidR="00A6104D" w:rsidRPr="00F44E9D" w:rsidRDefault="00A6104D" w:rsidP="0050196A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F44E9D">
                        <w:rPr>
                          <w:rFonts w:ascii="Calibri" w:hAnsi="Calibri" w:cs="Calibri"/>
                          <w:b/>
                          <w:i/>
                        </w:rPr>
                        <w:t>USO EXCLUSIVO DA COORDENAÇÃO DO CURSO</w:t>
                      </w:r>
                    </w:p>
                    <w:p w:rsidR="00A6104D" w:rsidRPr="00C72518" w:rsidRDefault="00A6104D" w:rsidP="0050196A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A6104D" w:rsidRPr="00E86466" w:rsidRDefault="00A6104D" w:rsidP="0050196A">
                      <w:pPr>
                        <w:jc w:val="both"/>
                      </w:pPr>
                      <w:r w:rsidRPr="00E86466">
                        <w:t xml:space="preserve">Considerando </w:t>
                      </w:r>
                      <w:r w:rsidR="00511858">
                        <w:t>a análise do</w:t>
                      </w:r>
                      <w:r w:rsidRPr="00E86466">
                        <w:t xml:space="preserve"> </w:t>
                      </w:r>
                      <w:r w:rsidRPr="00511858">
                        <w:rPr>
                          <w:b/>
                          <w:bCs/>
                        </w:rPr>
                        <w:t>Relatório de Atividades Complementares</w:t>
                      </w:r>
                      <w:r w:rsidRPr="00E86466">
                        <w:t xml:space="preserve"> e os documentos comprobatórios a ele juntados;</w:t>
                      </w:r>
                    </w:p>
                    <w:p w:rsidR="00A6104D" w:rsidRPr="00E86466" w:rsidRDefault="00A6104D" w:rsidP="0050196A">
                      <w:pPr>
                        <w:ind w:firstLine="708"/>
                        <w:jc w:val="both"/>
                      </w:pPr>
                      <w:r w:rsidRPr="00E86466">
                        <w:rPr>
                          <w:b/>
                          <w:u w:val="single"/>
                        </w:rPr>
                        <w:t>(        )   APROVO o  Relatório de Atividades Complementares</w:t>
                      </w:r>
                      <w:r w:rsidRPr="00E86466">
                        <w:t xml:space="preserve"> apresentado e determino que seja remetido à Secretaria  Acadêmica a fim de que a mesma possa promover, na forma regimental, o respectivo lançamento e registro no histórico escolar correspondente, fazendo-se lançar sob a rubrica de “Atividades Complementares” a carga horária cumprida.</w:t>
                      </w:r>
                      <w:r w:rsidR="00924690">
                        <w:t xml:space="preserve"> </w:t>
                      </w:r>
                      <w:r w:rsidR="0064311A">
                        <w:t>A coordenação i</w:t>
                      </w:r>
                      <w:r w:rsidR="00924690">
                        <w:t>ndica que est</w:t>
                      </w:r>
                      <w:r w:rsidR="0064311A">
                        <w:t>a</w:t>
                      </w:r>
                      <w:r w:rsidR="00924690">
                        <w:t xml:space="preserve"> ficha de aprovação seja arquivada na pasta do discente e que o relatório seja devolvido ao aluno.</w:t>
                      </w:r>
                    </w:p>
                    <w:p w:rsidR="00A6104D" w:rsidRPr="00E86466" w:rsidRDefault="00A6104D" w:rsidP="0050196A">
                      <w:pPr>
                        <w:jc w:val="both"/>
                      </w:pPr>
                    </w:p>
                    <w:p w:rsidR="0064311A" w:rsidRPr="00E86466" w:rsidRDefault="00A6104D" w:rsidP="0064311A">
                      <w:pPr>
                        <w:ind w:firstLine="708"/>
                        <w:jc w:val="both"/>
                      </w:pPr>
                      <w:r w:rsidRPr="00E86466">
                        <w:rPr>
                          <w:b/>
                          <w:u w:val="single"/>
                        </w:rPr>
                        <w:t>(    ) REPROVO o presente Relatório de Atividades Complementares</w:t>
                      </w:r>
                      <w:r w:rsidRPr="00E86466">
                        <w:t xml:space="preserve"> apresentado e determino que seja devolvido ao aluno a fim de que o mesmo possa promover, na forma regimental, as correções necessárias, atendendo por completo o que consta no item: “Atividades Complementares”  do PPC vigente do curso.</w:t>
                      </w:r>
                      <w:r w:rsidR="0064311A">
                        <w:t xml:space="preserve"> </w:t>
                      </w:r>
                      <w:r w:rsidR="0064311A">
                        <w:t>A coordenação indica que esta ficha seja arquivada na pasta do discente</w:t>
                      </w:r>
                      <w:r w:rsidR="0064311A">
                        <w:t>.</w:t>
                      </w:r>
                    </w:p>
                    <w:p w:rsidR="00A6104D" w:rsidRPr="00E86466" w:rsidRDefault="00A6104D" w:rsidP="00C574D9">
                      <w:pPr>
                        <w:ind w:firstLine="708"/>
                        <w:jc w:val="both"/>
                      </w:pPr>
                    </w:p>
                    <w:p w:rsidR="00A6104D" w:rsidRPr="00E86466" w:rsidRDefault="00A6104D" w:rsidP="0050196A">
                      <w:pPr>
                        <w:jc w:val="center"/>
                      </w:pPr>
                      <w:r w:rsidRPr="00E86466">
                        <w:t>Assis Chateaubriand, _________ de  _________________________ de 20__________</w:t>
                      </w:r>
                    </w:p>
                    <w:p w:rsidR="00A6104D" w:rsidRPr="00E86466" w:rsidRDefault="0064311A" w:rsidP="0050196A">
                      <w:pPr>
                        <w:jc w:val="center"/>
                      </w:pPr>
                      <w:r>
                        <w:br/>
                      </w:r>
                    </w:p>
                    <w:p w:rsidR="00A6104D" w:rsidRPr="00E86466" w:rsidRDefault="00A6104D" w:rsidP="0050196A">
                      <w:pPr>
                        <w:jc w:val="center"/>
                      </w:pPr>
                      <w:r w:rsidRPr="00E86466">
                        <w:t>________________________________________________</w:t>
                      </w:r>
                    </w:p>
                    <w:p w:rsidR="00A6104D" w:rsidRPr="00E86466" w:rsidRDefault="00A6104D" w:rsidP="0050196A">
                      <w:pPr>
                        <w:jc w:val="center"/>
                        <w:rPr>
                          <w:b/>
                        </w:rPr>
                      </w:pPr>
                      <w:r w:rsidRPr="00E86466">
                        <w:rPr>
                          <w:b/>
                        </w:rPr>
                        <w:t>Coordenação do curso de Tecnologia em Análise e Desenvolvimento de Sistemas</w:t>
                      </w:r>
                    </w:p>
                    <w:p w:rsidR="00A6104D" w:rsidRPr="00E86466" w:rsidRDefault="00A6104D" w:rsidP="0050196A">
                      <w:pPr>
                        <w:jc w:val="center"/>
                        <w:rPr>
                          <w:b/>
                        </w:rPr>
                      </w:pPr>
                      <w:r w:rsidRPr="00E86466">
                        <w:rPr>
                          <w:b/>
                        </w:rPr>
                        <w:t>IFPR</w:t>
                      </w:r>
                    </w:p>
                  </w:txbxContent>
                </v:textbox>
              </v:shape>
            </w:pict>
          </mc:Fallback>
        </mc:AlternateContent>
      </w:r>
    </w:p>
    <w:p w:rsidR="00A6104D" w:rsidRDefault="00A6104D" w:rsidP="00D776F5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</w:p>
    <w:p w:rsidR="0050196A" w:rsidRPr="000B2606" w:rsidRDefault="00D776F5" w:rsidP="00D776F5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0196A" w:rsidRPr="000B2606" w:rsidRDefault="0050196A" w:rsidP="0050196A">
      <w:pPr>
        <w:rPr>
          <w:rFonts w:ascii="Arial" w:hAnsi="Arial" w:cs="Arial"/>
          <w:sz w:val="28"/>
          <w:szCs w:val="28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Default="0050196A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0196A" w:rsidRPr="00E86466" w:rsidRDefault="00A6104D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E86466">
        <w:rPr>
          <w:rFonts w:ascii="Arial" w:hAnsi="Arial" w:cs="Arial"/>
          <w:b/>
        </w:rPr>
        <w:t>O relatório apresentado foi devolvido ao aluno na data:____/____/____ para efetuar as correções necessárias</w:t>
      </w:r>
      <w:r w:rsidR="00E86466">
        <w:rPr>
          <w:rFonts w:ascii="Arial" w:hAnsi="Arial" w:cs="Arial"/>
          <w:b/>
        </w:rPr>
        <w:t>, e</w:t>
      </w:r>
      <w:r w:rsidRPr="00E86466">
        <w:rPr>
          <w:rFonts w:ascii="Arial" w:hAnsi="Arial" w:cs="Arial"/>
          <w:b/>
        </w:rPr>
        <w:t>stando o discente ciente de que deve fazer um novo relatório e submeter para avaliação da coordenação.</w:t>
      </w:r>
    </w:p>
    <w:p w:rsidR="00A6104D" w:rsidRPr="00E86466" w:rsidRDefault="00A6104D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E86466">
        <w:rPr>
          <w:rFonts w:ascii="Arial" w:hAnsi="Arial" w:cs="Arial"/>
          <w:b/>
        </w:rPr>
        <w:t>Assinatura</w:t>
      </w:r>
      <w:r w:rsidR="00E86466">
        <w:rPr>
          <w:rFonts w:ascii="Arial" w:hAnsi="Arial" w:cs="Arial"/>
          <w:b/>
        </w:rPr>
        <w:t xml:space="preserve"> </w:t>
      </w:r>
      <w:r w:rsidRPr="00E86466">
        <w:rPr>
          <w:rFonts w:ascii="Arial" w:hAnsi="Arial" w:cs="Arial"/>
          <w:b/>
        </w:rPr>
        <w:t>do</w:t>
      </w:r>
      <w:r w:rsidR="00E86466">
        <w:rPr>
          <w:rFonts w:ascii="Arial" w:hAnsi="Arial" w:cs="Arial"/>
          <w:b/>
        </w:rPr>
        <w:t xml:space="preserve"> </w:t>
      </w:r>
      <w:r w:rsidRPr="00E86466">
        <w:rPr>
          <w:rFonts w:ascii="Arial" w:hAnsi="Arial" w:cs="Arial"/>
          <w:b/>
        </w:rPr>
        <w:t>aluno:_________________________________________________</w:t>
      </w:r>
    </w:p>
    <w:p w:rsidR="00E86466" w:rsidRDefault="00E86466" w:rsidP="00E8646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</w:rPr>
      </w:pPr>
      <w:r w:rsidRPr="00E86466">
        <w:rPr>
          <w:rFonts w:ascii="Arial" w:hAnsi="Arial" w:cs="Arial"/>
          <w:b/>
          <w:sz w:val="28"/>
        </w:rPr>
        <w:lastRenderedPageBreak/>
        <w:t>RELATÓRIO DE ATIVIDADES COMPLEMENTARES</w:t>
      </w:r>
    </w:p>
    <w:p w:rsidR="00E86466" w:rsidRPr="00D776F5" w:rsidRDefault="00E86466" w:rsidP="00E8646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Cs w:val="28"/>
        </w:rPr>
      </w:pPr>
      <w:r w:rsidRPr="00E86466">
        <w:rPr>
          <w:rFonts w:ascii="Arial" w:hAnsi="Arial" w:cs="Arial"/>
          <w:b/>
          <w:sz w:val="12"/>
        </w:rPr>
        <w:br/>
      </w:r>
      <w:r w:rsidRPr="00D776F5">
        <w:rPr>
          <w:rFonts w:ascii="Arial" w:hAnsi="Arial" w:cs="Arial"/>
          <w:b/>
          <w:szCs w:val="28"/>
        </w:rPr>
        <w:t>Aluno(a):_______________________________Turma:_________RA:__________</w:t>
      </w:r>
    </w:p>
    <w:p w:rsidR="00E86466" w:rsidRDefault="00E86466" w:rsidP="00E86466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E86466" w:rsidRDefault="00E86466" w:rsidP="00E86466">
      <w:pPr>
        <w:widowControl w:val="0"/>
        <w:jc w:val="both"/>
        <w:rPr>
          <w:rFonts w:ascii="Arial" w:hAnsi="Arial" w:cs="Arial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CC9BC6" wp14:editId="7180BF30">
                <wp:simplePos x="0" y="0"/>
                <wp:positionH relativeFrom="column">
                  <wp:posOffset>-1260593</wp:posOffset>
                </wp:positionH>
                <wp:positionV relativeFrom="paragraph">
                  <wp:posOffset>783122</wp:posOffset>
                </wp:positionV>
                <wp:extent cx="7637044" cy="1828800"/>
                <wp:effectExtent l="0" t="2152650" r="0" b="216408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20299">
                          <a:off x="0" y="0"/>
                          <a:ext cx="763704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6466" w:rsidRPr="00C574D9" w:rsidRDefault="00E86466" w:rsidP="00E8646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4D9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Via 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C574D9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C9BC6" id="Caixa de Texto 14" o:spid="_x0000_s1028" type="#_x0000_t202" style="position:absolute;left:0;text-align:left;margin-left:-99.25pt;margin-top:61.65pt;width:601.35pt;height:2in;rotation:-2926948fd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" filled="f" stroked="f">
                <v:textbox style="mso-fit-shape-to-text:t">
                  <w:txbxContent>
                    <w:p w:rsidR="00E86466" w:rsidRPr="00C574D9" w:rsidRDefault="00E86466" w:rsidP="00E86466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4D9"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Via d</w:t>
                      </w:r>
                      <w:r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C574D9"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1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aluno</w:t>
                      </w:r>
                    </w:p>
                  </w:txbxContent>
                </v:textbox>
              </v:shape>
            </w:pict>
          </mc:Fallback>
        </mc:AlternateContent>
      </w:r>
      <w:r w:rsidRPr="00D776F5">
        <w:rPr>
          <w:rFonts w:ascii="Arial" w:hAnsi="Arial" w:cs="Arial"/>
          <w:szCs w:val="28"/>
        </w:rPr>
        <w:t xml:space="preserve">O (A) aluno (a) acima identificado, </w:t>
      </w:r>
      <w:r>
        <w:rPr>
          <w:rFonts w:ascii="Arial" w:hAnsi="Arial" w:cs="Arial"/>
          <w:szCs w:val="28"/>
        </w:rPr>
        <w:t xml:space="preserve">em cumprimento ao item: “Atividades Complementares”, que consta no PPC do curso de Análise e Desenvolvimento de Sistemas, vigente no ano de </w:t>
      </w:r>
      <w:r w:rsidR="005F4F03">
        <w:rPr>
          <w:rFonts w:ascii="Arial" w:hAnsi="Arial" w:cs="Arial"/>
          <w:szCs w:val="28"/>
        </w:rPr>
        <w:t>2019</w:t>
      </w:r>
      <w:r>
        <w:rPr>
          <w:rFonts w:ascii="Arial" w:hAnsi="Arial" w:cs="Arial"/>
          <w:szCs w:val="28"/>
        </w:rPr>
        <w:t>,</w:t>
      </w:r>
      <w:r w:rsidRPr="00D776F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do Instituto Federal do Paraná-Campus Assis Chateaubriand</w:t>
      </w:r>
      <w:r w:rsidRPr="00D776F5">
        <w:rPr>
          <w:rFonts w:ascii="Arial" w:hAnsi="Arial" w:cs="Arial"/>
          <w:szCs w:val="28"/>
        </w:rPr>
        <w:t>, apresent</w:t>
      </w:r>
      <w:r>
        <w:rPr>
          <w:rFonts w:ascii="Arial" w:hAnsi="Arial" w:cs="Arial"/>
          <w:szCs w:val="28"/>
        </w:rPr>
        <w:t>ou</w:t>
      </w:r>
      <w:r w:rsidRPr="00D776F5">
        <w:rPr>
          <w:rFonts w:ascii="Arial" w:hAnsi="Arial" w:cs="Arial"/>
          <w:szCs w:val="28"/>
        </w:rPr>
        <w:t xml:space="preserve"> o relatório final de atividades complementares d</w:t>
      </w:r>
      <w:r>
        <w:rPr>
          <w:rFonts w:ascii="Arial" w:hAnsi="Arial" w:cs="Arial"/>
          <w:szCs w:val="28"/>
        </w:rPr>
        <w:t>a</w:t>
      </w:r>
      <w:r w:rsidRPr="00D776F5">
        <w:rPr>
          <w:rFonts w:ascii="Arial" w:hAnsi="Arial" w:cs="Arial"/>
          <w:szCs w:val="28"/>
        </w:rPr>
        <w:t xml:space="preserve"> graduação</w:t>
      </w:r>
      <w:r w:rsidR="00511858">
        <w:rPr>
          <w:rFonts w:ascii="Arial" w:hAnsi="Arial" w:cs="Arial"/>
          <w:szCs w:val="28"/>
        </w:rPr>
        <w:t xml:space="preserve">, tendo realizado </w:t>
      </w:r>
      <w:r w:rsidR="00511858">
        <w:rPr>
          <w:rFonts w:ascii="Arial" w:hAnsi="Arial" w:cs="Arial"/>
          <w:szCs w:val="28"/>
        </w:rPr>
        <w:t>um total de______________horas</w:t>
      </w:r>
      <w:r w:rsidRPr="00D776F5">
        <w:rPr>
          <w:rFonts w:ascii="Arial" w:hAnsi="Arial" w:cs="Arial"/>
          <w:szCs w:val="28"/>
        </w:rPr>
        <w:t>, discrimina</w:t>
      </w:r>
      <w:r>
        <w:rPr>
          <w:rFonts w:ascii="Arial" w:hAnsi="Arial" w:cs="Arial"/>
          <w:szCs w:val="28"/>
        </w:rPr>
        <w:t>ndo todas as atividades, contabilizando sua carga horária e apresentando os comprovantes.</w:t>
      </w:r>
    </w:p>
    <w:p w:rsidR="00924690" w:rsidRPr="00D776F5" w:rsidRDefault="00924690" w:rsidP="00924690">
      <w:pPr>
        <w:widowControl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 coordenação do curso, em conjunto com uma comissão avaliadora, analisará o relatório, e irá emitir seu parecer aprovando ou reprovando o mesmo.</w:t>
      </w:r>
    </w:p>
    <w:p w:rsidR="00E86466" w:rsidRDefault="00E86466" w:rsidP="00E864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Pr="000B2606" w:rsidRDefault="00E86466" w:rsidP="00E86466">
      <w:pPr>
        <w:widowControl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 Chateaubriand</w:t>
      </w:r>
      <w:r w:rsidRPr="000B2606">
        <w:rPr>
          <w:rFonts w:ascii="Arial" w:hAnsi="Arial" w:cs="Arial"/>
          <w:sz w:val="28"/>
          <w:szCs w:val="28"/>
        </w:rPr>
        <w:t xml:space="preserve">,______ de ___________________ de </w:t>
      </w:r>
      <w:r>
        <w:rPr>
          <w:rFonts w:ascii="Arial" w:hAnsi="Arial" w:cs="Arial"/>
          <w:sz w:val="28"/>
          <w:szCs w:val="28"/>
        </w:rPr>
        <w:t xml:space="preserve"> 20</w:t>
      </w:r>
      <w:r w:rsidRPr="000B2606">
        <w:rPr>
          <w:rFonts w:ascii="Arial" w:hAnsi="Arial" w:cs="Arial"/>
          <w:sz w:val="28"/>
          <w:szCs w:val="28"/>
        </w:rPr>
        <w:t>______.</w:t>
      </w:r>
    </w:p>
    <w:p w:rsidR="00E86466" w:rsidRDefault="00E86466" w:rsidP="00E86466">
      <w:pPr>
        <w:widowControl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B2606">
        <w:rPr>
          <w:rFonts w:ascii="Arial" w:hAnsi="Arial" w:cs="Arial"/>
          <w:sz w:val="28"/>
          <w:szCs w:val="28"/>
        </w:rPr>
        <w:t>___________________________</w:t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Pr="000B2606">
        <w:rPr>
          <w:rFonts w:ascii="Arial" w:hAnsi="Arial" w:cs="Arial"/>
          <w:sz w:val="28"/>
          <w:szCs w:val="28"/>
        </w:rPr>
        <w:t>___________________________</w:t>
      </w:r>
    </w:p>
    <w:p w:rsidR="00E86466" w:rsidRDefault="00E86466" w:rsidP="00E86466">
      <w:pPr>
        <w:widowControl w:val="0"/>
        <w:spacing w:line="360" w:lineRule="auto"/>
        <w:ind w:left="4956" w:hanging="43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0B2606">
        <w:rPr>
          <w:rFonts w:ascii="Arial" w:hAnsi="Arial" w:cs="Arial"/>
          <w:sz w:val="28"/>
          <w:szCs w:val="28"/>
        </w:rPr>
        <w:t>ssinatura do</w:t>
      </w:r>
      <w:r>
        <w:rPr>
          <w:rFonts w:ascii="Arial" w:hAnsi="Arial" w:cs="Arial"/>
          <w:sz w:val="28"/>
          <w:szCs w:val="28"/>
        </w:rPr>
        <w:t xml:space="preserve">(a) aluno(a)              </w:t>
      </w:r>
      <w:r>
        <w:rPr>
          <w:rFonts w:ascii="Arial" w:hAnsi="Arial" w:cs="Arial"/>
          <w:sz w:val="28"/>
          <w:szCs w:val="28"/>
        </w:rPr>
        <w:tab/>
        <w:t xml:space="preserve">                  A</w:t>
      </w:r>
      <w:r w:rsidRPr="000B2606">
        <w:rPr>
          <w:rFonts w:ascii="Arial" w:hAnsi="Arial" w:cs="Arial"/>
          <w:sz w:val="28"/>
          <w:szCs w:val="28"/>
        </w:rPr>
        <w:t xml:space="preserve">ssinatura </w:t>
      </w:r>
      <w:r>
        <w:rPr>
          <w:rFonts w:ascii="Arial" w:hAnsi="Arial" w:cs="Arial"/>
          <w:sz w:val="28"/>
          <w:szCs w:val="28"/>
        </w:rPr>
        <w:br/>
        <w:t>Recebido por:</w:t>
      </w:r>
    </w:p>
    <w:p w:rsidR="00E86466" w:rsidRDefault="00E86466" w:rsidP="00E86466">
      <w:pPr>
        <w:widowControl w:val="0"/>
        <w:spacing w:line="360" w:lineRule="auto"/>
        <w:ind w:left="4956" w:hanging="4326"/>
        <w:rPr>
          <w:rFonts w:ascii="Arial" w:hAnsi="Arial" w:cs="Arial"/>
          <w:sz w:val="28"/>
          <w:szCs w:val="28"/>
        </w:rPr>
      </w:pPr>
      <w:r w:rsidRPr="006E2C8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3807B" wp14:editId="19D4EC31">
                <wp:simplePos x="0" y="0"/>
                <wp:positionH relativeFrom="column">
                  <wp:posOffset>-396851</wp:posOffset>
                </wp:positionH>
                <wp:positionV relativeFrom="paragraph">
                  <wp:posOffset>130666</wp:posOffset>
                </wp:positionV>
                <wp:extent cx="6480175" cy="3819705"/>
                <wp:effectExtent l="19050" t="19050" r="15875" b="2857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8197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1A" w:rsidRPr="00F44E9D" w:rsidRDefault="0064311A" w:rsidP="0064311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F44E9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USO EXCLUSIVO DA COORDENAÇÃO DO CURSO</w:t>
                            </w:r>
                          </w:p>
                          <w:p w:rsidR="0064311A" w:rsidRPr="00C72518" w:rsidRDefault="0064311A" w:rsidP="0064311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64311A" w:rsidRPr="00E86466" w:rsidRDefault="0064311A" w:rsidP="0064311A">
                            <w:pPr>
                              <w:jc w:val="both"/>
                            </w:pPr>
                            <w:r w:rsidRPr="00E86466">
                              <w:t xml:space="preserve">Considerando </w:t>
                            </w:r>
                            <w:r>
                              <w:t>a análise do</w:t>
                            </w:r>
                            <w:r w:rsidRPr="00E86466">
                              <w:t xml:space="preserve"> </w:t>
                            </w:r>
                            <w:r w:rsidRPr="00511858">
                              <w:rPr>
                                <w:b/>
                                <w:bCs/>
                              </w:rPr>
                              <w:t>Relatório de Atividades Complementares</w:t>
                            </w:r>
                            <w:r w:rsidRPr="00E86466">
                              <w:t xml:space="preserve"> e os documentos comprobatórios a ele juntados;</w:t>
                            </w:r>
                          </w:p>
                          <w:p w:rsidR="0064311A" w:rsidRPr="00E86466" w:rsidRDefault="0064311A" w:rsidP="0064311A">
                            <w:pPr>
                              <w:ind w:firstLine="708"/>
                              <w:jc w:val="both"/>
                            </w:pPr>
                            <w:r w:rsidRPr="00E86466">
                              <w:rPr>
                                <w:b/>
                                <w:u w:val="single"/>
                              </w:rPr>
                              <w:t>(        )   APROVO o  Relatório de Atividades Complementares</w:t>
                            </w:r>
                            <w:r w:rsidRPr="00E86466">
                              <w:t xml:space="preserve"> apresentado e determino que seja remetido à Secretaria  Acadêmica a fim de que a mesma possa promover, na forma regimental, o respectivo lançamento e registro no histórico escolar correspondente, fazendo-se lançar sob a rubrica de “Atividades Complementares” a carga horária cumprida.</w:t>
                            </w:r>
                            <w:r>
                              <w:t xml:space="preserve"> A coordenação indica que esta ficha de aprovação seja arquivada na pasta do discente e que o relatório seja devolvido ao aluno.</w:t>
                            </w:r>
                          </w:p>
                          <w:p w:rsidR="0064311A" w:rsidRPr="00E86466" w:rsidRDefault="0064311A" w:rsidP="0064311A">
                            <w:pPr>
                              <w:jc w:val="both"/>
                            </w:pPr>
                          </w:p>
                          <w:p w:rsidR="0064311A" w:rsidRDefault="0064311A" w:rsidP="0064311A">
                            <w:pPr>
                              <w:ind w:firstLine="708"/>
                              <w:jc w:val="both"/>
                            </w:pPr>
                            <w:r w:rsidRPr="00E86466">
                              <w:rPr>
                                <w:b/>
                                <w:u w:val="single"/>
                              </w:rPr>
                              <w:t xml:space="preserve">(    </w:t>
                            </w:r>
                            <w:bookmarkStart w:id="2" w:name="_GoBack"/>
                            <w:bookmarkEnd w:id="2"/>
                            <w:r w:rsidRPr="00E86466">
                              <w:rPr>
                                <w:b/>
                                <w:u w:val="single"/>
                              </w:rPr>
                              <w:t>) REPROVO o presente Relatório de Atividades Complementares</w:t>
                            </w:r>
                            <w:r w:rsidRPr="00E86466">
                              <w:t xml:space="preserve"> apresentado e determino que seja devolvido ao aluno a fim de que o mesmo possa promover, na forma regimental, as correções necessárias, atendendo por completo o que consta no item: “Atividades Complementares”  do PPC vigente do curso.</w:t>
                            </w:r>
                            <w:r>
                              <w:t xml:space="preserve"> A coordenação indica que esta ficha seja arquivada na pasta do discente.</w:t>
                            </w:r>
                          </w:p>
                          <w:p w:rsidR="0064311A" w:rsidRPr="00E86466" w:rsidRDefault="0064311A" w:rsidP="0064311A">
                            <w:pPr>
                              <w:ind w:firstLine="708"/>
                              <w:jc w:val="both"/>
                            </w:pPr>
                          </w:p>
                          <w:p w:rsidR="00E86466" w:rsidRPr="00E86466" w:rsidRDefault="00E86466" w:rsidP="00E86466">
                            <w:pPr>
                              <w:jc w:val="center"/>
                            </w:pPr>
                            <w:r w:rsidRPr="00E86466">
                              <w:t>Assis Chateaubriand, _________ de  _________________________ de 20__________</w:t>
                            </w:r>
                          </w:p>
                          <w:p w:rsidR="00E86466" w:rsidRDefault="00E86466" w:rsidP="00E86466">
                            <w:pPr>
                              <w:jc w:val="both"/>
                            </w:pPr>
                          </w:p>
                          <w:p w:rsidR="0064311A" w:rsidRPr="00E86466" w:rsidRDefault="0064311A" w:rsidP="00E86466">
                            <w:pPr>
                              <w:jc w:val="both"/>
                            </w:pPr>
                          </w:p>
                          <w:p w:rsidR="00E86466" w:rsidRPr="00E86466" w:rsidRDefault="00E86466" w:rsidP="00E86466">
                            <w:pPr>
                              <w:jc w:val="center"/>
                            </w:pPr>
                            <w:r w:rsidRPr="00E86466">
                              <w:t>________________________________________________</w:t>
                            </w:r>
                          </w:p>
                          <w:p w:rsidR="00E86466" w:rsidRPr="00E86466" w:rsidRDefault="00E86466" w:rsidP="00E864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466">
                              <w:rPr>
                                <w:b/>
                              </w:rPr>
                              <w:t>Coordenação do curso de Tecnologia em Análise e Desenvolvimento de Sistemas</w:t>
                            </w:r>
                          </w:p>
                          <w:p w:rsidR="00E86466" w:rsidRPr="00E86466" w:rsidRDefault="00E86466" w:rsidP="00E864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466">
                              <w:rPr>
                                <w:b/>
                              </w:rPr>
                              <w:t>IFPR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807B" id="Caixa de Texto 15" o:spid="_x0000_s1029" type="#_x0000_t202" style="position:absolute;left:0;text-align:left;margin-left:-31.25pt;margin-top:10.3pt;width:510.25pt;height:30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" filled="f" strokeweight="2.25pt">
                <v:textbox>
                  <w:txbxContent>
                    <w:p w:rsidR="0064311A" w:rsidRPr="00F44E9D" w:rsidRDefault="0064311A" w:rsidP="0064311A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F44E9D">
                        <w:rPr>
                          <w:rFonts w:ascii="Calibri" w:hAnsi="Calibri" w:cs="Calibri"/>
                          <w:b/>
                          <w:i/>
                        </w:rPr>
                        <w:t>USO EXCLUSIVO DA COORDENAÇÃO DO CURSO</w:t>
                      </w:r>
                    </w:p>
                    <w:p w:rsidR="0064311A" w:rsidRPr="00C72518" w:rsidRDefault="0064311A" w:rsidP="0064311A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64311A" w:rsidRPr="00E86466" w:rsidRDefault="0064311A" w:rsidP="0064311A">
                      <w:pPr>
                        <w:jc w:val="both"/>
                      </w:pPr>
                      <w:r w:rsidRPr="00E86466">
                        <w:t xml:space="preserve">Considerando </w:t>
                      </w:r>
                      <w:r>
                        <w:t>a análise do</w:t>
                      </w:r>
                      <w:r w:rsidRPr="00E86466">
                        <w:t xml:space="preserve"> </w:t>
                      </w:r>
                      <w:r w:rsidRPr="00511858">
                        <w:rPr>
                          <w:b/>
                          <w:bCs/>
                        </w:rPr>
                        <w:t>Relatório de Atividades Complementares</w:t>
                      </w:r>
                      <w:r w:rsidRPr="00E86466">
                        <w:t xml:space="preserve"> e os documentos comprobatórios a ele juntados;</w:t>
                      </w:r>
                    </w:p>
                    <w:p w:rsidR="0064311A" w:rsidRPr="00E86466" w:rsidRDefault="0064311A" w:rsidP="0064311A">
                      <w:pPr>
                        <w:ind w:firstLine="708"/>
                        <w:jc w:val="both"/>
                      </w:pPr>
                      <w:r w:rsidRPr="00E86466">
                        <w:rPr>
                          <w:b/>
                          <w:u w:val="single"/>
                        </w:rPr>
                        <w:t>(        )   APROVO o  Relatório de Atividades Complementares</w:t>
                      </w:r>
                      <w:r w:rsidRPr="00E86466">
                        <w:t xml:space="preserve"> apresentado e determino que seja remetido à Secretaria  Acadêmica a fim de que a mesma possa promover, na forma regimental, o respectivo lançamento e registro no histórico escolar correspondente, fazendo-se lançar sob a rubrica de “Atividades Complementares” a carga horária cumprida.</w:t>
                      </w:r>
                      <w:r>
                        <w:t xml:space="preserve"> A coordenação indica que esta ficha de aprovação seja arquivada na pasta do discente e que o relatório seja devolvido ao aluno.</w:t>
                      </w:r>
                    </w:p>
                    <w:p w:rsidR="0064311A" w:rsidRPr="00E86466" w:rsidRDefault="0064311A" w:rsidP="0064311A">
                      <w:pPr>
                        <w:jc w:val="both"/>
                      </w:pPr>
                    </w:p>
                    <w:p w:rsidR="0064311A" w:rsidRDefault="0064311A" w:rsidP="0064311A">
                      <w:pPr>
                        <w:ind w:firstLine="708"/>
                        <w:jc w:val="both"/>
                      </w:pPr>
                      <w:r w:rsidRPr="00E86466">
                        <w:rPr>
                          <w:b/>
                          <w:u w:val="single"/>
                        </w:rPr>
                        <w:t xml:space="preserve">(    </w:t>
                      </w:r>
                      <w:bookmarkStart w:id="3" w:name="_GoBack"/>
                      <w:bookmarkEnd w:id="3"/>
                      <w:r w:rsidRPr="00E86466">
                        <w:rPr>
                          <w:b/>
                          <w:u w:val="single"/>
                        </w:rPr>
                        <w:t>) REPROVO o presente Relatório de Atividades Complementares</w:t>
                      </w:r>
                      <w:r w:rsidRPr="00E86466">
                        <w:t xml:space="preserve"> apresentado e determino que seja devolvido ao aluno a fim de que o mesmo possa promover, na forma regimental, as correções necessárias, atendendo por completo o que consta no item: “Atividades Complementares”  do PPC vigente do curso.</w:t>
                      </w:r>
                      <w:r>
                        <w:t xml:space="preserve"> A coordenação indica que esta ficha seja arquivada na pasta do discente.</w:t>
                      </w:r>
                    </w:p>
                    <w:p w:rsidR="0064311A" w:rsidRPr="00E86466" w:rsidRDefault="0064311A" w:rsidP="0064311A">
                      <w:pPr>
                        <w:ind w:firstLine="708"/>
                        <w:jc w:val="both"/>
                      </w:pPr>
                    </w:p>
                    <w:p w:rsidR="00E86466" w:rsidRPr="00E86466" w:rsidRDefault="00E86466" w:rsidP="00E86466">
                      <w:pPr>
                        <w:jc w:val="center"/>
                      </w:pPr>
                      <w:r w:rsidRPr="00E86466">
                        <w:t>Assis Chateaubriand, _________ de  _________________________ de 20__________</w:t>
                      </w:r>
                    </w:p>
                    <w:p w:rsidR="00E86466" w:rsidRDefault="00E86466" w:rsidP="00E86466">
                      <w:pPr>
                        <w:jc w:val="both"/>
                      </w:pPr>
                    </w:p>
                    <w:p w:rsidR="0064311A" w:rsidRPr="00E86466" w:rsidRDefault="0064311A" w:rsidP="00E86466">
                      <w:pPr>
                        <w:jc w:val="both"/>
                      </w:pPr>
                    </w:p>
                    <w:p w:rsidR="00E86466" w:rsidRPr="00E86466" w:rsidRDefault="00E86466" w:rsidP="00E86466">
                      <w:pPr>
                        <w:jc w:val="center"/>
                      </w:pPr>
                      <w:r w:rsidRPr="00E86466">
                        <w:t>________________________________________________</w:t>
                      </w:r>
                    </w:p>
                    <w:p w:rsidR="00E86466" w:rsidRPr="00E86466" w:rsidRDefault="00E86466" w:rsidP="00E86466">
                      <w:pPr>
                        <w:jc w:val="center"/>
                        <w:rPr>
                          <w:b/>
                        </w:rPr>
                      </w:pPr>
                      <w:r w:rsidRPr="00E86466">
                        <w:rPr>
                          <w:b/>
                        </w:rPr>
                        <w:t>Coordenação do curso de Tecnologia em Análise e Desenvolvimento de Sistemas</w:t>
                      </w:r>
                    </w:p>
                    <w:p w:rsidR="00E86466" w:rsidRPr="00E86466" w:rsidRDefault="00E86466" w:rsidP="00E86466">
                      <w:pPr>
                        <w:jc w:val="center"/>
                        <w:rPr>
                          <w:b/>
                        </w:rPr>
                      </w:pPr>
                      <w:r w:rsidRPr="00E86466">
                        <w:rPr>
                          <w:b/>
                        </w:rPr>
                        <w:t>IFPR</w:t>
                      </w:r>
                    </w:p>
                  </w:txbxContent>
                </v:textbox>
              </v:shape>
            </w:pict>
          </mc:Fallback>
        </mc:AlternateContent>
      </w:r>
    </w:p>
    <w:p w:rsidR="00E86466" w:rsidRDefault="00E86466" w:rsidP="00E86466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</w:p>
    <w:p w:rsidR="00E86466" w:rsidRPr="000B2606" w:rsidRDefault="00E86466" w:rsidP="00E86466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86466" w:rsidRPr="000B2606" w:rsidRDefault="00E86466" w:rsidP="00E86466">
      <w:pPr>
        <w:rPr>
          <w:rFonts w:ascii="Arial" w:hAnsi="Arial" w:cs="Arial"/>
          <w:sz w:val="28"/>
          <w:szCs w:val="28"/>
        </w:rPr>
      </w:pPr>
    </w:p>
    <w:p w:rsidR="00E86466" w:rsidRDefault="00E86466" w:rsidP="00E864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Default="00E86466" w:rsidP="00E864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Default="00E86466" w:rsidP="00E864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Default="00E86466" w:rsidP="00E864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Default="00E86466" w:rsidP="00E864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Default="00E86466" w:rsidP="00E864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Default="00E86466" w:rsidP="00E864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Default="00E86466" w:rsidP="00E864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Default="00E86466" w:rsidP="00E864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Default="00E86466" w:rsidP="00E864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Default="00E86466" w:rsidP="00E864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Pr="00E86466" w:rsidRDefault="00E86466" w:rsidP="00E864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E86466">
        <w:rPr>
          <w:rFonts w:ascii="Arial" w:hAnsi="Arial" w:cs="Arial"/>
          <w:b/>
        </w:rPr>
        <w:t>O relatório apresentado foi devolvido ao aluno na data:____/____/____ para efetuar as correções necessárias</w:t>
      </w:r>
      <w:r>
        <w:rPr>
          <w:rFonts w:ascii="Arial" w:hAnsi="Arial" w:cs="Arial"/>
          <w:b/>
        </w:rPr>
        <w:t>, e</w:t>
      </w:r>
      <w:r w:rsidRPr="00E86466">
        <w:rPr>
          <w:rFonts w:ascii="Arial" w:hAnsi="Arial" w:cs="Arial"/>
          <w:b/>
        </w:rPr>
        <w:t>stando o discente ciente de que deve fazer um novo relatório e submeter para avaliação da coordenação.</w:t>
      </w:r>
    </w:p>
    <w:p w:rsidR="00E86466" w:rsidRPr="00E86466" w:rsidRDefault="00E86466" w:rsidP="00E864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E86466">
        <w:rPr>
          <w:rFonts w:ascii="Arial" w:hAnsi="Arial" w:cs="Arial"/>
          <w:b/>
        </w:rPr>
        <w:t>Assinatura</w:t>
      </w:r>
      <w:r>
        <w:rPr>
          <w:rFonts w:ascii="Arial" w:hAnsi="Arial" w:cs="Arial"/>
          <w:b/>
        </w:rPr>
        <w:t xml:space="preserve"> </w:t>
      </w:r>
      <w:r w:rsidRPr="00E86466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 </w:t>
      </w:r>
      <w:r w:rsidRPr="00E86466">
        <w:rPr>
          <w:rFonts w:ascii="Arial" w:hAnsi="Arial" w:cs="Arial"/>
          <w:b/>
        </w:rPr>
        <w:t>aluno:_________________________________________________</w:t>
      </w:r>
    </w:p>
    <w:p w:rsidR="00C574D9" w:rsidRDefault="00C574D9" w:rsidP="00C574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6466" w:rsidRDefault="00E86466" w:rsidP="00C574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574D9" w:rsidRPr="00E86466" w:rsidRDefault="007F32B1" w:rsidP="007F32B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52"/>
        </w:rPr>
      </w:pPr>
      <w:r w:rsidRPr="00E86466">
        <w:rPr>
          <w:rFonts w:ascii="Arial" w:hAnsi="Arial" w:cs="Arial"/>
          <w:b/>
          <w:sz w:val="52"/>
        </w:rPr>
        <w:t>OBSERVAÇÕES:</w:t>
      </w:r>
    </w:p>
    <w:p w:rsidR="00C574D9" w:rsidRDefault="00C574D9" w:rsidP="00303F3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F2500" w:rsidRDefault="003F2500" w:rsidP="00E86466">
      <w:pPr>
        <w:pStyle w:val="NormalWeb"/>
        <w:numPr>
          <w:ilvl w:val="0"/>
          <w:numId w:val="9"/>
        </w:numPr>
        <w:shd w:val="clear" w:color="auto" w:fill="000000" w:themeFill="text1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Quando for entregar, retirar do arquivo a marcação “Via da coordenação” e também a marcação “Via do aluno”</w:t>
      </w:r>
    </w:p>
    <w:p w:rsidR="00A6104D" w:rsidRPr="00E86466" w:rsidRDefault="00A6104D" w:rsidP="00E86466">
      <w:pPr>
        <w:pStyle w:val="NormalWeb"/>
        <w:numPr>
          <w:ilvl w:val="0"/>
          <w:numId w:val="9"/>
        </w:numPr>
        <w:shd w:val="clear" w:color="auto" w:fill="000000" w:themeFill="text1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</w:rPr>
      </w:pPr>
      <w:r w:rsidRPr="00E86466">
        <w:rPr>
          <w:rFonts w:ascii="Arial" w:hAnsi="Arial" w:cs="Arial"/>
          <w:b/>
          <w:sz w:val="28"/>
        </w:rPr>
        <w:t>O relatório de “Atividades Complementares” deve ser</w:t>
      </w:r>
      <w:r w:rsidR="00B2022A">
        <w:rPr>
          <w:rFonts w:ascii="Arial" w:hAnsi="Arial" w:cs="Arial"/>
          <w:b/>
          <w:sz w:val="28"/>
        </w:rPr>
        <w:t xml:space="preserve"> </w:t>
      </w:r>
      <w:r w:rsidR="00745FB9">
        <w:rPr>
          <w:rFonts w:ascii="Arial" w:hAnsi="Arial" w:cs="Arial"/>
          <w:b/>
          <w:sz w:val="28"/>
        </w:rPr>
        <w:t xml:space="preserve">encadernado e </w:t>
      </w:r>
      <w:r w:rsidR="00B2022A">
        <w:rPr>
          <w:rFonts w:ascii="Arial" w:hAnsi="Arial" w:cs="Arial"/>
          <w:b/>
          <w:sz w:val="28"/>
        </w:rPr>
        <w:t xml:space="preserve">protocolado na </w:t>
      </w:r>
      <w:r w:rsidR="003F2500">
        <w:rPr>
          <w:rFonts w:ascii="Arial" w:hAnsi="Arial" w:cs="Arial"/>
          <w:b/>
          <w:sz w:val="28"/>
        </w:rPr>
        <w:t>S</w:t>
      </w:r>
      <w:r w:rsidR="00B2022A">
        <w:rPr>
          <w:rFonts w:ascii="Arial" w:hAnsi="Arial" w:cs="Arial"/>
          <w:b/>
          <w:sz w:val="28"/>
        </w:rPr>
        <w:t xml:space="preserve">ecretaria </w:t>
      </w:r>
      <w:r w:rsidR="003F2500">
        <w:rPr>
          <w:rFonts w:ascii="Arial" w:hAnsi="Arial" w:cs="Arial"/>
          <w:b/>
          <w:sz w:val="28"/>
        </w:rPr>
        <w:t>A</w:t>
      </w:r>
      <w:r w:rsidR="00B2022A">
        <w:rPr>
          <w:rFonts w:ascii="Arial" w:hAnsi="Arial" w:cs="Arial"/>
          <w:b/>
          <w:sz w:val="28"/>
        </w:rPr>
        <w:t>cadêmica</w:t>
      </w:r>
      <w:r w:rsidR="00745FB9">
        <w:rPr>
          <w:rFonts w:ascii="Arial" w:hAnsi="Arial" w:cs="Arial"/>
          <w:b/>
          <w:sz w:val="28"/>
        </w:rPr>
        <w:t xml:space="preserve"> </w:t>
      </w:r>
      <w:r w:rsidRPr="00E86466">
        <w:rPr>
          <w:rFonts w:ascii="Arial" w:hAnsi="Arial" w:cs="Arial"/>
          <w:b/>
          <w:sz w:val="28"/>
        </w:rPr>
        <w:t xml:space="preserve">até </w:t>
      </w:r>
      <w:r w:rsidR="003F2500">
        <w:rPr>
          <w:rFonts w:ascii="Arial" w:hAnsi="Arial" w:cs="Arial"/>
          <w:b/>
          <w:sz w:val="28"/>
        </w:rPr>
        <w:t>o último dia letivo de novembro</w:t>
      </w:r>
      <w:r w:rsidRPr="00E86466">
        <w:rPr>
          <w:rFonts w:ascii="Arial" w:hAnsi="Arial" w:cs="Arial"/>
          <w:b/>
          <w:sz w:val="28"/>
        </w:rPr>
        <w:t xml:space="preserve"> para análise até o fim do período letivo do ano corrente.</w:t>
      </w:r>
    </w:p>
    <w:p w:rsidR="00A6104D" w:rsidRPr="00E86466" w:rsidRDefault="00A6104D" w:rsidP="00E86466">
      <w:pPr>
        <w:pStyle w:val="NormalWeb"/>
        <w:numPr>
          <w:ilvl w:val="0"/>
          <w:numId w:val="9"/>
        </w:numPr>
        <w:shd w:val="clear" w:color="auto" w:fill="000000" w:themeFill="text1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E86466">
        <w:rPr>
          <w:rFonts w:ascii="Arial" w:hAnsi="Arial" w:cs="Arial"/>
          <w:b/>
          <w:sz w:val="28"/>
        </w:rPr>
        <w:t xml:space="preserve">Relatórios entregues </w:t>
      </w:r>
      <w:r w:rsidRPr="00E86466">
        <w:rPr>
          <w:rFonts w:ascii="Arial" w:hAnsi="Arial" w:cs="Arial"/>
          <w:b/>
          <w:sz w:val="28"/>
          <w:u w:val="single"/>
        </w:rPr>
        <w:t>após esta data, ficarão pendente</w:t>
      </w:r>
      <w:r w:rsidR="00452B24">
        <w:rPr>
          <w:rFonts w:ascii="Arial" w:hAnsi="Arial" w:cs="Arial"/>
          <w:b/>
          <w:sz w:val="28"/>
          <w:u w:val="single"/>
        </w:rPr>
        <w:t>s</w:t>
      </w:r>
      <w:r w:rsidRPr="00E86466">
        <w:rPr>
          <w:rFonts w:ascii="Arial" w:hAnsi="Arial" w:cs="Arial"/>
          <w:b/>
          <w:sz w:val="28"/>
          <w:u w:val="single"/>
        </w:rPr>
        <w:t xml:space="preserve"> para análise após o dia </w:t>
      </w:r>
      <w:r w:rsidR="00B2022A">
        <w:rPr>
          <w:rFonts w:ascii="Arial" w:hAnsi="Arial" w:cs="Arial"/>
          <w:b/>
          <w:sz w:val="28"/>
          <w:u w:val="single"/>
        </w:rPr>
        <w:t>15</w:t>
      </w:r>
      <w:r w:rsidRPr="00E86466">
        <w:rPr>
          <w:rFonts w:ascii="Arial" w:hAnsi="Arial" w:cs="Arial"/>
          <w:b/>
          <w:sz w:val="28"/>
          <w:u w:val="single"/>
        </w:rPr>
        <w:t xml:space="preserve"> de fevereiro d</w:t>
      </w:r>
      <w:r w:rsidR="003F2500">
        <w:rPr>
          <w:rFonts w:ascii="Arial" w:hAnsi="Arial" w:cs="Arial"/>
          <w:b/>
          <w:sz w:val="28"/>
          <w:u w:val="single"/>
        </w:rPr>
        <w:t>o próximo ano</w:t>
      </w:r>
      <w:r w:rsidRPr="00E86466">
        <w:rPr>
          <w:rFonts w:ascii="Arial" w:hAnsi="Arial" w:cs="Arial"/>
          <w:b/>
          <w:sz w:val="28"/>
          <w:u w:val="single"/>
        </w:rPr>
        <w:t>. Sendo que o prazo para análise é de 15 dias úteis.</w:t>
      </w:r>
    </w:p>
    <w:p w:rsidR="007F32B1" w:rsidRPr="00E86466" w:rsidRDefault="007F32B1" w:rsidP="00E86466">
      <w:pPr>
        <w:pStyle w:val="NormalWeb"/>
        <w:numPr>
          <w:ilvl w:val="0"/>
          <w:numId w:val="9"/>
        </w:numPr>
        <w:shd w:val="clear" w:color="auto" w:fill="000000" w:themeFill="text1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</w:rPr>
      </w:pPr>
      <w:r w:rsidRPr="00E86466">
        <w:rPr>
          <w:rFonts w:ascii="Arial" w:hAnsi="Arial" w:cs="Arial"/>
          <w:b/>
          <w:sz w:val="28"/>
        </w:rPr>
        <w:t>Os originais dos comprovantes devem ser entregues em pasta separada, organizados seguindo a ordem em que estão discriminados no presente relatório.</w:t>
      </w:r>
      <w:r w:rsidR="00A6104D" w:rsidRPr="00E86466">
        <w:rPr>
          <w:rFonts w:ascii="Arial" w:hAnsi="Arial" w:cs="Arial"/>
          <w:b/>
          <w:sz w:val="28"/>
        </w:rPr>
        <w:t xml:space="preserve"> Depois d</w:t>
      </w:r>
      <w:r w:rsidR="00395F24">
        <w:rPr>
          <w:rFonts w:ascii="Arial" w:hAnsi="Arial" w:cs="Arial"/>
          <w:b/>
          <w:sz w:val="28"/>
        </w:rPr>
        <w:t>o</w:t>
      </w:r>
      <w:r w:rsidR="00A6104D" w:rsidRPr="00E86466">
        <w:rPr>
          <w:rFonts w:ascii="Arial" w:hAnsi="Arial" w:cs="Arial"/>
          <w:b/>
          <w:sz w:val="28"/>
        </w:rPr>
        <w:t xml:space="preserve"> </w:t>
      </w:r>
      <w:r w:rsidR="00395F24">
        <w:rPr>
          <w:rFonts w:ascii="Arial" w:hAnsi="Arial" w:cs="Arial"/>
          <w:b/>
          <w:sz w:val="28"/>
        </w:rPr>
        <w:t>visto confere, realizado pela Secretaria Acadêmica</w:t>
      </w:r>
      <w:r w:rsidR="00A6104D" w:rsidRPr="00E86466">
        <w:rPr>
          <w:rFonts w:ascii="Arial" w:hAnsi="Arial" w:cs="Arial"/>
          <w:b/>
          <w:sz w:val="28"/>
        </w:rPr>
        <w:t>, o aluno poderá retirar os originais.</w:t>
      </w:r>
    </w:p>
    <w:p w:rsidR="00A6104D" w:rsidRDefault="00A6104D" w:rsidP="00752029">
      <w:pPr>
        <w:pStyle w:val="NormalWeb"/>
        <w:numPr>
          <w:ilvl w:val="0"/>
          <w:numId w:val="9"/>
        </w:numPr>
        <w:shd w:val="clear" w:color="auto" w:fill="000000" w:themeFill="text1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</w:rPr>
      </w:pPr>
      <w:r w:rsidRPr="00B2022A">
        <w:rPr>
          <w:rFonts w:ascii="Arial" w:hAnsi="Arial" w:cs="Arial"/>
          <w:b/>
          <w:sz w:val="28"/>
        </w:rPr>
        <w:t xml:space="preserve">Caso o relatório esteja incompleto, </w:t>
      </w:r>
      <w:r w:rsidR="00E86466" w:rsidRPr="00B2022A">
        <w:rPr>
          <w:rFonts w:ascii="Arial" w:hAnsi="Arial" w:cs="Arial"/>
          <w:b/>
          <w:sz w:val="28"/>
        </w:rPr>
        <w:t>errado, ou seja,</w:t>
      </w:r>
      <w:r w:rsidRPr="00B2022A">
        <w:rPr>
          <w:rFonts w:ascii="Arial" w:hAnsi="Arial" w:cs="Arial"/>
          <w:b/>
          <w:sz w:val="28"/>
        </w:rPr>
        <w:t xml:space="preserve"> </w:t>
      </w:r>
      <w:r w:rsidR="00E86466" w:rsidRPr="00B2022A">
        <w:rPr>
          <w:rFonts w:ascii="Arial" w:hAnsi="Arial" w:cs="Arial"/>
          <w:b/>
          <w:sz w:val="28"/>
        </w:rPr>
        <w:t xml:space="preserve">tenha sido </w:t>
      </w:r>
      <w:r w:rsidRPr="00B2022A">
        <w:rPr>
          <w:rFonts w:ascii="Arial" w:hAnsi="Arial" w:cs="Arial"/>
          <w:b/>
          <w:sz w:val="28"/>
        </w:rPr>
        <w:t xml:space="preserve">encontrado alguma inconsistência, </w:t>
      </w:r>
      <w:r w:rsidR="00E86466" w:rsidRPr="00B2022A">
        <w:rPr>
          <w:rFonts w:ascii="Arial" w:hAnsi="Arial" w:cs="Arial"/>
          <w:b/>
          <w:sz w:val="28"/>
        </w:rPr>
        <w:t>ele s</w:t>
      </w:r>
      <w:r w:rsidRPr="00B2022A">
        <w:rPr>
          <w:rFonts w:ascii="Arial" w:hAnsi="Arial" w:cs="Arial"/>
          <w:b/>
          <w:sz w:val="28"/>
        </w:rPr>
        <w:t>erá devolvido ao aluno</w:t>
      </w:r>
      <w:r w:rsidR="00E86466" w:rsidRPr="00B2022A">
        <w:rPr>
          <w:rFonts w:ascii="Arial" w:hAnsi="Arial" w:cs="Arial"/>
          <w:b/>
          <w:sz w:val="28"/>
        </w:rPr>
        <w:t>, que</w:t>
      </w:r>
      <w:r w:rsidRPr="00B2022A">
        <w:rPr>
          <w:rFonts w:ascii="Arial" w:hAnsi="Arial" w:cs="Arial"/>
          <w:b/>
          <w:sz w:val="28"/>
        </w:rPr>
        <w:t xml:space="preserve"> deverá entregar um novo relatório</w:t>
      </w:r>
      <w:r w:rsidR="00E86466" w:rsidRPr="00B2022A">
        <w:rPr>
          <w:rFonts w:ascii="Arial" w:hAnsi="Arial" w:cs="Arial"/>
          <w:b/>
          <w:sz w:val="28"/>
        </w:rPr>
        <w:t xml:space="preserve"> para análise</w:t>
      </w:r>
      <w:r w:rsidRPr="00B2022A">
        <w:rPr>
          <w:rFonts w:ascii="Arial" w:hAnsi="Arial" w:cs="Arial"/>
          <w:b/>
          <w:sz w:val="28"/>
        </w:rPr>
        <w:t>.</w:t>
      </w:r>
      <w:r w:rsidR="00452B24">
        <w:rPr>
          <w:rFonts w:ascii="Arial" w:hAnsi="Arial" w:cs="Arial"/>
          <w:b/>
          <w:sz w:val="28"/>
        </w:rPr>
        <w:t xml:space="preserve"> O novo relatório também fica sujeito as mesmas datas descritas no item </w:t>
      </w:r>
      <w:r w:rsidR="003F2500">
        <w:rPr>
          <w:rFonts w:ascii="Arial" w:hAnsi="Arial" w:cs="Arial"/>
          <w:b/>
          <w:sz w:val="28"/>
        </w:rPr>
        <w:t>2</w:t>
      </w:r>
      <w:r w:rsidR="00452B24">
        <w:rPr>
          <w:rFonts w:ascii="Arial" w:hAnsi="Arial" w:cs="Arial"/>
          <w:b/>
          <w:sz w:val="28"/>
        </w:rPr>
        <w:t xml:space="preserve"> e </w:t>
      </w:r>
      <w:r w:rsidR="003F2500">
        <w:rPr>
          <w:rFonts w:ascii="Arial" w:hAnsi="Arial" w:cs="Arial"/>
          <w:b/>
          <w:sz w:val="28"/>
        </w:rPr>
        <w:t>3</w:t>
      </w:r>
      <w:r w:rsidR="00452B24">
        <w:rPr>
          <w:rFonts w:ascii="Arial" w:hAnsi="Arial" w:cs="Arial"/>
          <w:b/>
          <w:sz w:val="28"/>
        </w:rPr>
        <w:t xml:space="preserve"> das observações.</w:t>
      </w:r>
    </w:p>
    <w:p w:rsidR="00745FB9" w:rsidRPr="00E86466" w:rsidRDefault="00745FB9" w:rsidP="00752029">
      <w:pPr>
        <w:pStyle w:val="NormalWeb"/>
        <w:numPr>
          <w:ilvl w:val="0"/>
          <w:numId w:val="9"/>
        </w:numPr>
        <w:shd w:val="clear" w:color="auto" w:fill="000000" w:themeFill="text1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Seja organizado, encaderne seu relatório, coloque os certificados em pastas, evite perder seus documentos.</w:t>
      </w:r>
    </w:p>
    <w:sectPr w:rsidR="00745FB9" w:rsidRPr="00E86466" w:rsidSect="00F00A41">
      <w:type w:val="continuous"/>
      <w:pgSz w:w="11907" w:h="16839" w:code="9"/>
      <w:pgMar w:top="805" w:right="1134" w:bottom="709" w:left="1701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C1B" w:rsidRDefault="00C82C1B">
      <w:r>
        <w:separator/>
      </w:r>
    </w:p>
  </w:endnote>
  <w:endnote w:type="continuationSeparator" w:id="0">
    <w:p w:rsidR="00C82C1B" w:rsidRDefault="00C8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4D" w:rsidRPr="00286083" w:rsidRDefault="00A6104D" w:rsidP="00286083">
    <w:pPr>
      <w:pStyle w:val="Rodap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4D" w:rsidRDefault="00A6104D" w:rsidP="00D776F5">
    <w:pPr>
      <w:pStyle w:val="Rodap"/>
      <w:jc w:val="center"/>
    </w:pPr>
    <w:r>
      <w:rPr>
        <w:rFonts w:ascii="Arial" w:hAnsi="Arial" w:cs="Arial"/>
        <w:sz w:val="20"/>
        <w:szCs w:val="20"/>
      </w:rPr>
      <w:t>IFPR</w:t>
    </w:r>
    <w:r w:rsidRPr="00286083"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t xml:space="preserve">ASSIS CHATEUABRIAND - </w:t>
    </w:r>
    <w:r w:rsidRPr="00286083">
      <w:rPr>
        <w:rFonts w:ascii="Arial" w:hAnsi="Arial" w:cs="Arial"/>
        <w:sz w:val="20"/>
        <w:szCs w:val="20"/>
      </w:rPr>
      <w:t xml:space="preserve">Relatório de </w:t>
    </w:r>
    <w:r>
      <w:rPr>
        <w:rFonts w:ascii="Arial" w:hAnsi="Arial" w:cs="Arial"/>
        <w:sz w:val="20"/>
        <w:szCs w:val="20"/>
      </w:rPr>
      <w:t xml:space="preserve">Atividades complementares – p. </w:t>
    </w:r>
    <w:r w:rsidRPr="00286083">
      <w:rPr>
        <w:rFonts w:ascii="Arial" w:hAnsi="Arial" w:cs="Arial"/>
        <w:sz w:val="20"/>
        <w:szCs w:val="20"/>
      </w:rPr>
      <w:fldChar w:fldCharType="begin"/>
    </w:r>
    <w:r w:rsidRPr="00286083">
      <w:rPr>
        <w:rFonts w:ascii="Arial" w:hAnsi="Arial" w:cs="Arial"/>
        <w:sz w:val="20"/>
        <w:szCs w:val="20"/>
      </w:rPr>
      <w:instrText>PAGE   \* MERGEFORMAT</w:instrText>
    </w:r>
    <w:r w:rsidRPr="0028608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6</w:t>
    </w:r>
    <w:r w:rsidRPr="0028608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C1B" w:rsidRDefault="00C82C1B">
      <w:r>
        <w:separator/>
      </w:r>
    </w:p>
  </w:footnote>
  <w:footnote w:type="continuationSeparator" w:id="0">
    <w:p w:rsidR="00C82C1B" w:rsidRDefault="00C8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4D" w:rsidRDefault="00A6104D" w:rsidP="00A6104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104D" w:rsidRDefault="00A6104D" w:rsidP="00A6104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12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3"/>
      <w:gridCol w:w="7148"/>
    </w:tblGrid>
    <w:tr w:rsidR="00A6104D" w:rsidTr="00286083">
      <w:trPr>
        <w:trHeight w:val="739"/>
      </w:trPr>
      <w:tc>
        <w:tcPr>
          <w:tcW w:w="1973" w:type="dxa"/>
        </w:tcPr>
        <w:p w:rsidR="00A6104D" w:rsidRDefault="00A6104D" w:rsidP="00F86F41">
          <w:pPr>
            <w:pStyle w:val="Cabealho"/>
            <w:spacing w:after="120" w:line="360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7148" w:type="dxa"/>
        </w:tcPr>
        <w:p w:rsidR="00A6104D" w:rsidRDefault="00A6104D" w:rsidP="00E05728">
          <w:pPr>
            <w:pStyle w:val="Cabealho"/>
            <w:spacing w:after="12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ATIVIDADES COMPLEMENTASRES - TADS</w:t>
          </w:r>
        </w:p>
      </w:tc>
    </w:tr>
  </w:tbl>
  <w:p w:rsidR="00A6104D" w:rsidRDefault="00A6104D" w:rsidP="00A2738F">
    <w:pPr>
      <w:pStyle w:val="Cabealho"/>
      <w:spacing w:after="120" w:line="360" w:lineRule="auto"/>
      <w:jc w:val="right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A92416" wp14:editId="2BDA20A8">
          <wp:simplePos x="0" y="0"/>
          <wp:positionH relativeFrom="column">
            <wp:posOffset>-422910</wp:posOffset>
          </wp:positionH>
          <wp:positionV relativeFrom="paragraph">
            <wp:posOffset>-870585</wp:posOffset>
          </wp:positionV>
          <wp:extent cx="1275715" cy="942975"/>
          <wp:effectExtent l="0" t="0" r="63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229"/>
    <w:multiLevelType w:val="singleLevel"/>
    <w:tmpl w:val="35FEB05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" w15:restartNumberingAfterBreak="0">
    <w:nsid w:val="179A18C1"/>
    <w:multiLevelType w:val="hybridMultilevel"/>
    <w:tmpl w:val="CBD42822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57AD9"/>
    <w:multiLevelType w:val="hybridMultilevel"/>
    <w:tmpl w:val="65341BAC"/>
    <w:lvl w:ilvl="0" w:tplc="923A1F9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60FFC"/>
    <w:multiLevelType w:val="hybridMultilevel"/>
    <w:tmpl w:val="F7FE760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E06043B"/>
    <w:multiLevelType w:val="hybridMultilevel"/>
    <w:tmpl w:val="EDE40C2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9B221D"/>
    <w:multiLevelType w:val="hybridMultilevel"/>
    <w:tmpl w:val="4E4C5378"/>
    <w:lvl w:ilvl="0" w:tplc="923A1F9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02ED2"/>
    <w:multiLevelType w:val="hybridMultilevel"/>
    <w:tmpl w:val="C0A4C8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43873"/>
    <w:multiLevelType w:val="multilevel"/>
    <w:tmpl w:val="7A44FD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6376564"/>
    <w:multiLevelType w:val="hybridMultilevel"/>
    <w:tmpl w:val="CF0213D2"/>
    <w:lvl w:ilvl="0" w:tplc="D28E2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38"/>
    <w:rsid w:val="00003652"/>
    <w:rsid w:val="00024BB2"/>
    <w:rsid w:val="000315A0"/>
    <w:rsid w:val="0003186F"/>
    <w:rsid w:val="00031BAE"/>
    <w:rsid w:val="0004075C"/>
    <w:rsid w:val="00043535"/>
    <w:rsid w:val="00046998"/>
    <w:rsid w:val="00053BC9"/>
    <w:rsid w:val="0005675D"/>
    <w:rsid w:val="00067BC3"/>
    <w:rsid w:val="000727C7"/>
    <w:rsid w:val="000731F8"/>
    <w:rsid w:val="00077EA2"/>
    <w:rsid w:val="00096139"/>
    <w:rsid w:val="000B2543"/>
    <w:rsid w:val="000B4287"/>
    <w:rsid w:val="000E4A36"/>
    <w:rsid w:val="000F0859"/>
    <w:rsid w:val="000F1994"/>
    <w:rsid w:val="000F658C"/>
    <w:rsid w:val="00120F5C"/>
    <w:rsid w:val="00123F5D"/>
    <w:rsid w:val="001307CB"/>
    <w:rsid w:val="00141837"/>
    <w:rsid w:val="00146F89"/>
    <w:rsid w:val="001515A0"/>
    <w:rsid w:val="0015282D"/>
    <w:rsid w:val="00154851"/>
    <w:rsid w:val="00161481"/>
    <w:rsid w:val="00162CBE"/>
    <w:rsid w:val="001828E4"/>
    <w:rsid w:val="001A0152"/>
    <w:rsid w:val="001A63C5"/>
    <w:rsid w:val="001A7FD0"/>
    <w:rsid w:val="001B27E5"/>
    <w:rsid w:val="001E25F3"/>
    <w:rsid w:val="002003D7"/>
    <w:rsid w:val="00213297"/>
    <w:rsid w:val="00221498"/>
    <w:rsid w:val="002239CE"/>
    <w:rsid w:val="00250353"/>
    <w:rsid w:val="00252994"/>
    <w:rsid w:val="002656FD"/>
    <w:rsid w:val="002838C0"/>
    <w:rsid w:val="00285A02"/>
    <w:rsid w:val="00286083"/>
    <w:rsid w:val="002958EB"/>
    <w:rsid w:val="002A00FE"/>
    <w:rsid w:val="002A523A"/>
    <w:rsid w:val="002B4BAE"/>
    <w:rsid w:val="002B6AD5"/>
    <w:rsid w:val="002C3019"/>
    <w:rsid w:val="002D2B14"/>
    <w:rsid w:val="002F2F60"/>
    <w:rsid w:val="00303F38"/>
    <w:rsid w:val="00307AB7"/>
    <w:rsid w:val="00311F89"/>
    <w:rsid w:val="003354E0"/>
    <w:rsid w:val="00335FAC"/>
    <w:rsid w:val="0033663F"/>
    <w:rsid w:val="00353204"/>
    <w:rsid w:val="00361A08"/>
    <w:rsid w:val="003624B6"/>
    <w:rsid w:val="003659B4"/>
    <w:rsid w:val="00365E92"/>
    <w:rsid w:val="003903DF"/>
    <w:rsid w:val="00392E9E"/>
    <w:rsid w:val="00395F24"/>
    <w:rsid w:val="003A2548"/>
    <w:rsid w:val="003C2F8F"/>
    <w:rsid w:val="003C3A56"/>
    <w:rsid w:val="003C661D"/>
    <w:rsid w:val="003F2500"/>
    <w:rsid w:val="003F7CF3"/>
    <w:rsid w:val="00402DF9"/>
    <w:rsid w:val="00404551"/>
    <w:rsid w:val="00406EB9"/>
    <w:rsid w:val="00411F15"/>
    <w:rsid w:val="00412BF3"/>
    <w:rsid w:val="00423136"/>
    <w:rsid w:val="00434A4A"/>
    <w:rsid w:val="00440958"/>
    <w:rsid w:val="004438D3"/>
    <w:rsid w:val="00452B24"/>
    <w:rsid w:val="00456665"/>
    <w:rsid w:val="0046155E"/>
    <w:rsid w:val="00470CBD"/>
    <w:rsid w:val="0047578D"/>
    <w:rsid w:val="00495361"/>
    <w:rsid w:val="004B0381"/>
    <w:rsid w:val="004B1CCD"/>
    <w:rsid w:val="004B26B2"/>
    <w:rsid w:val="004C11D7"/>
    <w:rsid w:val="004D0684"/>
    <w:rsid w:val="004D2FE3"/>
    <w:rsid w:val="0050196A"/>
    <w:rsid w:val="0050278D"/>
    <w:rsid w:val="00511853"/>
    <w:rsid w:val="00511858"/>
    <w:rsid w:val="0051335A"/>
    <w:rsid w:val="00526435"/>
    <w:rsid w:val="0053338E"/>
    <w:rsid w:val="00537002"/>
    <w:rsid w:val="0054576C"/>
    <w:rsid w:val="00551B92"/>
    <w:rsid w:val="005623F8"/>
    <w:rsid w:val="005647B3"/>
    <w:rsid w:val="00575051"/>
    <w:rsid w:val="00577A9B"/>
    <w:rsid w:val="005820BA"/>
    <w:rsid w:val="005849EF"/>
    <w:rsid w:val="005A0C9D"/>
    <w:rsid w:val="005A46B2"/>
    <w:rsid w:val="005A5079"/>
    <w:rsid w:val="005B3969"/>
    <w:rsid w:val="005C2953"/>
    <w:rsid w:val="005D47AA"/>
    <w:rsid w:val="005E1A90"/>
    <w:rsid w:val="005E642E"/>
    <w:rsid w:val="005E7650"/>
    <w:rsid w:val="005F4F03"/>
    <w:rsid w:val="005F6140"/>
    <w:rsid w:val="00602033"/>
    <w:rsid w:val="006034B1"/>
    <w:rsid w:val="00603984"/>
    <w:rsid w:val="00611A93"/>
    <w:rsid w:val="00612E27"/>
    <w:rsid w:val="006365B6"/>
    <w:rsid w:val="0064311A"/>
    <w:rsid w:val="00643D01"/>
    <w:rsid w:val="0067212A"/>
    <w:rsid w:val="006972BD"/>
    <w:rsid w:val="006A774C"/>
    <w:rsid w:val="006F25F8"/>
    <w:rsid w:val="006F2762"/>
    <w:rsid w:val="00711A02"/>
    <w:rsid w:val="00714BAC"/>
    <w:rsid w:val="00715A31"/>
    <w:rsid w:val="0072134C"/>
    <w:rsid w:val="00726136"/>
    <w:rsid w:val="0073306F"/>
    <w:rsid w:val="00737291"/>
    <w:rsid w:val="00745FB9"/>
    <w:rsid w:val="007520CD"/>
    <w:rsid w:val="00754A1C"/>
    <w:rsid w:val="00763F6A"/>
    <w:rsid w:val="007708CB"/>
    <w:rsid w:val="007736AA"/>
    <w:rsid w:val="0078078B"/>
    <w:rsid w:val="00786529"/>
    <w:rsid w:val="00786594"/>
    <w:rsid w:val="007A6165"/>
    <w:rsid w:val="007B3743"/>
    <w:rsid w:val="007B5CE4"/>
    <w:rsid w:val="007F32B1"/>
    <w:rsid w:val="007F43B8"/>
    <w:rsid w:val="007F447A"/>
    <w:rsid w:val="007F4FFB"/>
    <w:rsid w:val="00800D5A"/>
    <w:rsid w:val="0081408F"/>
    <w:rsid w:val="00853535"/>
    <w:rsid w:val="008700AD"/>
    <w:rsid w:val="00872F52"/>
    <w:rsid w:val="0087463B"/>
    <w:rsid w:val="00877617"/>
    <w:rsid w:val="00887B27"/>
    <w:rsid w:val="00894247"/>
    <w:rsid w:val="00896BA6"/>
    <w:rsid w:val="008A6505"/>
    <w:rsid w:val="008A73A2"/>
    <w:rsid w:val="008B3200"/>
    <w:rsid w:val="008E3474"/>
    <w:rsid w:val="008E7DD7"/>
    <w:rsid w:val="009041FC"/>
    <w:rsid w:val="009054E7"/>
    <w:rsid w:val="009210B4"/>
    <w:rsid w:val="00921F13"/>
    <w:rsid w:val="00924690"/>
    <w:rsid w:val="00927772"/>
    <w:rsid w:val="00932066"/>
    <w:rsid w:val="009408FC"/>
    <w:rsid w:val="009424EC"/>
    <w:rsid w:val="0094433C"/>
    <w:rsid w:val="0095200B"/>
    <w:rsid w:val="009868E9"/>
    <w:rsid w:val="0099724A"/>
    <w:rsid w:val="009A21B7"/>
    <w:rsid w:val="009B7CEF"/>
    <w:rsid w:val="009C41F2"/>
    <w:rsid w:val="009D04EF"/>
    <w:rsid w:val="009F6F7D"/>
    <w:rsid w:val="00A14683"/>
    <w:rsid w:val="00A227A0"/>
    <w:rsid w:val="00A2738F"/>
    <w:rsid w:val="00A31BAC"/>
    <w:rsid w:val="00A32EF9"/>
    <w:rsid w:val="00A34EF2"/>
    <w:rsid w:val="00A40366"/>
    <w:rsid w:val="00A41FD8"/>
    <w:rsid w:val="00A6104D"/>
    <w:rsid w:val="00A674F5"/>
    <w:rsid w:val="00A7384D"/>
    <w:rsid w:val="00A75665"/>
    <w:rsid w:val="00A8534F"/>
    <w:rsid w:val="00A92938"/>
    <w:rsid w:val="00A96BB6"/>
    <w:rsid w:val="00AB0B61"/>
    <w:rsid w:val="00AB52AA"/>
    <w:rsid w:val="00AB7CD6"/>
    <w:rsid w:val="00AD05DB"/>
    <w:rsid w:val="00AF5D09"/>
    <w:rsid w:val="00B02EDF"/>
    <w:rsid w:val="00B077ED"/>
    <w:rsid w:val="00B2022A"/>
    <w:rsid w:val="00B21FBC"/>
    <w:rsid w:val="00B3051B"/>
    <w:rsid w:val="00B310B2"/>
    <w:rsid w:val="00B345B3"/>
    <w:rsid w:val="00B45A6A"/>
    <w:rsid w:val="00B54D5C"/>
    <w:rsid w:val="00B55D19"/>
    <w:rsid w:val="00B73796"/>
    <w:rsid w:val="00B73CB2"/>
    <w:rsid w:val="00B76494"/>
    <w:rsid w:val="00B847B9"/>
    <w:rsid w:val="00B9069E"/>
    <w:rsid w:val="00B97F9A"/>
    <w:rsid w:val="00BD0A5A"/>
    <w:rsid w:val="00BE60CB"/>
    <w:rsid w:val="00BF0950"/>
    <w:rsid w:val="00C138D6"/>
    <w:rsid w:val="00C21AF3"/>
    <w:rsid w:val="00C22C75"/>
    <w:rsid w:val="00C23985"/>
    <w:rsid w:val="00C26A00"/>
    <w:rsid w:val="00C3753D"/>
    <w:rsid w:val="00C473B3"/>
    <w:rsid w:val="00C53DEB"/>
    <w:rsid w:val="00C53F23"/>
    <w:rsid w:val="00C55A54"/>
    <w:rsid w:val="00C574D9"/>
    <w:rsid w:val="00C70613"/>
    <w:rsid w:val="00C7199F"/>
    <w:rsid w:val="00C77173"/>
    <w:rsid w:val="00C8041C"/>
    <w:rsid w:val="00C80BC8"/>
    <w:rsid w:val="00C82C1B"/>
    <w:rsid w:val="00C83883"/>
    <w:rsid w:val="00C864A8"/>
    <w:rsid w:val="00C87B76"/>
    <w:rsid w:val="00C9787F"/>
    <w:rsid w:val="00CE3DA7"/>
    <w:rsid w:val="00CE4130"/>
    <w:rsid w:val="00CE5EA5"/>
    <w:rsid w:val="00CF6721"/>
    <w:rsid w:val="00D120D3"/>
    <w:rsid w:val="00D162D9"/>
    <w:rsid w:val="00D20DF6"/>
    <w:rsid w:val="00D249A0"/>
    <w:rsid w:val="00D26D07"/>
    <w:rsid w:val="00D4774E"/>
    <w:rsid w:val="00D54B2B"/>
    <w:rsid w:val="00D776F5"/>
    <w:rsid w:val="00D8171C"/>
    <w:rsid w:val="00D81E96"/>
    <w:rsid w:val="00D852C4"/>
    <w:rsid w:val="00D95B8C"/>
    <w:rsid w:val="00DB0C4A"/>
    <w:rsid w:val="00DB395E"/>
    <w:rsid w:val="00DC3070"/>
    <w:rsid w:val="00DD1633"/>
    <w:rsid w:val="00DE100D"/>
    <w:rsid w:val="00DE73EB"/>
    <w:rsid w:val="00DF41B9"/>
    <w:rsid w:val="00E008F5"/>
    <w:rsid w:val="00E05728"/>
    <w:rsid w:val="00E15B7C"/>
    <w:rsid w:val="00E17C3C"/>
    <w:rsid w:val="00E42736"/>
    <w:rsid w:val="00E55D30"/>
    <w:rsid w:val="00E567CE"/>
    <w:rsid w:val="00E62ED6"/>
    <w:rsid w:val="00E75319"/>
    <w:rsid w:val="00E76FD0"/>
    <w:rsid w:val="00E86466"/>
    <w:rsid w:val="00E87AF3"/>
    <w:rsid w:val="00E93C00"/>
    <w:rsid w:val="00EA0B0D"/>
    <w:rsid w:val="00EA7D7A"/>
    <w:rsid w:val="00EB1A2A"/>
    <w:rsid w:val="00EB53B4"/>
    <w:rsid w:val="00EC4068"/>
    <w:rsid w:val="00EC4AFC"/>
    <w:rsid w:val="00ED6634"/>
    <w:rsid w:val="00EE173C"/>
    <w:rsid w:val="00EE1879"/>
    <w:rsid w:val="00EE290F"/>
    <w:rsid w:val="00EE2F5E"/>
    <w:rsid w:val="00EE51B4"/>
    <w:rsid w:val="00EE7092"/>
    <w:rsid w:val="00F00A41"/>
    <w:rsid w:val="00F02751"/>
    <w:rsid w:val="00F034C1"/>
    <w:rsid w:val="00F06628"/>
    <w:rsid w:val="00F121C9"/>
    <w:rsid w:val="00F173BC"/>
    <w:rsid w:val="00F27E98"/>
    <w:rsid w:val="00F32AE0"/>
    <w:rsid w:val="00F426B1"/>
    <w:rsid w:val="00F517BC"/>
    <w:rsid w:val="00F64598"/>
    <w:rsid w:val="00F655CD"/>
    <w:rsid w:val="00F86F41"/>
    <w:rsid w:val="00FB0649"/>
    <w:rsid w:val="00FB1345"/>
    <w:rsid w:val="00FC2853"/>
    <w:rsid w:val="00FE4C9B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81C92"/>
  <w15:chartTrackingRefBased/>
  <w15:docId w15:val="{70A16292-EB6D-41FA-98A3-CF6A0407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F38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9"/>
      <w:jc w:val="center"/>
      <w:outlineLvl w:val="2"/>
    </w:p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ind w:firstLine="1134"/>
      <w:outlineLvl w:val="7"/>
    </w:p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2">
    <w:name w:val="Body Text Indent 2"/>
    <w:basedOn w:val="Normal"/>
    <w:pPr>
      <w:ind w:left="709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spacing w:line="360" w:lineRule="auto"/>
      <w:ind w:firstLine="1416"/>
    </w:pPr>
    <w:rPr>
      <w:sz w:val="22"/>
    </w:rPr>
  </w:style>
  <w:style w:type="paragraph" w:styleId="Recuodecorpodetexto3">
    <w:name w:val="Body Text Indent 3"/>
    <w:basedOn w:val="Normal"/>
    <w:pPr>
      <w:ind w:firstLine="2127"/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</w:style>
  <w:style w:type="character" w:customStyle="1" w:styleId="texto1">
    <w:name w:val="texto1"/>
    <w:rPr>
      <w:rFonts w:ascii="Verdana" w:hAnsi="Verdana" w:hint="default"/>
      <w:i w:val="0"/>
      <w:iCs w:val="0"/>
      <w:color w:val="000000"/>
      <w:sz w:val="20"/>
      <w:szCs w:val="20"/>
    </w:rPr>
  </w:style>
  <w:style w:type="character" w:styleId="Forte">
    <w:name w:val="Strong"/>
    <w:qFormat/>
    <w:rsid w:val="00C22C75"/>
    <w:rPr>
      <w:b/>
      <w:bCs/>
    </w:rPr>
  </w:style>
  <w:style w:type="table" w:styleId="Tabelacomgrade">
    <w:name w:val="Table Grid"/>
    <w:basedOn w:val="Tabelanormal"/>
    <w:rsid w:val="00EE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0B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B0B61"/>
    <w:rPr>
      <w:rFonts w:ascii="Segoe UI" w:hAnsi="Segoe UI" w:cs="Segoe UI"/>
      <w:sz w:val="18"/>
      <w:szCs w:val="18"/>
    </w:rPr>
  </w:style>
  <w:style w:type="paragraph" w:customStyle="1" w:styleId="Dissertao">
    <w:name w:val="Dissertação"/>
    <w:basedOn w:val="Normal"/>
    <w:next w:val="Normal"/>
    <w:autoRedefine/>
    <w:rsid w:val="00303F38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Figura">
    <w:name w:val="Figura"/>
    <w:basedOn w:val="Normal"/>
    <w:next w:val="Legenda"/>
    <w:autoRedefine/>
    <w:rsid w:val="00303F38"/>
    <w:pPr>
      <w:spacing w:after="360"/>
      <w:jc w:val="center"/>
    </w:pPr>
    <w:rPr>
      <w:rFonts w:ascii="Garamond" w:hAnsi="Garamond"/>
      <w:noProof/>
      <w:szCs w:val="20"/>
    </w:rPr>
  </w:style>
  <w:style w:type="paragraph" w:customStyle="1" w:styleId="Apresentao">
    <w:name w:val="Apresentação"/>
    <w:basedOn w:val="Normal"/>
    <w:autoRedefine/>
    <w:rsid w:val="00303F38"/>
    <w:pPr>
      <w:keepNext/>
      <w:keepLines/>
      <w:spacing w:before="480" w:line="360" w:lineRule="auto"/>
      <w:ind w:left="4395" w:right="567"/>
      <w:jc w:val="both"/>
    </w:pPr>
    <w:rPr>
      <w:rFonts w:ascii="Arial" w:hAnsi="Arial"/>
      <w:szCs w:val="20"/>
    </w:rPr>
  </w:style>
  <w:style w:type="character" w:styleId="Nmerodepgina">
    <w:name w:val="page number"/>
    <w:basedOn w:val="Fontepargpadro"/>
    <w:rsid w:val="00303F38"/>
    <w:rPr>
      <w:dstrike w:val="0"/>
    </w:rPr>
  </w:style>
  <w:style w:type="paragraph" w:styleId="NormalWeb">
    <w:name w:val="Normal (Web)"/>
    <w:basedOn w:val="Normal"/>
    <w:uiPriority w:val="99"/>
    <w:rsid w:val="00303F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03F38"/>
    <w:pPr>
      <w:spacing w:after="200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1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846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9553\Documents\Modelos%20Personalizados%20do%20Office\comgradi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E062-1EF9-4CBA-8025-822451D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comgradita.dotx</Template>
  <TotalTime>148</TotalTime>
  <Pages>15</Pages>
  <Words>1709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Atividades Complementares TADS</vt:lpstr>
    </vt:vector>
  </TitlesOfParts>
  <Company>IFPR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Atividades Complementares TADS</dc:title>
  <dc:subject/>
  <dc:creator>Douglas Sousa</dc:creator>
  <cp:keywords/>
  <cp:lastModifiedBy>Douglas</cp:lastModifiedBy>
  <cp:revision>23</cp:revision>
  <cp:lastPrinted>2018-11-13T20:48:00Z</cp:lastPrinted>
  <dcterms:created xsi:type="dcterms:W3CDTF">2018-11-12T19:59:00Z</dcterms:created>
  <dcterms:modified xsi:type="dcterms:W3CDTF">2019-06-25T14:38:00Z</dcterms:modified>
</cp:coreProperties>
</file>