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A6" w:rsidRPr="00A720BA" w:rsidRDefault="0034383B" w:rsidP="00A720BA">
      <w:pPr>
        <w:ind w:firstLine="0"/>
        <w:jc w:val="center"/>
        <w:rPr>
          <w:sz w:val="28"/>
          <w:szCs w:val="28"/>
        </w:rPr>
      </w:pPr>
      <w:r w:rsidRPr="00A720BA">
        <w:rPr>
          <w:sz w:val="28"/>
          <w:szCs w:val="28"/>
        </w:rPr>
        <w:t>INSTITUTO FEDERAL DO PARANÁ</w:t>
      </w:r>
    </w:p>
    <w:p w:rsidR="0034383B" w:rsidRPr="00A720BA" w:rsidRDefault="0034383B" w:rsidP="00A720BA">
      <w:pPr>
        <w:ind w:firstLine="0"/>
        <w:jc w:val="center"/>
        <w:rPr>
          <w:sz w:val="28"/>
          <w:szCs w:val="28"/>
        </w:rPr>
      </w:pPr>
    </w:p>
    <w:p w:rsidR="0034383B" w:rsidRDefault="0034383B" w:rsidP="00A720BA">
      <w:pPr>
        <w:ind w:firstLine="0"/>
        <w:jc w:val="center"/>
        <w:rPr>
          <w:sz w:val="28"/>
          <w:szCs w:val="28"/>
        </w:rPr>
      </w:pPr>
    </w:p>
    <w:p w:rsidR="00F864C4" w:rsidRPr="00A720BA" w:rsidRDefault="00F864C4" w:rsidP="00A720BA">
      <w:pPr>
        <w:ind w:firstLine="0"/>
        <w:jc w:val="center"/>
        <w:rPr>
          <w:sz w:val="28"/>
          <w:szCs w:val="28"/>
        </w:rPr>
      </w:pPr>
    </w:p>
    <w:p w:rsidR="0034383B" w:rsidRPr="00A720BA" w:rsidRDefault="0034383B" w:rsidP="00A720BA">
      <w:pPr>
        <w:ind w:firstLine="0"/>
        <w:jc w:val="center"/>
        <w:rPr>
          <w:sz w:val="28"/>
          <w:szCs w:val="28"/>
        </w:rPr>
      </w:pPr>
    </w:p>
    <w:p w:rsidR="0034383B" w:rsidRPr="00A720BA" w:rsidRDefault="0034383B" w:rsidP="00A720BA">
      <w:pPr>
        <w:ind w:firstLine="0"/>
        <w:jc w:val="center"/>
        <w:rPr>
          <w:sz w:val="28"/>
          <w:szCs w:val="28"/>
        </w:rPr>
      </w:pPr>
    </w:p>
    <w:p w:rsidR="0034383B" w:rsidRPr="00A720BA" w:rsidRDefault="0034383B" w:rsidP="00A720BA">
      <w:pPr>
        <w:ind w:firstLine="0"/>
        <w:jc w:val="center"/>
        <w:rPr>
          <w:sz w:val="28"/>
          <w:szCs w:val="28"/>
        </w:rPr>
      </w:pPr>
    </w:p>
    <w:p w:rsidR="0034383B" w:rsidRPr="00A720BA" w:rsidRDefault="0034383B" w:rsidP="00A720BA">
      <w:pPr>
        <w:ind w:firstLine="0"/>
        <w:jc w:val="center"/>
        <w:rPr>
          <w:sz w:val="28"/>
          <w:szCs w:val="28"/>
        </w:rPr>
      </w:pPr>
    </w:p>
    <w:p w:rsidR="0034383B" w:rsidRPr="00A720BA" w:rsidRDefault="0034383B" w:rsidP="00A720BA">
      <w:pPr>
        <w:ind w:firstLine="0"/>
        <w:jc w:val="center"/>
        <w:rPr>
          <w:sz w:val="28"/>
          <w:szCs w:val="28"/>
        </w:rPr>
      </w:pPr>
    </w:p>
    <w:p w:rsidR="0034383B" w:rsidRPr="00A720BA" w:rsidRDefault="0034383B" w:rsidP="00A720BA">
      <w:pPr>
        <w:ind w:firstLine="0"/>
        <w:jc w:val="center"/>
        <w:rPr>
          <w:sz w:val="28"/>
          <w:szCs w:val="28"/>
        </w:rPr>
      </w:pPr>
    </w:p>
    <w:p w:rsidR="0034383B" w:rsidRPr="00A720BA" w:rsidRDefault="0034383B" w:rsidP="00A720BA">
      <w:pPr>
        <w:ind w:firstLine="0"/>
        <w:jc w:val="center"/>
        <w:rPr>
          <w:sz w:val="28"/>
          <w:szCs w:val="28"/>
        </w:rPr>
      </w:pPr>
    </w:p>
    <w:p w:rsidR="0034383B" w:rsidRPr="00A720BA" w:rsidRDefault="0034383B" w:rsidP="00A720BA">
      <w:pPr>
        <w:ind w:firstLine="0"/>
        <w:jc w:val="center"/>
        <w:rPr>
          <w:sz w:val="28"/>
          <w:szCs w:val="28"/>
        </w:rPr>
      </w:pP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</w:p>
    <w:p w:rsidR="0034383B" w:rsidRPr="00A720BA" w:rsidRDefault="0034383B" w:rsidP="00A720BA">
      <w:pPr>
        <w:ind w:firstLine="0"/>
        <w:jc w:val="center"/>
        <w:rPr>
          <w:sz w:val="28"/>
          <w:szCs w:val="28"/>
        </w:rPr>
      </w:pPr>
      <w:r w:rsidRPr="00A720BA">
        <w:rPr>
          <w:sz w:val="28"/>
          <w:szCs w:val="28"/>
        </w:rPr>
        <w:t>TÍTULO</w:t>
      </w:r>
    </w:p>
    <w:p w:rsidR="0034383B" w:rsidRPr="007357AF" w:rsidRDefault="0034383B" w:rsidP="007357AF">
      <w:pPr>
        <w:spacing w:line="240" w:lineRule="auto"/>
        <w:ind w:firstLine="0"/>
        <w:jc w:val="center"/>
      </w:pPr>
    </w:p>
    <w:p w:rsidR="0034383B" w:rsidRPr="007357AF" w:rsidRDefault="0034383B" w:rsidP="007357AF">
      <w:pPr>
        <w:spacing w:line="240" w:lineRule="auto"/>
        <w:ind w:firstLine="0"/>
        <w:jc w:val="center"/>
      </w:pPr>
    </w:p>
    <w:p w:rsidR="0034383B" w:rsidRPr="007357AF" w:rsidRDefault="0034383B" w:rsidP="007357AF">
      <w:pPr>
        <w:spacing w:line="240" w:lineRule="auto"/>
        <w:ind w:firstLine="0"/>
        <w:jc w:val="center"/>
      </w:pPr>
    </w:p>
    <w:p w:rsidR="0034383B" w:rsidRPr="007357AF" w:rsidRDefault="0034383B" w:rsidP="007357AF">
      <w:pPr>
        <w:spacing w:line="240" w:lineRule="auto"/>
        <w:ind w:firstLine="0"/>
        <w:jc w:val="center"/>
      </w:pPr>
    </w:p>
    <w:p w:rsidR="0034383B" w:rsidRPr="007357AF" w:rsidRDefault="0034383B" w:rsidP="007357AF">
      <w:pPr>
        <w:spacing w:line="240" w:lineRule="auto"/>
        <w:ind w:firstLine="0"/>
        <w:jc w:val="center"/>
      </w:pPr>
    </w:p>
    <w:p w:rsidR="0034383B" w:rsidRPr="007357AF" w:rsidRDefault="0034383B" w:rsidP="007357AF">
      <w:pPr>
        <w:spacing w:line="240" w:lineRule="auto"/>
        <w:ind w:firstLine="0"/>
        <w:jc w:val="center"/>
      </w:pPr>
    </w:p>
    <w:p w:rsidR="0034383B" w:rsidRPr="007357AF" w:rsidRDefault="0034383B" w:rsidP="007357AF">
      <w:pPr>
        <w:spacing w:line="240" w:lineRule="auto"/>
        <w:ind w:firstLine="0"/>
        <w:jc w:val="center"/>
      </w:pPr>
    </w:p>
    <w:p w:rsidR="0034383B" w:rsidRPr="007357AF" w:rsidRDefault="0034383B" w:rsidP="007357AF">
      <w:pPr>
        <w:spacing w:line="240" w:lineRule="auto"/>
        <w:ind w:firstLine="0"/>
        <w:jc w:val="center"/>
      </w:pPr>
    </w:p>
    <w:p w:rsidR="0034383B" w:rsidRPr="007357AF" w:rsidRDefault="0034383B" w:rsidP="007357AF">
      <w:pPr>
        <w:spacing w:line="240" w:lineRule="auto"/>
        <w:ind w:firstLine="0"/>
        <w:jc w:val="center"/>
      </w:pPr>
    </w:p>
    <w:p w:rsidR="0034383B" w:rsidRPr="007357AF" w:rsidRDefault="0034383B" w:rsidP="007357AF">
      <w:pPr>
        <w:spacing w:line="240" w:lineRule="auto"/>
        <w:ind w:firstLine="0"/>
        <w:jc w:val="center"/>
      </w:pPr>
    </w:p>
    <w:p w:rsidR="0034383B" w:rsidRPr="007357AF" w:rsidRDefault="0034383B" w:rsidP="007357AF">
      <w:pPr>
        <w:spacing w:line="240" w:lineRule="auto"/>
        <w:ind w:firstLine="0"/>
        <w:jc w:val="center"/>
      </w:pPr>
    </w:p>
    <w:p w:rsidR="00A720BA" w:rsidRPr="007357AF" w:rsidRDefault="00A720BA" w:rsidP="007357AF">
      <w:pPr>
        <w:spacing w:line="240" w:lineRule="auto"/>
        <w:ind w:firstLine="0"/>
        <w:jc w:val="center"/>
      </w:pPr>
    </w:p>
    <w:p w:rsidR="00A720BA" w:rsidRPr="007357AF" w:rsidRDefault="00A720BA" w:rsidP="007357AF">
      <w:pPr>
        <w:spacing w:line="240" w:lineRule="auto"/>
        <w:ind w:firstLine="0"/>
        <w:jc w:val="center"/>
      </w:pPr>
    </w:p>
    <w:p w:rsidR="00A720BA" w:rsidRPr="007357AF" w:rsidRDefault="00A720BA" w:rsidP="007357AF">
      <w:pPr>
        <w:spacing w:line="240" w:lineRule="auto"/>
        <w:ind w:firstLine="0"/>
        <w:jc w:val="center"/>
      </w:pPr>
    </w:p>
    <w:p w:rsidR="00A720BA" w:rsidRPr="007357AF" w:rsidRDefault="00A720BA" w:rsidP="007357AF">
      <w:pPr>
        <w:spacing w:line="240" w:lineRule="auto"/>
        <w:ind w:firstLine="0"/>
        <w:jc w:val="center"/>
      </w:pPr>
    </w:p>
    <w:p w:rsidR="00A720BA" w:rsidRPr="007357AF" w:rsidRDefault="00A720BA" w:rsidP="007357AF">
      <w:pPr>
        <w:spacing w:line="240" w:lineRule="auto"/>
        <w:ind w:firstLine="0"/>
        <w:jc w:val="center"/>
      </w:pPr>
    </w:p>
    <w:p w:rsidR="00A720BA" w:rsidRPr="007357AF" w:rsidRDefault="00A720BA" w:rsidP="007357AF">
      <w:pPr>
        <w:spacing w:line="240" w:lineRule="auto"/>
        <w:ind w:firstLine="0"/>
        <w:jc w:val="center"/>
      </w:pPr>
    </w:p>
    <w:p w:rsidR="00A720BA" w:rsidRPr="007357AF" w:rsidRDefault="00A720BA" w:rsidP="007357AF">
      <w:pPr>
        <w:spacing w:line="240" w:lineRule="auto"/>
        <w:ind w:firstLine="0"/>
        <w:jc w:val="center"/>
      </w:pPr>
    </w:p>
    <w:p w:rsidR="00A720BA" w:rsidRPr="007357AF" w:rsidRDefault="00A720BA" w:rsidP="007357AF">
      <w:pPr>
        <w:spacing w:line="240" w:lineRule="auto"/>
        <w:ind w:firstLine="0"/>
        <w:jc w:val="center"/>
      </w:pPr>
    </w:p>
    <w:p w:rsidR="007357AF" w:rsidRPr="007357AF" w:rsidRDefault="007357AF" w:rsidP="007357AF">
      <w:pPr>
        <w:spacing w:line="240" w:lineRule="auto"/>
        <w:ind w:firstLine="0"/>
        <w:jc w:val="center"/>
      </w:pPr>
    </w:p>
    <w:p w:rsidR="00A720BA" w:rsidRPr="007357AF" w:rsidRDefault="00A720BA" w:rsidP="007357AF">
      <w:pPr>
        <w:spacing w:line="240" w:lineRule="auto"/>
        <w:ind w:firstLine="0"/>
        <w:jc w:val="center"/>
      </w:pPr>
    </w:p>
    <w:p w:rsidR="00A720BA" w:rsidRPr="007357AF" w:rsidRDefault="00A720BA" w:rsidP="007357AF">
      <w:pPr>
        <w:spacing w:line="240" w:lineRule="auto"/>
        <w:ind w:firstLine="0"/>
        <w:jc w:val="center"/>
      </w:pPr>
    </w:p>
    <w:p w:rsidR="00A720BA" w:rsidRDefault="00FD42BB" w:rsidP="00A720B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CASCAVEL, </w:t>
      </w:r>
      <w:r w:rsidR="0034383B" w:rsidRPr="00FA295D">
        <w:rPr>
          <w:sz w:val="28"/>
          <w:szCs w:val="28"/>
        </w:rPr>
        <w:t>ANO</w:t>
      </w:r>
    </w:p>
    <w:p w:rsidR="00FD42BB" w:rsidRDefault="00FD42BB" w:rsidP="00A720BA">
      <w:pPr>
        <w:ind w:firstLine="0"/>
        <w:jc w:val="center"/>
        <w:rPr>
          <w:sz w:val="28"/>
          <w:szCs w:val="28"/>
        </w:rPr>
      </w:pPr>
    </w:p>
    <w:p w:rsidR="007357AF" w:rsidRPr="00A720BA" w:rsidRDefault="007357AF" w:rsidP="007357AF">
      <w:pPr>
        <w:ind w:firstLine="0"/>
        <w:jc w:val="center"/>
        <w:rPr>
          <w:sz w:val="28"/>
          <w:szCs w:val="28"/>
        </w:rPr>
      </w:pPr>
      <w:r w:rsidRPr="00A720BA">
        <w:rPr>
          <w:sz w:val="28"/>
          <w:szCs w:val="28"/>
        </w:rPr>
        <w:lastRenderedPageBreak/>
        <w:t>INSTITUTO FEDERAL DO PARANÁ</w:t>
      </w: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  <w:r w:rsidRPr="00A720BA">
        <w:rPr>
          <w:sz w:val="28"/>
          <w:szCs w:val="28"/>
        </w:rPr>
        <w:t>ALUNO...</w:t>
      </w: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</w:p>
    <w:p w:rsidR="00A720BA" w:rsidRPr="00A720BA" w:rsidRDefault="00A720BA" w:rsidP="00A720BA">
      <w:pPr>
        <w:ind w:firstLine="0"/>
        <w:jc w:val="center"/>
        <w:rPr>
          <w:sz w:val="28"/>
          <w:szCs w:val="28"/>
        </w:rPr>
      </w:pPr>
      <w:r w:rsidRPr="00A720BA">
        <w:rPr>
          <w:sz w:val="28"/>
          <w:szCs w:val="28"/>
        </w:rPr>
        <w:t>TÍTULO</w:t>
      </w:r>
    </w:p>
    <w:p w:rsidR="0034383B" w:rsidRDefault="0034383B" w:rsidP="007357AF">
      <w:pPr>
        <w:spacing w:line="240" w:lineRule="auto"/>
        <w:ind w:firstLine="0"/>
        <w:jc w:val="center"/>
      </w:pPr>
    </w:p>
    <w:p w:rsidR="00A720BA" w:rsidRPr="00A720BA" w:rsidRDefault="00A720BA" w:rsidP="007357AF">
      <w:pPr>
        <w:spacing w:line="240" w:lineRule="auto"/>
        <w:ind w:firstLine="0"/>
        <w:jc w:val="center"/>
      </w:pPr>
    </w:p>
    <w:p w:rsidR="0034383B" w:rsidRPr="00A720BA" w:rsidRDefault="0034383B" w:rsidP="007357AF">
      <w:pPr>
        <w:spacing w:line="240" w:lineRule="auto"/>
        <w:ind w:firstLine="0"/>
        <w:jc w:val="center"/>
      </w:pPr>
    </w:p>
    <w:p w:rsidR="0034383B" w:rsidRPr="00A720BA" w:rsidRDefault="0034383B" w:rsidP="007357AF">
      <w:pPr>
        <w:spacing w:line="240" w:lineRule="auto"/>
        <w:ind w:left="4536" w:firstLine="0"/>
      </w:pPr>
      <w:r w:rsidRPr="00A720BA">
        <w:t>Trabalho de Conclusão de Curso apresentado ao Curso Técnico em Informática</w:t>
      </w:r>
      <w:r w:rsidR="00FD42BB">
        <w:t xml:space="preserve"> do</w:t>
      </w:r>
      <w:r w:rsidRPr="00A720BA">
        <w:t xml:space="preserve"> Instituto Federal do Paraná – Campus </w:t>
      </w:r>
      <w:r w:rsidR="00FD42BB">
        <w:t>Cascavel</w:t>
      </w:r>
      <w:r w:rsidRPr="00A720BA">
        <w:t>, como requisito parcial de avaliação.</w:t>
      </w:r>
    </w:p>
    <w:p w:rsidR="009645CB" w:rsidRPr="00A720BA" w:rsidRDefault="009645CB" w:rsidP="007357AF">
      <w:pPr>
        <w:spacing w:line="240" w:lineRule="auto"/>
        <w:ind w:left="4536" w:firstLine="0"/>
      </w:pPr>
    </w:p>
    <w:p w:rsidR="0034383B" w:rsidRPr="00A720BA" w:rsidRDefault="0034383B" w:rsidP="007357AF">
      <w:pPr>
        <w:spacing w:line="240" w:lineRule="auto"/>
        <w:ind w:left="4536" w:firstLine="0"/>
      </w:pPr>
      <w:r w:rsidRPr="00A720BA">
        <w:t xml:space="preserve">Orientador: </w:t>
      </w:r>
    </w:p>
    <w:p w:rsidR="0034383B" w:rsidRPr="00A720BA" w:rsidRDefault="0034383B" w:rsidP="007357AF">
      <w:pPr>
        <w:spacing w:line="240" w:lineRule="auto"/>
        <w:ind w:firstLine="0"/>
        <w:jc w:val="center"/>
      </w:pPr>
    </w:p>
    <w:p w:rsidR="00240174" w:rsidRPr="00A720BA" w:rsidRDefault="00240174" w:rsidP="007357AF">
      <w:pPr>
        <w:spacing w:line="240" w:lineRule="auto"/>
        <w:ind w:firstLine="0"/>
        <w:jc w:val="center"/>
      </w:pPr>
    </w:p>
    <w:p w:rsidR="00240174" w:rsidRPr="00A720BA" w:rsidRDefault="00240174" w:rsidP="007357AF">
      <w:pPr>
        <w:spacing w:line="240" w:lineRule="auto"/>
        <w:ind w:firstLine="0"/>
        <w:jc w:val="center"/>
      </w:pPr>
    </w:p>
    <w:p w:rsidR="009645CB" w:rsidRPr="00A720BA" w:rsidRDefault="009645CB" w:rsidP="007357AF">
      <w:pPr>
        <w:spacing w:line="240" w:lineRule="auto"/>
        <w:ind w:firstLine="0"/>
        <w:jc w:val="center"/>
      </w:pPr>
    </w:p>
    <w:p w:rsidR="00A720BA" w:rsidRPr="00A720BA" w:rsidRDefault="00A720BA" w:rsidP="007357AF">
      <w:pPr>
        <w:spacing w:line="240" w:lineRule="auto"/>
        <w:ind w:firstLine="0"/>
        <w:jc w:val="center"/>
      </w:pPr>
    </w:p>
    <w:p w:rsidR="00A720BA" w:rsidRPr="00A720BA" w:rsidRDefault="00A720BA" w:rsidP="007357AF">
      <w:pPr>
        <w:spacing w:line="240" w:lineRule="auto"/>
        <w:ind w:firstLine="0"/>
        <w:jc w:val="center"/>
      </w:pPr>
    </w:p>
    <w:p w:rsidR="00A720BA" w:rsidRPr="00A720BA" w:rsidRDefault="00A720BA" w:rsidP="007357AF">
      <w:pPr>
        <w:spacing w:line="240" w:lineRule="auto"/>
        <w:ind w:firstLine="0"/>
        <w:jc w:val="center"/>
      </w:pPr>
    </w:p>
    <w:p w:rsidR="00A720BA" w:rsidRPr="00A720BA" w:rsidRDefault="00A720BA" w:rsidP="007357AF">
      <w:pPr>
        <w:spacing w:line="240" w:lineRule="auto"/>
        <w:ind w:firstLine="0"/>
        <w:jc w:val="center"/>
      </w:pPr>
    </w:p>
    <w:p w:rsidR="00A720BA" w:rsidRDefault="00A720BA" w:rsidP="007357AF">
      <w:pPr>
        <w:spacing w:line="240" w:lineRule="auto"/>
        <w:ind w:firstLine="0"/>
        <w:jc w:val="center"/>
      </w:pPr>
    </w:p>
    <w:p w:rsidR="004B5F6D" w:rsidRPr="00A720BA" w:rsidRDefault="004B5F6D" w:rsidP="007357AF">
      <w:pPr>
        <w:spacing w:line="240" w:lineRule="auto"/>
        <w:ind w:firstLine="0"/>
        <w:jc w:val="center"/>
      </w:pPr>
    </w:p>
    <w:p w:rsidR="00A720BA" w:rsidRDefault="00A720BA" w:rsidP="007357AF">
      <w:pPr>
        <w:spacing w:line="240" w:lineRule="auto"/>
        <w:ind w:firstLine="0"/>
        <w:jc w:val="center"/>
      </w:pPr>
    </w:p>
    <w:p w:rsidR="0034383B" w:rsidRPr="0034383B" w:rsidRDefault="0034383B" w:rsidP="0090765D">
      <w:pPr>
        <w:ind w:firstLine="0"/>
        <w:jc w:val="center"/>
        <w:rPr>
          <w:sz w:val="28"/>
        </w:rPr>
      </w:pPr>
      <w:r w:rsidRPr="0034383B">
        <w:rPr>
          <w:sz w:val="28"/>
        </w:rPr>
        <w:t>TELÊMACO BORBA</w:t>
      </w:r>
    </w:p>
    <w:p w:rsidR="00434F75" w:rsidRDefault="0034383B" w:rsidP="00A720BA">
      <w:pPr>
        <w:ind w:firstLine="0"/>
        <w:jc w:val="center"/>
        <w:rPr>
          <w:b/>
        </w:rPr>
      </w:pPr>
      <w:r w:rsidRPr="0034383B">
        <w:rPr>
          <w:sz w:val="28"/>
        </w:rPr>
        <w:t>ANO</w:t>
      </w:r>
      <w:r w:rsidR="00434F75">
        <w:rPr>
          <w:b/>
        </w:rPr>
        <w:br w:type="page"/>
      </w:r>
    </w:p>
    <w:p w:rsidR="00E41C9C" w:rsidRPr="00E41C9C" w:rsidRDefault="00E41C9C" w:rsidP="0090765D">
      <w:pPr>
        <w:widowControl/>
        <w:suppressAutoHyphens w:val="0"/>
        <w:autoSpaceDN/>
        <w:ind w:firstLine="0"/>
        <w:jc w:val="center"/>
        <w:textAlignment w:val="auto"/>
        <w:rPr>
          <w:b/>
        </w:rPr>
      </w:pPr>
      <w:r w:rsidRPr="00E41C9C">
        <w:rPr>
          <w:b/>
        </w:rPr>
        <w:lastRenderedPageBreak/>
        <w:t>FOLHA DE APROV</w:t>
      </w:r>
      <w:bookmarkStart w:id="0" w:name="_GoBack"/>
      <w:bookmarkEnd w:id="0"/>
      <w:r w:rsidRPr="00E41C9C">
        <w:rPr>
          <w:b/>
        </w:rPr>
        <w:t>AÇÃO</w:t>
      </w:r>
    </w:p>
    <w:p w:rsidR="00E41C9C" w:rsidRDefault="00E41C9C" w:rsidP="0090765D">
      <w:pPr>
        <w:ind w:firstLine="0"/>
        <w:jc w:val="center"/>
      </w:pPr>
    </w:p>
    <w:p w:rsidR="00E41C9C" w:rsidRDefault="00E41C9C" w:rsidP="0090765D">
      <w:pPr>
        <w:ind w:firstLine="0"/>
        <w:jc w:val="center"/>
      </w:pPr>
    </w:p>
    <w:p w:rsidR="00E41C9C" w:rsidRDefault="00E41C9C" w:rsidP="0090765D">
      <w:pPr>
        <w:ind w:firstLine="0"/>
        <w:jc w:val="center"/>
      </w:pPr>
      <w:r>
        <w:t>ALUNO</w:t>
      </w:r>
      <w:r w:rsidR="00240174">
        <w:t xml:space="preserve"> </w:t>
      </w:r>
    </w:p>
    <w:p w:rsidR="00E41C9C" w:rsidRDefault="00E41C9C" w:rsidP="0090765D">
      <w:pPr>
        <w:ind w:firstLine="0"/>
        <w:jc w:val="center"/>
      </w:pPr>
    </w:p>
    <w:p w:rsidR="00E41C9C" w:rsidRDefault="00E41C9C" w:rsidP="0090765D">
      <w:pPr>
        <w:ind w:firstLine="0"/>
        <w:jc w:val="center"/>
      </w:pPr>
    </w:p>
    <w:p w:rsidR="00E41C9C" w:rsidRDefault="00E41C9C" w:rsidP="0090765D">
      <w:pPr>
        <w:ind w:firstLine="0"/>
        <w:jc w:val="center"/>
      </w:pPr>
      <w:r>
        <w:t>TÍTULO</w:t>
      </w:r>
    </w:p>
    <w:p w:rsidR="00E41C9C" w:rsidRDefault="00E41C9C" w:rsidP="0090765D">
      <w:pPr>
        <w:ind w:firstLine="0"/>
        <w:jc w:val="center"/>
      </w:pPr>
    </w:p>
    <w:p w:rsidR="00E41C9C" w:rsidRDefault="00E41C9C" w:rsidP="0090765D">
      <w:pPr>
        <w:ind w:firstLine="0"/>
        <w:jc w:val="center"/>
      </w:pPr>
    </w:p>
    <w:p w:rsidR="00E41C9C" w:rsidRDefault="0092297D" w:rsidP="0090765D">
      <w:pPr>
        <w:spacing w:line="240" w:lineRule="auto"/>
        <w:ind w:left="4536" w:firstLine="0"/>
      </w:pPr>
      <w:r w:rsidRPr="0092297D">
        <w:t>Trabalho aprovado como requisito parcial para obtenção do títul</w:t>
      </w:r>
      <w:r>
        <w:t xml:space="preserve">o de Técnico, ao Curso Técnico </w:t>
      </w:r>
      <w:r w:rsidRPr="0092297D">
        <w:t>em Informática, do Eixo de Comunicação e Informação, do Instituto Federal do Paraná, avaliado pela seguinte banca examinadora:</w:t>
      </w:r>
    </w:p>
    <w:p w:rsidR="00240174" w:rsidRDefault="00240174" w:rsidP="0090765D">
      <w:pPr>
        <w:ind w:left="4536" w:firstLine="0"/>
      </w:pPr>
    </w:p>
    <w:p w:rsidR="00240174" w:rsidRDefault="00240174" w:rsidP="0090765D">
      <w:pPr>
        <w:ind w:left="4536" w:firstLine="0"/>
      </w:pPr>
    </w:p>
    <w:p w:rsidR="0092297D" w:rsidRDefault="0092297D" w:rsidP="0090765D">
      <w:pPr>
        <w:ind w:firstLine="0"/>
      </w:pPr>
      <w:r>
        <w:t>Orientador:</w:t>
      </w:r>
      <w:r w:rsidR="00240174">
        <w:t xml:space="preserve"> Prof. Xxxxx</w:t>
      </w:r>
    </w:p>
    <w:p w:rsidR="00240174" w:rsidRDefault="00824C40" w:rsidP="0090765D">
      <w:pPr>
        <w:ind w:firstLine="1276"/>
      </w:pPr>
      <w:r>
        <w:t>Eixo de Comunicação e Informação</w:t>
      </w:r>
      <w:r w:rsidR="00240174">
        <w:t xml:space="preserve">, IFPR                   </w:t>
      </w:r>
    </w:p>
    <w:p w:rsidR="0092297D" w:rsidRDefault="0092297D" w:rsidP="0090765D">
      <w:pPr>
        <w:ind w:firstLine="0"/>
      </w:pPr>
    </w:p>
    <w:p w:rsidR="00240174" w:rsidRDefault="00240174" w:rsidP="0090765D">
      <w:pPr>
        <w:ind w:firstLine="1276"/>
      </w:pPr>
      <w:r>
        <w:t>Prof. Xxxxx</w:t>
      </w:r>
    </w:p>
    <w:p w:rsidR="00240174" w:rsidRDefault="00240174" w:rsidP="0090765D">
      <w:pPr>
        <w:ind w:firstLine="1276"/>
      </w:pPr>
      <w:r>
        <w:t xml:space="preserve">Departamento .... </w:t>
      </w:r>
    </w:p>
    <w:p w:rsidR="00240174" w:rsidRDefault="00240174" w:rsidP="0090765D">
      <w:pPr>
        <w:ind w:firstLine="1276"/>
      </w:pPr>
    </w:p>
    <w:p w:rsidR="00240174" w:rsidRDefault="00240174" w:rsidP="0090765D">
      <w:pPr>
        <w:ind w:firstLine="1276"/>
      </w:pPr>
      <w:r>
        <w:t>Prof. Xxxxx</w:t>
      </w:r>
    </w:p>
    <w:p w:rsidR="00240174" w:rsidRDefault="00240174" w:rsidP="0090765D">
      <w:pPr>
        <w:ind w:firstLine="1276"/>
      </w:pPr>
      <w:r>
        <w:t>Departamento ....</w:t>
      </w:r>
    </w:p>
    <w:p w:rsidR="0092297D" w:rsidRDefault="0092297D" w:rsidP="0090765D">
      <w:pPr>
        <w:ind w:firstLine="0"/>
      </w:pPr>
    </w:p>
    <w:p w:rsidR="00597D8E" w:rsidRDefault="00597D8E" w:rsidP="0090765D">
      <w:pPr>
        <w:ind w:firstLine="0"/>
      </w:pPr>
    </w:p>
    <w:p w:rsidR="0092297D" w:rsidRDefault="0092297D" w:rsidP="0090765D">
      <w:pPr>
        <w:ind w:firstLine="0"/>
      </w:pPr>
    </w:p>
    <w:p w:rsidR="0092297D" w:rsidRDefault="0092297D" w:rsidP="0090765D">
      <w:pPr>
        <w:ind w:firstLine="0"/>
      </w:pPr>
    </w:p>
    <w:p w:rsidR="0092297D" w:rsidRDefault="0092297D" w:rsidP="0090765D">
      <w:pPr>
        <w:ind w:firstLine="0"/>
      </w:pPr>
    </w:p>
    <w:p w:rsidR="00240174" w:rsidRDefault="00240174" w:rsidP="0090765D">
      <w:pPr>
        <w:ind w:firstLine="0"/>
      </w:pPr>
    </w:p>
    <w:p w:rsidR="00240174" w:rsidRDefault="00240174" w:rsidP="0090765D">
      <w:pPr>
        <w:ind w:firstLine="0"/>
      </w:pPr>
    </w:p>
    <w:p w:rsidR="00F864C4" w:rsidRDefault="00F864C4" w:rsidP="0090765D">
      <w:pPr>
        <w:ind w:firstLine="0"/>
      </w:pPr>
    </w:p>
    <w:p w:rsidR="00F864C4" w:rsidRDefault="00F864C4" w:rsidP="0090765D">
      <w:pPr>
        <w:ind w:firstLine="0"/>
      </w:pPr>
    </w:p>
    <w:p w:rsidR="0092297D" w:rsidRDefault="00FD42BB" w:rsidP="0090765D">
      <w:pPr>
        <w:ind w:firstLine="0"/>
        <w:jc w:val="center"/>
      </w:pPr>
      <w:r>
        <w:t>Cascavel</w:t>
      </w:r>
      <w:r w:rsidR="0092297D">
        <w:t xml:space="preserve">, </w:t>
      </w:r>
      <w:r w:rsidR="00597D8E">
        <w:t>dia de mês de</w:t>
      </w:r>
      <w:r w:rsidR="0092297D">
        <w:t xml:space="preserve"> ano.</w:t>
      </w:r>
    </w:p>
    <w:p w:rsidR="0034383B" w:rsidRDefault="00E41C9C" w:rsidP="004B1916">
      <w:pPr>
        <w:ind w:firstLine="0"/>
        <w:jc w:val="center"/>
        <w:rPr>
          <w:b/>
        </w:rPr>
      </w:pPr>
      <w:r w:rsidRPr="0092297D">
        <w:rPr>
          <w:b/>
        </w:rPr>
        <w:lastRenderedPageBreak/>
        <w:t>AGRADECIMENTOS</w:t>
      </w:r>
    </w:p>
    <w:p w:rsidR="00597D8E" w:rsidRDefault="00597D8E" w:rsidP="004B1916">
      <w:pPr>
        <w:ind w:firstLine="0"/>
        <w:jc w:val="center"/>
        <w:rPr>
          <w:b/>
        </w:rPr>
      </w:pPr>
    </w:p>
    <w:p w:rsidR="00597D8E" w:rsidRDefault="00597D8E" w:rsidP="004B1916">
      <w:pPr>
        <w:ind w:firstLine="0"/>
        <w:jc w:val="center"/>
        <w:rPr>
          <w:b/>
        </w:rPr>
      </w:pPr>
    </w:p>
    <w:p w:rsidR="00E41C9C" w:rsidRDefault="0092297D" w:rsidP="004B1916">
      <w:r>
        <w:t>Texto</w:t>
      </w:r>
      <w:r w:rsidR="00597D8E">
        <w:t xml:space="preserve"> xxxxxxxx xxxxxxxxxxxxxxxxxxxxxxxxxxxx.</w:t>
      </w:r>
    </w:p>
    <w:p w:rsidR="00597D8E" w:rsidRDefault="006320EC" w:rsidP="004B1916">
      <w:r>
        <w:t>Texto xx</w:t>
      </w:r>
      <w:r w:rsidR="00597D8E">
        <w:t>xxxxxxxxxxxxxxxxxxxxxxxxxxxxxxxxxxxxxxxxxxxxxxxxxxxxxxxxxxxxx xxxxxxx  xxxxx.</w:t>
      </w:r>
    </w:p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92297D" w:rsidRDefault="0092297D" w:rsidP="004B1916"/>
    <w:p w:rsidR="006320EC" w:rsidRDefault="006320EC">
      <w:pPr>
        <w:widowControl/>
        <w:suppressAutoHyphens w:val="0"/>
        <w:autoSpaceDN/>
        <w:spacing w:after="200" w:line="276" w:lineRule="auto"/>
        <w:ind w:firstLine="0"/>
        <w:jc w:val="left"/>
        <w:textAlignment w:val="auto"/>
      </w:pPr>
    </w:p>
    <w:p w:rsidR="006320EC" w:rsidRDefault="006320EC">
      <w:pPr>
        <w:widowControl/>
        <w:suppressAutoHyphens w:val="0"/>
        <w:autoSpaceDN/>
        <w:spacing w:after="200" w:line="276" w:lineRule="auto"/>
        <w:ind w:firstLine="0"/>
        <w:jc w:val="left"/>
        <w:textAlignment w:val="auto"/>
        <w:rPr>
          <w:b/>
        </w:rPr>
      </w:pPr>
    </w:p>
    <w:p w:rsidR="00E22536" w:rsidRPr="0025232E" w:rsidRDefault="00E22536" w:rsidP="004B1916">
      <w:pPr>
        <w:widowControl/>
        <w:suppressAutoHyphens w:val="0"/>
        <w:autoSpaceDN/>
        <w:ind w:firstLine="0"/>
        <w:jc w:val="center"/>
        <w:textAlignment w:val="auto"/>
        <w:rPr>
          <w:b/>
        </w:rPr>
      </w:pPr>
      <w:r w:rsidRPr="0025232E">
        <w:rPr>
          <w:b/>
        </w:rPr>
        <w:t>LISTA DE ILUSTRAÇÕES</w:t>
      </w:r>
    </w:p>
    <w:p w:rsidR="0025232E" w:rsidRDefault="0025232E" w:rsidP="004B1916">
      <w:pPr>
        <w:widowControl/>
        <w:suppressAutoHyphens w:val="0"/>
        <w:autoSpaceDN/>
        <w:ind w:firstLine="0"/>
        <w:jc w:val="center"/>
        <w:textAlignment w:val="auto"/>
      </w:pPr>
    </w:p>
    <w:p w:rsidR="0025232E" w:rsidRDefault="0025232E" w:rsidP="004B1916">
      <w:pPr>
        <w:widowControl/>
        <w:suppressAutoHyphens w:val="0"/>
        <w:autoSpaceDN/>
        <w:ind w:firstLine="0"/>
        <w:textAlignment w:val="auto"/>
      </w:pPr>
      <w:r>
        <w:t>FIGURA 1 – Xxxx xxxx xxxx xxxxx ........................................................................... xx</w:t>
      </w:r>
    </w:p>
    <w:p w:rsidR="0025232E" w:rsidRDefault="0025232E" w:rsidP="004B1916">
      <w:pPr>
        <w:widowControl/>
        <w:suppressAutoHyphens w:val="0"/>
        <w:autoSpaceDN/>
        <w:ind w:firstLine="0"/>
        <w:textAlignment w:val="auto"/>
      </w:pPr>
      <w:r>
        <w:t>MAPA 1 – Xxxx xxxxxxx xxxxxx ................................................................................ xx</w:t>
      </w:r>
    </w:p>
    <w:p w:rsidR="0025232E" w:rsidRDefault="0025232E" w:rsidP="004B1916">
      <w:pPr>
        <w:widowControl/>
        <w:suppressAutoHyphens w:val="0"/>
        <w:autoSpaceDN/>
        <w:ind w:firstLine="0"/>
        <w:textAlignment w:val="auto"/>
      </w:pPr>
      <w:r>
        <w:t>PLANTA 1 – Xxxxx xxxx xxxx ................................................................................... xx</w:t>
      </w:r>
    </w:p>
    <w:p w:rsidR="0025232E" w:rsidRDefault="0025232E" w:rsidP="004B1916">
      <w:pPr>
        <w:widowControl/>
        <w:suppressAutoHyphens w:val="0"/>
        <w:autoSpaceDN/>
        <w:ind w:firstLine="0"/>
        <w:textAlignment w:val="auto"/>
      </w:pPr>
      <w:r>
        <w:t>GRÁFICO 1 – Xxxx xxxx   xxx .................................................................................. xx</w:t>
      </w:r>
    </w:p>
    <w:p w:rsidR="0025232E" w:rsidRDefault="0025232E" w:rsidP="004B1916">
      <w:pPr>
        <w:widowControl/>
        <w:suppressAutoHyphens w:val="0"/>
        <w:autoSpaceDN/>
        <w:ind w:firstLine="0"/>
        <w:textAlignment w:val="auto"/>
      </w:pPr>
      <w:r>
        <w:t>GRÁFICO 2 – Xxxx xxxx xxx .................................................................................... xx</w:t>
      </w:r>
    </w:p>
    <w:p w:rsidR="0025232E" w:rsidRDefault="0025232E" w:rsidP="004B1916">
      <w:pPr>
        <w:widowControl/>
        <w:suppressAutoHyphens w:val="0"/>
        <w:autoSpaceDN/>
        <w:ind w:firstLine="0"/>
        <w:jc w:val="left"/>
        <w:textAlignment w:val="auto"/>
      </w:pPr>
    </w:p>
    <w:p w:rsidR="0025232E" w:rsidRDefault="0025232E" w:rsidP="004B1916">
      <w:pPr>
        <w:widowControl/>
        <w:suppressAutoHyphens w:val="0"/>
        <w:autoSpaceDN/>
        <w:ind w:firstLine="0"/>
        <w:jc w:val="left"/>
        <w:textAlignment w:val="auto"/>
      </w:pPr>
      <w:r>
        <w:br w:type="page"/>
      </w:r>
    </w:p>
    <w:p w:rsidR="0025232E" w:rsidRPr="0025232E" w:rsidRDefault="0025232E" w:rsidP="004B1916">
      <w:pPr>
        <w:widowControl/>
        <w:suppressAutoHyphens w:val="0"/>
        <w:autoSpaceDN/>
        <w:ind w:firstLine="0"/>
        <w:jc w:val="center"/>
        <w:textAlignment w:val="auto"/>
        <w:rPr>
          <w:b/>
        </w:rPr>
      </w:pPr>
      <w:r w:rsidRPr="0025232E">
        <w:rPr>
          <w:b/>
        </w:rPr>
        <w:lastRenderedPageBreak/>
        <w:t>LISTA DE GRÁFICOS</w:t>
      </w:r>
    </w:p>
    <w:p w:rsidR="0025232E" w:rsidRDefault="0025232E" w:rsidP="004B1916">
      <w:pPr>
        <w:widowControl/>
        <w:suppressAutoHyphens w:val="0"/>
        <w:autoSpaceDN/>
        <w:ind w:firstLine="0"/>
        <w:jc w:val="center"/>
        <w:textAlignment w:val="auto"/>
      </w:pPr>
    </w:p>
    <w:p w:rsidR="0025232E" w:rsidRDefault="0025232E" w:rsidP="004B1916">
      <w:pPr>
        <w:widowControl/>
        <w:suppressAutoHyphens w:val="0"/>
        <w:autoSpaceDN/>
        <w:ind w:firstLine="0"/>
        <w:textAlignment w:val="auto"/>
      </w:pPr>
      <w:r>
        <w:t>GRÁFICO 1 – Xxxx xxxx xxxx xxxxx ........................................................................ xx</w:t>
      </w:r>
    </w:p>
    <w:p w:rsidR="0025232E" w:rsidRDefault="0025232E" w:rsidP="004B1916">
      <w:pPr>
        <w:widowControl/>
        <w:suppressAutoHyphens w:val="0"/>
        <w:autoSpaceDN/>
        <w:ind w:firstLine="0"/>
        <w:textAlignment w:val="auto"/>
      </w:pPr>
      <w:r>
        <w:t>GRÁFICO 2 – Xxxx xxxxxxx xxxxxx ......................................................................... xx</w:t>
      </w:r>
    </w:p>
    <w:p w:rsidR="0025232E" w:rsidRDefault="0025232E" w:rsidP="004B1916">
      <w:pPr>
        <w:widowControl/>
        <w:suppressAutoHyphens w:val="0"/>
        <w:autoSpaceDN/>
        <w:ind w:firstLine="0"/>
        <w:textAlignment w:val="auto"/>
      </w:pPr>
      <w:r>
        <w:t>GRÁFICO 3 – Xxxxx xxxx xxxx ................................................................................. xx</w:t>
      </w:r>
    </w:p>
    <w:p w:rsidR="0025232E" w:rsidRDefault="0025232E" w:rsidP="004B1916">
      <w:pPr>
        <w:widowControl/>
        <w:suppressAutoHyphens w:val="0"/>
        <w:autoSpaceDN/>
        <w:ind w:firstLine="0"/>
        <w:jc w:val="left"/>
        <w:textAlignment w:val="auto"/>
      </w:pPr>
    </w:p>
    <w:p w:rsidR="0025232E" w:rsidRDefault="0025232E" w:rsidP="004B1916">
      <w:pPr>
        <w:widowControl/>
        <w:suppressAutoHyphens w:val="0"/>
        <w:autoSpaceDN/>
        <w:ind w:firstLine="0"/>
        <w:jc w:val="left"/>
        <w:textAlignment w:val="auto"/>
      </w:pPr>
      <w:r>
        <w:br w:type="page"/>
      </w:r>
    </w:p>
    <w:p w:rsidR="0025232E" w:rsidRPr="0025232E" w:rsidRDefault="0025232E" w:rsidP="004B1916">
      <w:pPr>
        <w:widowControl/>
        <w:suppressAutoHyphens w:val="0"/>
        <w:autoSpaceDN/>
        <w:ind w:firstLine="0"/>
        <w:jc w:val="center"/>
        <w:textAlignment w:val="auto"/>
        <w:rPr>
          <w:b/>
        </w:rPr>
      </w:pPr>
      <w:r w:rsidRPr="0025232E">
        <w:rPr>
          <w:b/>
        </w:rPr>
        <w:lastRenderedPageBreak/>
        <w:t>LISTA DE TABELAS</w:t>
      </w:r>
    </w:p>
    <w:p w:rsidR="0025232E" w:rsidRDefault="0025232E" w:rsidP="004B1916">
      <w:pPr>
        <w:widowControl/>
        <w:suppressAutoHyphens w:val="0"/>
        <w:autoSpaceDN/>
        <w:ind w:firstLine="0"/>
        <w:jc w:val="center"/>
        <w:textAlignment w:val="auto"/>
      </w:pPr>
    </w:p>
    <w:p w:rsidR="0025232E" w:rsidRDefault="0025232E" w:rsidP="004B1916">
      <w:pPr>
        <w:widowControl/>
        <w:suppressAutoHyphens w:val="0"/>
        <w:autoSpaceDN/>
        <w:ind w:firstLine="0"/>
        <w:textAlignment w:val="auto"/>
      </w:pPr>
      <w:r>
        <w:t>TABELA 1 – Xxxx xxxx xxxx xxxxx ........................................................................... xx</w:t>
      </w:r>
    </w:p>
    <w:p w:rsidR="0025232E" w:rsidRDefault="0025232E" w:rsidP="004B1916">
      <w:pPr>
        <w:widowControl/>
        <w:suppressAutoHyphens w:val="0"/>
        <w:autoSpaceDN/>
        <w:ind w:firstLine="0"/>
        <w:textAlignment w:val="auto"/>
      </w:pPr>
      <w:r>
        <w:t>TABELA 2 – Xxxx xxxxxxx xxxxxx ............................................................................ xx</w:t>
      </w:r>
    </w:p>
    <w:p w:rsidR="0025232E" w:rsidRDefault="0025232E" w:rsidP="004B1916">
      <w:pPr>
        <w:widowControl/>
        <w:suppressAutoHyphens w:val="0"/>
        <w:autoSpaceDN/>
        <w:ind w:firstLine="0"/>
        <w:textAlignment w:val="auto"/>
      </w:pPr>
      <w:r>
        <w:t>TABELA 3 – Xxxxx xxxx xxxx ................................................................................... xx</w:t>
      </w:r>
    </w:p>
    <w:p w:rsidR="0025232E" w:rsidRDefault="0025232E" w:rsidP="004B1916">
      <w:pPr>
        <w:widowControl/>
        <w:suppressAutoHyphens w:val="0"/>
        <w:autoSpaceDN/>
        <w:ind w:firstLine="0"/>
        <w:jc w:val="left"/>
        <w:textAlignment w:val="auto"/>
      </w:pPr>
      <w:r>
        <w:br w:type="page"/>
      </w:r>
    </w:p>
    <w:p w:rsidR="00E41C9C" w:rsidRPr="00364FAF" w:rsidRDefault="00E41C9C" w:rsidP="004B1916">
      <w:pPr>
        <w:ind w:firstLine="0"/>
        <w:jc w:val="center"/>
        <w:rPr>
          <w:b/>
        </w:rPr>
      </w:pPr>
      <w:r w:rsidRPr="00364FAF">
        <w:rPr>
          <w:b/>
        </w:rPr>
        <w:lastRenderedPageBreak/>
        <w:t>SUMÁRIO</w:t>
      </w:r>
    </w:p>
    <w:p w:rsidR="00E41C9C" w:rsidRDefault="00E41C9C" w:rsidP="004B1916">
      <w:pPr>
        <w:ind w:firstLine="0"/>
      </w:pPr>
    </w:p>
    <w:sdt>
      <w:sdtPr>
        <w:rPr>
          <w:rFonts w:eastAsia="SimSun" w:cs="Mangal"/>
          <w:b w:val="0"/>
          <w:bCs w:val="0"/>
          <w:color w:val="auto"/>
          <w:kern w:val="3"/>
          <w:szCs w:val="24"/>
          <w:lang w:eastAsia="zh-CN" w:bidi="hi-IN"/>
        </w:rPr>
        <w:id w:val="68795095"/>
        <w:docPartObj>
          <w:docPartGallery w:val="Table of Contents"/>
          <w:docPartUnique/>
        </w:docPartObj>
      </w:sdtPr>
      <w:sdtContent>
        <w:p w:rsidR="00B508D8" w:rsidRDefault="00B508D8">
          <w:pPr>
            <w:pStyle w:val="CabealhodoSumrio"/>
          </w:pPr>
          <w:r>
            <w:t>Conteúdo</w:t>
          </w:r>
        </w:p>
        <w:p w:rsidR="00B508D8" w:rsidRDefault="00DB4A01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eastAsia="pt-BR" w:bidi="ar-SA"/>
            </w:rPr>
          </w:pPr>
          <w:r w:rsidRPr="00DB4A01">
            <w:fldChar w:fldCharType="begin"/>
          </w:r>
          <w:r w:rsidR="00B508D8">
            <w:instrText xml:space="preserve"> TOC \o "1-3" \h \z \u </w:instrText>
          </w:r>
          <w:r w:rsidRPr="00DB4A01">
            <w:fldChar w:fldCharType="separate"/>
          </w:r>
          <w:hyperlink w:anchor="_Toc476726088" w:history="1">
            <w:r w:rsidR="00B508D8" w:rsidRPr="00DA70C0">
              <w:rPr>
                <w:rStyle w:val="Hyperlink"/>
                <w:noProof/>
              </w:rPr>
              <w:t>1. INTRODUÇÃO</w:t>
            </w:r>
            <w:r w:rsidR="00B508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08D8">
              <w:rPr>
                <w:noProof/>
                <w:webHidden/>
              </w:rPr>
              <w:instrText xml:space="preserve"> PAGEREF _Toc476726088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08D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8D8" w:rsidRDefault="00DB4A01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eastAsia="pt-BR" w:bidi="ar-SA"/>
            </w:rPr>
          </w:pPr>
          <w:hyperlink w:anchor="_Toc476726089" w:history="1">
            <w:r w:rsidR="00B508D8" w:rsidRPr="00DA70C0">
              <w:rPr>
                <w:rStyle w:val="Hyperlink"/>
                <w:rFonts w:cs="Arial"/>
                <w:noProof/>
              </w:rPr>
              <w:t>1 OBJETIVOS</w:t>
            </w:r>
            <w:r w:rsidR="00B508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08D8">
              <w:rPr>
                <w:noProof/>
                <w:webHidden/>
              </w:rPr>
              <w:instrText xml:space="preserve"> PAGEREF _Toc476726089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08D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8D8" w:rsidRDefault="00DB4A01">
          <w:pPr>
            <w:pStyle w:val="Sumrio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476726090" w:history="1">
            <w:r w:rsidR="00B508D8" w:rsidRPr="00DA70C0">
              <w:rPr>
                <w:rStyle w:val="Hyperlink"/>
                <w:rFonts w:cs="Arial"/>
                <w:noProof/>
              </w:rPr>
              <w:t>1.1 GERAL</w:t>
            </w:r>
            <w:r w:rsidR="00B508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08D8">
              <w:rPr>
                <w:noProof/>
                <w:webHidden/>
              </w:rPr>
              <w:instrText xml:space="preserve"> PAGEREF _Toc476726090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08D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8D8" w:rsidRDefault="00DB4A01">
          <w:pPr>
            <w:pStyle w:val="Sumrio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476726091" w:history="1">
            <w:r w:rsidR="00B508D8" w:rsidRPr="00DA70C0">
              <w:rPr>
                <w:rStyle w:val="Hyperlink"/>
                <w:rFonts w:cs="Arial"/>
                <w:noProof/>
              </w:rPr>
              <w:t>1.2 ESPECÍFICOS</w:t>
            </w:r>
            <w:r w:rsidR="00B508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08D8">
              <w:rPr>
                <w:noProof/>
                <w:webHidden/>
              </w:rPr>
              <w:instrText xml:space="preserve"> PAGEREF _Toc476726091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08D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8D8" w:rsidRDefault="00DB4A01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eastAsia="pt-BR" w:bidi="ar-SA"/>
            </w:rPr>
          </w:pPr>
          <w:hyperlink w:anchor="_Toc476726092" w:history="1">
            <w:r w:rsidR="00B508D8" w:rsidRPr="00DA70C0">
              <w:rPr>
                <w:rStyle w:val="Hyperlink"/>
                <w:rFonts w:cs="Arial"/>
                <w:noProof/>
              </w:rPr>
              <w:t>3. REVISÃO BIBLIOGRÁFICA</w:t>
            </w:r>
            <w:r w:rsidR="00B508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08D8">
              <w:rPr>
                <w:noProof/>
                <w:webHidden/>
              </w:rPr>
              <w:instrText xml:space="preserve"> PAGEREF _Toc476726092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08D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8D8" w:rsidRDefault="00DB4A01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eastAsia="pt-BR" w:bidi="ar-SA"/>
            </w:rPr>
          </w:pPr>
          <w:hyperlink w:anchor="_Toc476726093" w:history="1">
            <w:r w:rsidR="00B508D8" w:rsidRPr="00DA70C0">
              <w:rPr>
                <w:rStyle w:val="Hyperlink"/>
                <w:rFonts w:cs="Arial"/>
                <w:noProof/>
              </w:rPr>
              <w:t>4.MATERIAIS E MÉTODOS</w:t>
            </w:r>
            <w:r w:rsidR="00B508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08D8">
              <w:rPr>
                <w:noProof/>
                <w:webHidden/>
              </w:rPr>
              <w:instrText xml:space="preserve"> PAGEREF _Toc476726093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08D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8D8" w:rsidRDefault="00DB4A01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eastAsia="pt-BR" w:bidi="ar-SA"/>
            </w:rPr>
          </w:pPr>
          <w:hyperlink w:anchor="_Toc476726094" w:history="1">
            <w:r w:rsidR="00B508D8" w:rsidRPr="00DA70C0">
              <w:rPr>
                <w:rStyle w:val="Hyperlink"/>
                <w:noProof/>
              </w:rPr>
              <w:t>ANEXOS</w:t>
            </w:r>
            <w:r w:rsidR="00B508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08D8">
              <w:rPr>
                <w:noProof/>
                <w:webHidden/>
              </w:rPr>
              <w:instrText xml:space="preserve"> PAGEREF _Toc476726094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08D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08D8" w:rsidRDefault="00DB4A01">
          <w:r>
            <w:fldChar w:fldCharType="end"/>
          </w:r>
        </w:p>
      </w:sdtContent>
    </w:sdt>
    <w:p w:rsidR="00CF3980" w:rsidRDefault="00CF3980" w:rsidP="004B1916">
      <w:pPr>
        <w:ind w:firstLine="0"/>
      </w:pPr>
    </w:p>
    <w:p w:rsidR="00E41C9C" w:rsidRDefault="00E41C9C" w:rsidP="004B1916">
      <w:pPr>
        <w:ind w:firstLine="0"/>
      </w:pPr>
    </w:p>
    <w:p w:rsidR="009B602B" w:rsidRDefault="009B602B" w:rsidP="00104D6D">
      <w:pPr>
        <w:widowControl/>
        <w:suppressAutoHyphens w:val="0"/>
        <w:autoSpaceDN/>
        <w:spacing w:line="240" w:lineRule="auto"/>
        <w:ind w:firstLine="0"/>
        <w:textAlignment w:val="auto"/>
        <w:sectPr w:rsidR="009B602B" w:rsidSect="00A720BA">
          <w:headerReference w:type="default" r:id="rId8"/>
          <w:pgSz w:w="11906" w:h="16838" w:code="9"/>
          <w:pgMar w:top="1701" w:right="1134" w:bottom="1134" w:left="1701" w:header="1134" w:footer="0" w:gutter="0"/>
          <w:cols w:space="720"/>
          <w:docGrid w:linePitch="326"/>
        </w:sectPr>
      </w:pPr>
    </w:p>
    <w:p w:rsidR="00E41C9C" w:rsidRPr="00B508D8" w:rsidRDefault="00B508D8" w:rsidP="00B508D8">
      <w:pPr>
        <w:pStyle w:val="Ttulo1"/>
        <w:rPr>
          <w:szCs w:val="24"/>
        </w:rPr>
      </w:pPr>
      <w:bookmarkStart w:id="1" w:name="_Toc349293459"/>
      <w:bookmarkStart w:id="2" w:name="_Toc349295011"/>
      <w:bookmarkStart w:id="3" w:name="_Toc476726088"/>
      <w:r>
        <w:rPr>
          <w:szCs w:val="24"/>
        </w:rPr>
        <w:lastRenderedPageBreak/>
        <w:t xml:space="preserve">1. </w:t>
      </w:r>
      <w:r w:rsidR="00E41C9C" w:rsidRPr="00B508D8">
        <w:rPr>
          <w:szCs w:val="24"/>
        </w:rPr>
        <w:t>INTRODUÇÃO</w:t>
      </w:r>
      <w:bookmarkEnd w:id="1"/>
      <w:bookmarkEnd w:id="2"/>
      <w:bookmarkEnd w:id="3"/>
    </w:p>
    <w:p w:rsidR="00E41C9C" w:rsidRPr="009365C1" w:rsidRDefault="00E41C9C" w:rsidP="004B1916">
      <w:pPr>
        <w:ind w:firstLine="0"/>
        <w:rPr>
          <w:rFonts w:cs="Arial"/>
        </w:rPr>
      </w:pPr>
    </w:p>
    <w:p w:rsidR="00BD46D0" w:rsidRPr="009365C1" w:rsidRDefault="00BD46D0" w:rsidP="004B1916">
      <w:pPr>
        <w:ind w:firstLine="0"/>
        <w:rPr>
          <w:rFonts w:cs="Arial"/>
        </w:rPr>
      </w:pPr>
    </w:p>
    <w:p w:rsidR="00BD46D0" w:rsidRPr="009365C1" w:rsidRDefault="00BD46D0" w:rsidP="004B1916">
      <w:pPr>
        <w:rPr>
          <w:rFonts w:cs="Arial"/>
        </w:rPr>
      </w:pPr>
      <w:r w:rsidRPr="009365C1">
        <w:rPr>
          <w:rFonts w:cs="Arial"/>
        </w:rPr>
        <w:t>Introdução é a exposição clara e objetiva dos principais pontos da pesquisa, na qual o tema é delimitado e situado no tempo e no espaço. Nesta parte do trabalho justifica-se a relevância do tema pesquisado.</w:t>
      </w:r>
    </w:p>
    <w:p w:rsidR="00BD46D0" w:rsidRPr="009365C1" w:rsidRDefault="00BD46D0" w:rsidP="004B1916">
      <w:pPr>
        <w:rPr>
          <w:rFonts w:cs="Arial"/>
        </w:rPr>
      </w:pPr>
      <w:r w:rsidRPr="009365C1">
        <w:rPr>
          <w:rFonts w:cs="Arial"/>
        </w:rPr>
        <w:t>É possível uma breve abordagem cronológica do tema, destacando o estado da arte e mencionando a contribuição da pesquisa para o desenvolvimento da ciência e da sociedade.</w:t>
      </w:r>
    </w:p>
    <w:p w:rsidR="00400240" w:rsidRPr="009365C1" w:rsidRDefault="00BD46D0" w:rsidP="004B1916">
      <w:pPr>
        <w:rPr>
          <w:rFonts w:cs="Arial"/>
        </w:rPr>
      </w:pPr>
      <w:r w:rsidRPr="009365C1">
        <w:rPr>
          <w:rFonts w:cs="Arial"/>
        </w:rPr>
        <w:t xml:space="preserve">Devem ser apresentados os seguintes elementos: o problema, a hipótese, os objetivos e, sucintamente, a metodologia. </w:t>
      </w:r>
    </w:p>
    <w:p w:rsidR="00D23384" w:rsidRPr="009365C1" w:rsidRDefault="00D23384" w:rsidP="004B1916">
      <w:pPr>
        <w:rPr>
          <w:rFonts w:cs="Arial"/>
        </w:rPr>
      </w:pPr>
      <w:r w:rsidRPr="009365C1">
        <w:rPr>
          <w:rFonts w:cs="Arial"/>
        </w:rPr>
        <w:t>Xxxxxxxxxx xxxxxxxxxxxxxxxxxx xxxxxxxxxxxxxxxxxxxxxxxxxxxxxxx xxxxxxxxxxxxxxxxxxxxxxxxxxxxxxxxxxxxxx xxxxxxxxxxxxxxxxxxxxxxxxxxxxxxxxxxxxx xxxxxxxxxxxxxxxxxxxxxxxxxxxxxx xxxxxxxxxxxxxxxxxxxxxxxxxx xxxxxxxxxxxxxxxxxx xxxxxxxxxxxxxxxxxxxxxxxxxxxxxxxxx xxxxxxxxxxxxxxxxxxxxxxxxxxxxxx xxxxxxxxxxx xxxxxxxxxxxxxxxxxxxxxxx xxxxxxxxxxxxxxx.</w:t>
      </w:r>
    </w:p>
    <w:p w:rsidR="00400240" w:rsidRDefault="00400240" w:rsidP="004B1916">
      <w:pPr>
        <w:ind w:firstLine="0"/>
        <w:rPr>
          <w:rFonts w:cs="Arial"/>
        </w:rPr>
      </w:pPr>
    </w:p>
    <w:p w:rsidR="008104AA" w:rsidRPr="009365C1" w:rsidRDefault="008104AA" w:rsidP="004B1916">
      <w:pPr>
        <w:ind w:firstLine="0"/>
        <w:rPr>
          <w:rFonts w:cs="Arial"/>
        </w:rPr>
      </w:pPr>
    </w:p>
    <w:p w:rsidR="00723050" w:rsidRPr="009365C1" w:rsidRDefault="00723050" w:rsidP="00CE65EE">
      <w:pPr>
        <w:pStyle w:val="Ttulo1"/>
        <w:numPr>
          <w:ilvl w:val="0"/>
          <w:numId w:val="27"/>
        </w:numPr>
        <w:rPr>
          <w:rFonts w:cs="Arial"/>
          <w:szCs w:val="24"/>
        </w:rPr>
      </w:pPr>
      <w:bookmarkStart w:id="4" w:name="_Toc349293460"/>
      <w:bookmarkStart w:id="5" w:name="_Toc349295012"/>
      <w:bookmarkStart w:id="6" w:name="_Toc476726089"/>
      <w:r w:rsidRPr="009365C1">
        <w:rPr>
          <w:rFonts w:cs="Arial"/>
          <w:szCs w:val="24"/>
        </w:rPr>
        <w:t>OBJETIVOS</w:t>
      </w:r>
      <w:bookmarkEnd w:id="4"/>
      <w:bookmarkEnd w:id="5"/>
      <w:bookmarkEnd w:id="6"/>
    </w:p>
    <w:p w:rsidR="00BD46D0" w:rsidRPr="009365C1" w:rsidRDefault="00BD46D0" w:rsidP="004B1916">
      <w:pPr>
        <w:ind w:firstLine="0"/>
        <w:rPr>
          <w:rFonts w:cs="Arial"/>
        </w:rPr>
      </w:pPr>
    </w:p>
    <w:p w:rsidR="00D23384" w:rsidRPr="009365C1" w:rsidRDefault="00D23384" w:rsidP="004B1916">
      <w:pPr>
        <w:ind w:firstLine="0"/>
        <w:rPr>
          <w:rFonts w:cs="Arial"/>
        </w:rPr>
      </w:pPr>
    </w:p>
    <w:p w:rsidR="00723050" w:rsidRPr="009365C1" w:rsidRDefault="009365C1" w:rsidP="00CE65EE">
      <w:pPr>
        <w:pStyle w:val="Ttulo2"/>
        <w:numPr>
          <w:ilvl w:val="1"/>
          <w:numId w:val="27"/>
        </w:numPr>
        <w:spacing w:before="0" w:after="0"/>
        <w:rPr>
          <w:rFonts w:cs="Arial"/>
          <w:szCs w:val="24"/>
        </w:rPr>
      </w:pPr>
      <w:bookmarkStart w:id="7" w:name="_Toc349293461"/>
      <w:bookmarkStart w:id="8" w:name="_Toc349295013"/>
      <w:bookmarkStart w:id="9" w:name="_Toc476726090"/>
      <w:r w:rsidRPr="009365C1">
        <w:rPr>
          <w:rFonts w:cs="Arial"/>
          <w:szCs w:val="24"/>
        </w:rPr>
        <w:t>GERAL</w:t>
      </w:r>
      <w:bookmarkEnd w:id="7"/>
      <w:bookmarkEnd w:id="8"/>
      <w:bookmarkEnd w:id="9"/>
    </w:p>
    <w:p w:rsidR="00BD46D0" w:rsidRPr="009365C1" w:rsidRDefault="00BD46D0" w:rsidP="004B1916">
      <w:pPr>
        <w:ind w:firstLine="0"/>
        <w:rPr>
          <w:rFonts w:cs="Arial"/>
        </w:rPr>
      </w:pPr>
    </w:p>
    <w:p w:rsidR="00BD46D0" w:rsidRPr="009365C1" w:rsidRDefault="00BD46D0" w:rsidP="004B1916">
      <w:pPr>
        <w:ind w:firstLine="0"/>
        <w:rPr>
          <w:rFonts w:cs="Arial"/>
        </w:rPr>
      </w:pPr>
    </w:p>
    <w:p w:rsidR="00BD46D0" w:rsidRPr="009365C1" w:rsidRDefault="00BD46D0" w:rsidP="004B1916">
      <w:pPr>
        <w:rPr>
          <w:rFonts w:cs="Arial"/>
        </w:rPr>
      </w:pPr>
      <w:r w:rsidRPr="009365C1">
        <w:rPr>
          <w:rFonts w:cs="Arial"/>
        </w:rPr>
        <w:t>Inicie aqui o seu objetivo geral</w:t>
      </w:r>
    </w:p>
    <w:p w:rsidR="00BD46D0" w:rsidRPr="009365C1" w:rsidRDefault="00BD46D0" w:rsidP="004B1916">
      <w:pPr>
        <w:rPr>
          <w:rFonts w:cs="Arial"/>
        </w:rPr>
      </w:pPr>
    </w:p>
    <w:p w:rsidR="00BD46D0" w:rsidRPr="009365C1" w:rsidRDefault="00BD46D0" w:rsidP="004B1916">
      <w:pPr>
        <w:rPr>
          <w:rFonts w:cs="Arial"/>
        </w:rPr>
      </w:pPr>
    </w:p>
    <w:p w:rsidR="00723050" w:rsidRPr="009365C1" w:rsidRDefault="009365C1" w:rsidP="00CE65EE">
      <w:pPr>
        <w:pStyle w:val="Ttulo2"/>
        <w:numPr>
          <w:ilvl w:val="1"/>
          <w:numId w:val="27"/>
        </w:numPr>
        <w:spacing w:before="0" w:after="0"/>
        <w:rPr>
          <w:rFonts w:cs="Arial"/>
          <w:szCs w:val="24"/>
        </w:rPr>
      </w:pPr>
      <w:bookmarkStart w:id="10" w:name="_Toc349293462"/>
      <w:bookmarkStart w:id="11" w:name="_Toc349295014"/>
      <w:bookmarkStart w:id="12" w:name="_Toc476726091"/>
      <w:r w:rsidRPr="009365C1">
        <w:rPr>
          <w:rFonts w:cs="Arial"/>
          <w:szCs w:val="24"/>
        </w:rPr>
        <w:t>ESPECÍFICOS</w:t>
      </w:r>
      <w:bookmarkEnd w:id="10"/>
      <w:bookmarkEnd w:id="11"/>
      <w:bookmarkEnd w:id="12"/>
    </w:p>
    <w:p w:rsidR="00280808" w:rsidRPr="009365C1" w:rsidRDefault="00280808" w:rsidP="004B1916">
      <w:pPr>
        <w:ind w:firstLine="0"/>
        <w:rPr>
          <w:rFonts w:cs="Arial"/>
        </w:rPr>
      </w:pPr>
    </w:p>
    <w:p w:rsidR="00280808" w:rsidRPr="009365C1" w:rsidRDefault="00280808" w:rsidP="004B1916">
      <w:pPr>
        <w:ind w:firstLine="0"/>
        <w:rPr>
          <w:rFonts w:cs="Arial"/>
        </w:rPr>
      </w:pPr>
    </w:p>
    <w:p w:rsidR="009B602B" w:rsidRDefault="00280808" w:rsidP="009B602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365C1">
        <w:rPr>
          <w:rFonts w:ascii="Arial" w:hAnsi="Arial" w:cs="Arial"/>
        </w:rPr>
        <w:t>Primeiro objetivo xxxxxxxxxxxxxxxxxxxxxx.</w:t>
      </w:r>
    </w:p>
    <w:p w:rsidR="009B602B" w:rsidRDefault="00280808" w:rsidP="009B602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B602B">
        <w:rPr>
          <w:rFonts w:ascii="Arial" w:hAnsi="Arial" w:cs="Arial"/>
        </w:rPr>
        <w:t>Segundo objetivo xxxxxxxxxxxxxxx xxxxxxxxxxxxxx.</w:t>
      </w:r>
    </w:p>
    <w:p w:rsidR="009B602B" w:rsidRDefault="00280808" w:rsidP="009B602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B602B">
        <w:rPr>
          <w:rFonts w:ascii="Arial" w:hAnsi="Arial" w:cs="Arial"/>
        </w:rPr>
        <w:t>Xxxxx xxxxxxxxxx xxxxx.</w:t>
      </w:r>
    </w:p>
    <w:p w:rsidR="009B602B" w:rsidRDefault="00D23384" w:rsidP="009B602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B602B">
        <w:rPr>
          <w:rFonts w:ascii="Arial" w:hAnsi="Arial" w:cs="Arial"/>
        </w:rPr>
        <w:lastRenderedPageBreak/>
        <w:t>Xxxxxxxxxxxxxxxx xxxxxxxxxxxxxxxxxxxxxx xxxxxxxxxxxxxx.</w:t>
      </w:r>
    </w:p>
    <w:p w:rsidR="00D23384" w:rsidRPr="009B602B" w:rsidRDefault="00D23384" w:rsidP="009B602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B602B">
        <w:rPr>
          <w:rFonts w:ascii="Arial" w:hAnsi="Arial" w:cs="Arial"/>
        </w:rPr>
        <w:t xml:space="preserve">Xxxxxxxxxxxxxxx xxxxxxxxxxxxxxxxxxxxxxxxx xxxxxxxxxxxxxxx xxxxxxxx </w:t>
      </w:r>
      <w:r w:rsidR="008104AA" w:rsidRPr="009B602B">
        <w:rPr>
          <w:rFonts w:ascii="Arial" w:hAnsi="Arial" w:cs="Arial"/>
        </w:rPr>
        <w:t>xxxx</w:t>
      </w:r>
      <w:r w:rsidRPr="009B602B">
        <w:rPr>
          <w:rFonts w:ascii="Arial" w:hAnsi="Arial" w:cs="Arial"/>
        </w:rPr>
        <w:t>.</w:t>
      </w:r>
    </w:p>
    <w:p w:rsidR="009B602B" w:rsidRDefault="009B602B" w:rsidP="009B602B">
      <w:pPr>
        <w:pStyle w:val="Ttulo1"/>
        <w:rPr>
          <w:rFonts w:cs="Arial"/>
          <w:szCs w:val="24"/>
        </w:rPr>
      </w:pPr>
    </w:p>
    <w:p w:rsidR="009B602B" w:rsidRDefault="00FD42BB" w:rsidP="009B602B">
      <w:pPr>
        <w:pStyle w:val="Ttulo1"/>
        <w:rPr>
          <w:rFonts w:cs="Arial"/>
          <w:szCs w:val="24"/>
        </w:rPr>
      </w:pPr>
      <w:bookmarkStart w:id="13" w:name="_Toc476726092"/>
      <w:r>
        <w:rPr>
          <w:rFonts w:cs="Arial"/>
          <w:szCs w:val="24"/>
        </w:rPr>
        <w:t xml:space="preserve">3. REVISÃO </w:t>
      </w:r>
      <w:r w:rsidR="00190ED5">
        <w:rPr>
          <w:rFonts w:cs="Arial"/>
          <w:szCs w:val="24"/>
        </w:rPr>
        <w:t>B</w:t>
      </w:r>
      <w:r>
        <w:rPr>
          <w:rFonts w:cs="Arial"/>
          <w:szCs w:val="24"/>
        </w:rPr>
        <w:t>IBLIOGRÁFICA</w:t>
      </w:r>
      <w:bookmarkEnd w:id="13"/>
    </w:p>
    <w:p w:rsidR="00AC6BD4" w:rsidRDefault="00AC6BD4" w:rsidP="00FD42BB">
      <w:pPr>
        <w:rPr>
          <w:rFonts w:cs="Arial"/>
        </w:rPr>
      </w:pPr>
    </w:p>
    <w:p w:rsidR="00FD42BB" w:rsidRPr="00AC6BD4" w:rsidRDefault="00FD42BB" w:rsidP="00FD42BB">
      <w:pPr>
        <w:rPr>
          <w:rFonts w:cs="Arial"/>
        </w:rPr>
      </w:pPr>
      <w:r w:rsidRPr="00AC6BD4">
        <w:rPr>
          <w:rFonts w:cs="Arial"/>
        </w:rPr>
        <w:t xml:space="preserve">Consulta a literatura, como livros, artigos </w:t>
      </w:r>
      <w:r w:rsidR="00AC6BD4" w:rsidRPr="00AC6BD4">
        <w:rPr>
          <w:rFonts w:cs="Arial"/>
        </w:rPr>
        <w:t>ci</w:t>
      </w:r>
      <w:r w:rsidR="00AC6BD4">
        <w:rPr>
          <w:rFonts w:cs="Arial"/>
        </w:rPr>
        <w:t>e</w:t>
      </w:r>
      <w:r w:rsidR="00AC6BD4" w:rsidRPr="00AC6BD4">
        <w:rPr>
          <w:rFonts w:cs="Arial"/>
        </w:rPr>
        <w:t>ntíficos</w:t>
      </w:r>
      <w:r w:rsidRPr="00AC6BD4">
        <w:rPr>
          <w:rFonts w:cs="Arial"/>
        </w:rPr>
        <w:t xml:space="preserve"> e demais modalidades de tr</w:t>
      </w:r>
      <w:r w:rsidR="00AC6BD4">
        <w:rPr>
          <w:rFonts w:cs="Arial"/>
        </w:rPr>
        <w:t>a</w:t>
      </w:r>
      <w:r w:rsidRPr="00AC6BD4">
        <w:rPr>
          <w:rFonts w:cs="Arial"/>
        </w:rPr>
        <w:t xml:space="preserve">balhos </w:t>
      </w:r>
      <w:r w:rsidR="00AC6BD4" w:rsidRPr="00AC6BD4">
        <w:rPr>
          <w:rFonts w:cs="Arial"/>
        </w:rPr>
        <w:t>acadêmicos</w:t>
      </w:r>
      <w:r w:rsidRPr="00AC6BD4">
        <w:rPr>
          <w:rFonts w:cs="Arial"/>
        </w:rPr>
        <w:t xml:space="preserve"> e </w:t>
      </w:r>
      <w:r w:rsidR="00AC6BD4" w:rsidRPr="00AC6BD4">
        <w:rPr>
          <w:rFonts w:cs="Arial"/>
        </w:rPr>
        <w:t>técnicos</w:t>
      </w:r>
      <w:r w:rsidRPr="00AC6BD4">
        <w:rPr>
          <w:rFonts w:cs="Arial"/>
        </w:rPr>
        <w:t xml:space="preserve"> que foram usados para a fundamentação do seu trabalho.</w:t>
      </w:r>
    </w:p>
    <w:p w:rsidR="00FD42BB" w:rsidRPr="00AC6BD4" w:rsidRDefault="00FD42BB" w:rsidP="00FD42BB">
      <w:pPr>
        <w:rPr>
          <w:rFonts w:cs="Arial"/>
        </w:rPr>
      </w:pPr>
    </w:p>
    <w:p w:rsidR="00723050" w:rsidRPr="00AC6BD4" w:rsidRDefault="00FD42BB" w:rsidP="00190ED5">
      <w:pPr>
        <w:pStyle w:val="Ttulo1"/>
        <w:rPr>
          <w:rFonts w:cs="Arial"/>
        </w:rPr>
      </w:pPr>
      <w:bookmarkStart w:id="14" w:name="_Toc349293463"/>
      <w:bookmarkStart w:id="15" w:name="_Toc349295015"/>
      <w:bookmarkStart w:id="16" w:name="_Toc476726093"/>
      <w:r w:rsidRPr="00AC6BD4">
        <w:rPr>
          <w:rFonts w:cs="Arial"/>
          <w:szCs w:val="24"/>
        </w:rPr>
        <w:t>4.</w:t>
      </w:r>
      <w:r w:rsidR="00B508D8" w:rsidRPr="00AC6BD4">
        <w:rPr>
          <w:rFonts w:cs="Arial"/>
          <w:szCs w:val="24"/>
        </w:rPr>
        <w:t>M</w:t>
      </w:r>
      <w:bookmarkEnd w:id="14"/>
      <w:bookmarkEnd w:id="15"/>
      <w:r w:rsidR="00B508D8" w:rsidRPr="00AC6BD4">
        <w:rPr>
          <w:rFonts w:cs="Arial"/>
          <w:szCs w:val="24"/>
        </w:rPr>
        <w:t>ATERIAIS E MÉTODOS</w:t>
      </w:r>
      <w:bookmarkEnd w:id="16"/>
    </w:p>
    <w:p w:rsidR="009365C1" w:rsidRPr="00AC6BD4" w:rsidRDefault="009365C1" w:rsidP="009B602B">
      <w:pPr>
        <w:rPr>
          <w:rFonts w:cs="Arial"/>
        </w:rPr>
      </w:pPr>
    </w:p>
    <w:p w:rsidR="00190ED5" w:rsidRPr="00AC6BD4" w:rsidRDefault="00190ED5" w:rsidP="00B508D8">
      <w:pPr>
        <w:rPr>
          <w:rFonts w:cs="Arial"/>
        </w:rPr>
      </w:pPr>
      <w:r w:rsidRPr="00AC6BD4">
        <w:rPr>
          <w:rFonts w:cs="Arial"/>
        </w:rPr>
        <w:t>Neste it</w:t>
      </w:r>
      <w:r w:rsidR="00AC6BD4">
        <w:rPr>
          <w:rFonts w:cs="Arial"/>
        </w:rPr>
        <w:t>e</w:t>
      </w:r>
      <w:r w:rsidRPr="00AC6BD4">
        <w:rPr>
          <w:rFonts w:cs="Arial"/>
        </w:rPr>
        <w:t xml:space="preserve">m o aluno deve descrever quais foram os materiais e os </w:t>
      </w:r>
      <w:r w:rsidR="00AC6BD4" w:rsidRPr="00AC6BD4">
        <w:rPr>
          <w:rFonts w:cs="Arial"/>
        </w:rPr>
        <w:t>métodos</w:t>
      </w:r>
      <w:r w:rsidRPr="00AC6BD4">
        <w:rPr>
          <w:rFonts w:cs="Arial"/>
        </w:rPr>
        <w:t xml:space="preserve"> adotados no desenvolvimento do seu trabalho</w:t>
      </w:r>
      <w:r w:rsidR="00AC6BD4">
        <w:rPr>
          <w:rFonts w:cs="Arial"/>
        </w:rPr>
        <w:t xml:space="preserve">, </w:t>
      </w:r>
      <w:r w:rsidRPr="00AC6BD4">
        <w:rPr>
          <w:rFonts w:cs="Arial"/>
        </w:rPr>
        <w:t>explicitando de maneira clara todas as etapas de desenvolvimento.</w:t>
      </w:r>
    </w:p>
    <w:p w:rsidR="00190ED5" w:rsidRPr="00AC6BD4" w:rsidRDefault="00190ED5" w:rsidP="00B508D8">
      <w:pPr>
        <w:rPr>
          <w:rFonts w:cs="Arial"/>
        </w:rPr>
      </w:pPr>
    </w:p>
    <w:p w:rsidR="00AC6BD4" w:rsidRPr="00AC6BD4" w:rsidRDefault="00AC6BD4" w:rsidP="00B508D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bookmarkStart w:id="17" w:name="_Toc349293486"/>
      <w:bookmarkStart w:id="18" w:name="_Toc349295038"/>
      <w:r w:rsidRPr="00AC6BD4">
        <w:rPr>
          <w:rFonts w:ascii="Arial" w:hAnsi="Arial" w:cs="Arial"/>
          <w:b/>
        </w:rPr>
        <w:t xml:space="preserve"> 5. </w:t>
      </w:r>
      <w:r w:rsidRPr="00B508D8">
        <w:rPr>
          <w:rStyle w:val="Ttulo1Char"/>
        </w:rPr>
        <w:t>RESULTADOS</w:t>
      </w:r>
    </w:p>
    <w:p w:rsidR="00B508D8" w:rsidRDefault="00B508D8" w:rsidP="00B508D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AC6BD4" w:rsidRPr="00AC6BD4" w:rsidRDefault="00AC6BD4" w:rsidP="00B508D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C6BD4">
        <w:rPr>
          <w:rFonts w:ascii="Arial" w:hAnsi="Arial" w:cs="Arial"/>
        </w:rPr>
        <w:t>Descrever quais são os resultados no desenvolvimento do produto proposto.</w:t>
      </w:r>
    </w:p>
    <w:p w:rsidR="00AC6BD4" w:rsidRPr="00AC6BD4" w:rsidRDefault="00AC6BD4" w:rsidP="00B508D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AC6BD4" w:rsidRPr="00AC6BD4" w:rsidRDefault="00AC6BD4" w:rsidP="00B508D8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AC6BD4">
        <w:rPr>
          <w:rFonts w:ascii="Arial" w:hAnsi="Arial" w:cs="Arial"/>
          <w:b/>
        </w:rPr>
        <w:t xml:space="preserve">6. </w:t>
      </w:r>
      <w:r w:rsidRPr="00B508D8">
        <w:rPr>
          <w:rStyle w:val="Ttulo1Char"/>
        </w:rPr>
        <w:t xml:space="preserve">CRONOGRAMA </w:t>
      </w:r>
    </w:p>
    <w:p w:rsidR="00AC6BD4" w:rsidRPr="00AC6BD4" w:rsidRDefault="00AC6BD4" w:rsidP="00B508D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AC6BD4" w:rsidRPr="00AC6BD4" w:rsidRDefault="00AC6BD4" w:rsidP="00B508D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C6BD4">
        <w:rPr>
          <w:rFonts w:ascii="Arial" w:hAnsi="Arial" w:cs="Arial"/>
        </w:rPr>
        <w:t>Sistematizar a partir de uma tabela quais as etapas de desenvolvimento do trabalho e o período de efetivação.</w:t>
      </w:r>
    </w:p>
    <w:p w:rsidR="00AC6BD4" w:rsidRPr="00AC6BD4" w:rsidRDefault="00AC6BD4" w:rsidP="00B508D8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AC6BD4" w:rsidRDefault="00AC6BD4" w:rsidP="00B508D8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AC6BD4">
        <w:rPr>
          <w:rFonts w:ascii="Arial" w:hAnsi="Arial" w:cs="Arial"/>
          <w:b/>
        </w:rPr>
        <w:t xml:space="preserve"> 7. </w:t>
      </w:r>
      <w:r w:rsidRPr="00B508D8">
        <w:rPr>
          <w:rStyle w:val="Ttulo1Char"/>
        </w:rPr>
        <w:t>CONSIDERAÇÕES FINAIS</w:t>
      </w:r>
    </w:p>
    <w:p w:rsidR="00AC6BD4" w:rsidRDefault="00AC6BD4" w:rsidP="00B508D8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AC6BD4" w:rsidRPr="00AC6BD4" w:rsidRDefault="00AC6BD4" w:rsidP="00B508D8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AC6BD4">
        <w:rPr>
          <w:rFonts w:ascii="Arial" w:hAnsi="Arial" w:cs="Arial"/>
          <w:b/>
        </w:rPr>
        <w:t>D</w:t>
      </w:r>
      <w:r w:rsidRPr="00AC6BD4">
        <w:rPr>
          <w:rFonts w:ascii="Arial" w:hAnsi="Arial" w:cs="Arial"/>
        </w:rPr>
        <w:t>escrição do que foi desenvolvido, as principais dificuldades e benefícios do produto desenvolvido</w:t>
      </w:r>
      <w:r>
        <w:rPr>
          <w:rFonts w:ascii="Arial" w:hAnsi="Arial" w:cs="Arial"/>
        </w:rPr>
        <w:t xml:space="preserve">. </w:t>
      </w:r>
    </w:p>
    <w:p w:rsidR="00AC6BD4" w:rsidRPr="00AC6BD4" w:rsidRDefault="00AC6BD4" w:rsidP="00AC6BD4">
      <w:pPr>
        <w:pStyle w:val="PargrafodaLista"/>
        <w:jc w:val="both"/>
        <w:rPr>
          <w:rFonts w:ascii="Arial" w:hAnsi="Arial" w:cs="Arial"/>
        </w:rPr>
      </w:pPr>
    </w:p>
    <w:p w:rsidR="00AC6BD4" w:rsidRPr="00B508D8" w:rsidRDefault="00AC6BD4" w:rsidP="00AC6BD4">
      <w:pPr>
        <w:pStyle w:val="PargrafodaLista"/>
        <w:tabs>
          <w:tab w:val="left" w:pos="0"/>
        </w:tabs>
        <w:ind w:left="0"/>
        <w:jc w:val="both"/>
        <w:rPr>
          <w:rStyle w:val="Ttulo1Char"/>
        </w:rPr>
      </w:pPr>
      <w:r w:rsidRPr="00AC6B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8. </w:t>
      </w:r>
      <w:r w:rsidRPr="00B508D8">
        <w:rPr>
          <w:rStyle w:val="Ttulo1Char"/>
        </w:rPr>
        <w:t xml:space="preserve">REFERÊNCIAS </w:t>
      </w:r>
    </w:p>
    <w:p w:rsidR="00AC6BD4" w:rsidRDefault="00AC6BD4" w:rsidP="00AC6BD4">
      <w:pPr>
        <w:pStyle w:val="PargrafodaLista"/>
        <w:tabs>
          <w:tab w:val="left" w:pos="0"/>
        </w:tabs>
        <w:ind w:left="142"/>
        <w:jc w:val="both"/>
      </w:pPr>
    </w:p>
    <w:bookmarkEnd w:id="17"/>
    <w:bookmarkEnd w:id="18"/>
    <w:p w:rsidR="007B5C70" w:rsidRPr="007B5C70" w:rsidRDefault="007B5C70" w:rsidP="007B5C70">
      <w:pPr>
        <w:spacing w:line="240" w:lineRule="auto"/>
        <w:ind w:firstLine="0"/>
        <w:jc w:val="left"/>
        <w:rPr>
          <w:rFonts w:cs="Arial"/>
          <w:color w:val="000000" w:themeColor="text1"/>
          <w:shd w:val="clear" w:color="auto" w:fill="F7F7F7"/>
        </w:rPr>
      </w:pPr>
      <w:r w:rsidRPr="00A720BA">
        <w:rPr>
          <w:rFonts w:cs="Arial"/>
          <w:color w:val="000000" w:themeColor="text1"/>
          <w:shd w:val="clear" w:color="auto" w:fill="F7F7F7"/>
          <w:lang w:val="en-US"/>
        </w:rPr>
        <w:t>BOOCH, Grady; RUMBAUGH, James; JACOBSON, Ivar.</w:t>
      </w:r>
      <w:r w:rsidRPr="00A720BA">
        <w:rPr>
          <w:rStyle w:val="apple-converted-space"/>
          <w:rFonts w:cs="Arial"/>
          <w:color w:val="000000" w:themeColor="text1"/>
          <w:shd w:val="clear" w:color="auto" w:fill="F7F7F7"/>
          <w:lang w:val="en-US"/>
        </w:rPr>
        <w:t> </w:t>
      </w:r>
      <w:r w:rsidRPr="007B5C70">
        <w:rPr>
          <w:rFonts w:cs="Arial"/>
          <w:b/>
          <w:bCs/>
          <w:color w:val="000000" w:themeColor="text1"/>
          <w:shd w:val="clear" w:color="auto" w:fill="F7F7F7"/>
        </w:rPr>
        <w:t>UML:</w:t>
      </w:r>
      <w:r w:rsidRPr="007B5C70">
        <w:rPr>
          <w:rStyle w:val="apple-converted-space"/>
          <w:rFonts w:cs="Arial"/>
          <w:b/>
          <w:bCs/>
          <w:color w:val="000000" w:themeColor="text1"/>
          <w:shd w:val="clear" w:color="auto" w:fill="F7F7F7"/>
        </w:rPr>
        <w:t> </w:t>
      </w:r>
      <w:r w:rsidRPr="007B5C70">
        <w:rPr>
          <w:rFonts w:cs="Arial"/>
          <w:color w:val="000000" w:themeColor="text1"/>
          <w:shd w:val="clear" w:color="auto" w:fill="F7F7F7"/>
        </w:rPr>
        <w:t>guia do usuário.</w:t>
      </w:r>
      <w:r w:rsidRPr="007B5C70">
        <w:rPr>
          <w:rStyle w:val="apple-converted-space"/>
          <w:rFonts w:cs="Arial"/>
          <w:color w:val="000000" w:themeColor="text1"/>
          <w:shd w:val="clear" w:color="auto" w:fill="F7F7F7"/>
        </w:rPr>
        <w:t> </w:t>
      </w:r>
      <w:r w:rsidRPr="007B5C70">
        <w:rPr>
          <w:rFonts w:cs="Arial"/>
          <w:color w:val="000000" w:themeColor="text1"/>
          <w:shd w:val="clear" w:color="auto" w:fill="F7F7F7"/>
        </w:rPr>
        <w:t xml:space="preserve">2.ed., rev. e atual. Rio de Janeiro: Elsevier, 2005. 474 p. </w:t>
      </w:r>
    </w:p>
    <w:p w:rsidR="007B5C70" w:rsidRPr="007B5C70" w:rsidRDefault="007B5C70" w:rsidP="007B5C70">
      <w:pPr>
        <w:spacing w:line="480" w:lineRule="auto"/>
        <w:ind w:firstLine="0"/>
        <w:jc w:val="left"/>
        <w:rPr>
          <w:rFonts w:cs="Arial"/>
          <w:color w:val="000000" w:themeColor="text1"/>
          <w:shd w:val="clear" w:color="auto" w:fill="F7F7F7"/>
        </w:rPr>
      </w:pPr>
    </w:p>
    <w:p w:rsidR="007B5C70" w:rsidRPr="007B5C70" w:rsidRDefault="007B5C70" w:rsidP="007B5C70">
      <w:pPr>
        <w:spacing w:line="240" w:lineRule="auto"/>
        <w:ind w:firstLine="0"/>
        <w:jc w:val="left"/>
        <w:rPr>
          <w:rFonts w:cs="Arial"/>
          <w:color w:val="000000" w:themeColor="text1"/>
          <w:shd w:val="clear" w:color="auto" w:fill="FFFFFF"/>
        </w:rPr>
      </w:pPr>
      <w:r w:rsidRPr="007B5C70">
        <w:rPr>
          <w:rFonts w:cs="Arial"/>
          <w:color w:val="000000" w:themeColor="text1"/>
          <w:shd w:val="clear" w:color="auto" w:fill="FFFFFF"/>
        </w:rPr>
        <w:lastRenderedPageBreak/>
        <w:t>GUEDES, Gilleanes T. A.</w:t>
      </w:r>
      <w:r w:rsidRPr="007B5C70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7B5C70">
        <w:rPr>
          <w:rFonts w:cs="Arial"/>
          <w:b/>
          <w:bCs/>
          <w:color w:val="000000" w:themeColor="text1"/>
          <w:shd w:val="clear" w:color="auto" w:fill="FFFFFF"/>
        </w:rPr>
        <w:t>UML 2:</w:t>
      </w:r>
      <w:r w:rsidRPr="007B5C70">
        <w:rPr>
          <w:rStyle w:val="apple-converted-space"/>
          <w:rFonts w:cs="Arial"/>
          <w:b/>
          <w:bCs/>
          <w:color w:val="000000" w:themeColor="text1"/>
          <w:shd w:val="clear" w:color="auto" w:fill="FFFFFF"/>
        </w:rPr>
        <w:t> </w:t>
      </w:r>
      <w:r w:rsidRPr="007B5C70">
        <w:rPr>
          <w:rFonts w:cs="Arial"/>
          <w:color w:val="000000" w:themeColor="text1"/>
          <w:shd w:val="clear" w:color="auto" w:fill="FFFFFF"/>
        </w:rPr>
        <w:t>uma abordagem prática.</w:t>
      </w:r>
      <w:r w:rsidRPr="007B5C70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7B5C70">
        <w:rPr>
          <w:rFonts w:cs="Arial"/>
          <w:color w:val="000000" w:themeColor="text1"/>
          <w:shd w:val="clear" w:color="auto" w:fill="FFFFFF"/>
        </w:rPr>
        <w:t xml:space="preserve">2. ed. São Paulo: Novatec, 2011. 484 p. </w:t>
      </w:r>
    </w:p>
    <w:p w:rsidR="007B5C70" w:rsidRPr="007B5C70" w:rsidRDefault="007B5C70" w:rsidP="007B5C70">
      <w:pPr>
        <w:spacing w:line="480" w:lineRule="auto"/>
        <w:ind w:firstLine="0"/>
        <w:jc w:val="left"/>
        <w:rPr>
          <w:rFonts w:cs="Arial"/>
          <w:color w:val="000000" w:themeColor="text1"/>
          <w:shd w:val="clear" w:color="auto" w:fill="FFFFFF"/>
        </w:rPr>
      </w:pPr>
    </w:p>
    <w:p w:rsidR="007B5C70" w:rsidRPr="007B5C70" w:rsidRDefault="007B5C70" w:rsidP="007B5C70">
      <w:pPr>
        <w:spacing w:line="240" w:lineRule="auto"/>
        <w:ind w:firstLine="0"/>
        <w:jc w:val="left"/>
        <w:rPr>
          <w:rFonts w:cs="Arial"/>
          <w:color w:val="000000" w:themeColor="text1"/>
          <w:shd w:val="clear" w:color="auto" w:fill="F7F7F7"/>
        </w:rPr>
      </w:pPr>
      <w:r w:rsidRPr="007B5C70">
        <w:rPr>
          <w:rFonts w:cs="Arial"/>
          <w:color w:val="000000" w:themeColor="text1"/>
          <w:shd w:val="clear" w:color="auto" w:fill="F7F7F7"/>
        </w:rPr>
        <w:t>HEUSER, Carlos Alberto.</w:t>
      </w:r>
      <w:r w:rsidRPr="007B5C70">
        <w:rPr>
          <w:rStyle w:val="apple-converted-space"/>
          <w:rFonts w:cs="Arial"/>
          <w:color w:val="000000" w:themeColor="text1"/>
          <w:shd w:val="clear" w:color="auto" w:fill="F7F7F7"/>
        </w:rPr>
        <w:t> </w:t>
      </w:r>
      <w:r w:rsidRPr="007B5C70">
        <w:rPr>
          <w:rFonts w:cs="Arial"/>
          <w:b/>
          <w:bCs/>
          <w:color w:val="000000" w:themeColor="text1"/>
          <w:shd w:val="clear" w:color="auto" w:fill="F7F7F7"/>
        </w:rPr>
        <w:t>Projeto de banco de dados.</w:t>
      </w:r>
      <w:r w:rsidRPr="007B5C70">
        <w:rPr>
          <w:rStyle w:val="apple-converted-space"/>
          <w:rFonts w:cs="Arial"/>
          <w:b/>
          <w:bCs/>
          <w:color w:val="000000" w:themeColor="text1"/>
          <w:shd w:val="clear" w:color="auto" w:fill="F7F7F7"/>
        </w:rPr>
        <w:t> </w:t>
      </w:r>
      <w:r w:rsidRPr="007B5C70">
        <w:rPr>
          <w:rFonts w:cs="Arial"/>
          <w:color w:val="000000" w:themeColor="text1"/>
          <w:shd w:val="clear" w:color="auto" w:fill="F7F7F7"/>
        </w:rPr>
        <w:t xml:space="preserve">6. ed. Porto Alegre: Sagra Luzzatto, 2009. 282 p. (Livros didáticos informática UFRGS ; 4) </w:t>
      </w:r>
    </w:p>
    <w:p w:rsidR="007B5C70" w:rsidRPr="007B5C70" w:rsidRDefault="007B5C70" w:rsidP="007B5C70">
      <w:pPr>
        <w:spacing w:line="480" w:lineRule="auto"/>
        <w:ind w:firstLine="0"/>
        <w:jc w:val="left"/>
        <w:rPr>
          <w:rFonts w:cs="Arial"/>
          <w:color w:val="000000" w:themeColor="text1"/>
          <w:shd w:val="clear" w:color="auto" w:fill="F7F7F7"/>
        </w:rPr>
      </w:pPr>
    </w:p>
    <w:p w:rsidR="00AC6BD4" w:rsidRDefault="007B5C70" w:rsidP="00AC6BD4">
      <w:pPr>
        <w:spacing w:line="240" w:lineRule="auto"/>
        <w:ind w:firstLine="0"/>
        <w:jc w:val="left"/>
        <w:rPr>
          <w:color w:val="000000" w:themeColor="text1"/>
        </w:rPr>
      </w:pPr>
      <w:r w:rsidRPr="007B5C70">
        <w:rPr>
          <w:rFonts w:cs="Arial"/>
          <w:color w:val="000000" w:themeColor="text1"/>
          <w:shd w:val="clear" w:color="auto" w:fill="FFFFFF"/>
        </w:rPr>
        <w:t>INSTITUTO FEDERAL DO PARANÁ.</w:t>
      </w:r>
      <w:r w:rsidRPr="007B5C70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7B5C70">
        <w:rPr>
          <w:rFonts w:cs="Arial"/>
          <w:b/>
          <w:bCs/>
          <w:color w:val="000000" w:themeColor="text1"/>
          <w:shd w:val="clear" w:color="auto" w:fill="FFFFFF"/>
        </w:rPr>
        <w:t>Normas para apresentação de trabalhos acadêmicos do Instituto Federal do Paraná (IFPR).</w:t>
      </w:r>
      <w:r w:rsidRPr="007B5C70">
        <w:rPr>
          <w:rStyle w:val="apple-converted-space"/>
          <w:rFonts w:cs="Arial"/>
          <w:b/>
          <w:bCs/>
          <w:color w:val="000000" w:themeColor="text1"/>
          <w:shd w:val="clear" w:color="auto" w:fill="FFFFFF"/>
        </w:rPr>
        <w:t> </w:t>
      </w:r>
      <w:r w:rsidR="009645CB">
        <w:rPr>
          <w:rFonts w:cs="Arial"/>
          <w:color w:val="000000" w:themeColor="text1"/>
          <w:shd w:val="clear" w:color="auto" w:fill="FFFFFF"/>
        </w:rPr>
        <w:t>Curitiba , 2010. 86 p.</w:t>
      </w:r>
      <w:bookmarkStart w:id="19" w:name="_Toc349293489"/>
      <w:bookmarkStart w:id="20" w:name="_Toc349295041"/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Default="00B508D8" w:rsidP="00AC6BD4">
      <w:pPr>
        <w:spacing w:line="240" w:lineRule="auto"/>
        <w:ind w:firstLine="0"/>
        <w:jc w:val="center"/>
        <w:rPr>
          <w:b/>
        </w:rPr>
      </w:pPr>
    </w:p>
    <w:p w:rsidR="00B508D8" w:rsidRPr="00B508D8" w:rsidRDefault="0090765D" w:rsidP="00B508D8">
      <w:pPr>
        <w:pStyle w:val="Ttulo1"/>
        <w:jc w:val="center"/>
      </w:pPr>
      <w:bookmarkStart w:id="21" w:name="_Toc476726094"/>
      <w:r w:rsidRPr="00AC6BD4">
        <w:lastRenderedPageBreak/>
        <w:t>ANEXOS</w:t>
      </w:r>
      <w:bookmarkEnd w:id="19"/>
      <w:bookmarkEnd w:id="20"/>
      <w:bookmarkEnd w:id="21"/>
    </w:p>
    <w:p w:rsidR="0090765D" w:rsidRDefault="0090765D" w:rsidP="004B1916">
      <w:pPr>
        <w:ind w:firstLine="0"/>
      </w:pPr>
    </w:p>
    <w:p w:rsidR="0090765D" w:rsidRPr="0090765D" w:rsidRDefault="0090765D" w:rsidP="004B1916">
      <w:pPr>
        <w:ind w:firstLine="0"/>
      </w:pPr>
      <w:r>
        <w:t xml:space="preserve">A - </w:t>
      </w:r>
      <w:r w:rsidRPr="0090765D">
        <w:t>Elemento opcional, que consiste em um documento não elaborado pelo autor, servindo de fundamentação, comprovação ou ilustração. Os anexos são identificados por letras maiúsculas consecutivas, seguidas de travessão e do título, escrito em letras maiúsculas e minúsculas</w:t>
      </w:r>
      <w:r>
        <w:t xml:space="preserve">. </w:t>
      </w:r>
      <w:r w:rsidRPr="0090765D">
        <w:t>Os anexos devem ser apresentados em lista especial, antes do sumário. No sumário devem ser mencionados apenas a palavra ANEXOS e o número da página inicial destes. Existindo apenas um anexo, não há necessidade de elaborar uma lista especial.</w:t>
      </w:r>
    </w:p>
    <w:p w:rsidR="0090765D" w:rsidRDefault="0090765D" w:rsidP="004B1916">
      <w:pPr>
        <w:ind w:firstLine="0"/>
      </w:pPr>
    </w:p>
    <w:p w:rsidR="0090765D" w:rsidRPr="0090765D" w:rsidRDefault="0090765D" w:rsidP="004B1916">
      <w:pPr>
        <w:ind w:firstLine="0"/>
      </w:pPr>
    </w:p>
    <w:p w:rsidR="0090765D" w:rsidRPr="0090765D" w:rsidRDefault="0090765D" w:rsidP="004B1916"/>
    <w:sectPr w:rsidR="0090765D" w:rsidRPr="0090765D" w:rsidSect="009645CB">
      <w:headerReference w:type="default" r:id="rId9"/>
      <w:pgSz w:w="11906" w:h="16838" w:code="9"/>
      <w:pgMar w:top="1701" w:right="1134" w:bottom="1134" w:left="1701" w:header="1134" w:footer="0" w:gutter="0"/>
      <w:pgNumType w:start="1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4A" w:rsidRDefault="004D624A" w:rsidP="00384D7B">
      <w:r>
        <w:separator/>
      </w:r>
    </w:p>
  </w:endnote>
  <w:endnote w:type="continuationSeparator" w:id="1">
    <w:p w:rsidR="004D624A" w:rsidRDefault="004D624A" w:rsidP="0038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4A" w:rsidRDefault="004D624A" w:rsidP="00384D7B">
      <w:r>
        <w:separator/>
      </w:r>
    </w:p>
  </w:footnote>
  <w:footnote w:type="continuationSeparator" w:id="1">
    <w:p w:rsidR="004D624A" w:rsidRDefault="004D624A" w:rsidP="0038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33" w:rsidRDefault="000E2033">
    <w:pPr>
      <w:pStyle w:val="Cabealho"/>
      <w:jc w:val="right"/>
    </w:pPr>
  </w:p>
  <w:p w:rsidR="000E2033" w:rsidRDefault="000E20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016103"/>
      <w:docPartObj>
        <w:docPartGallery w:val="Page Numbers (Top of Page)"/>
        <w:docPartUnique/>
      </w:docPartObj>
    </w:sdtPr>
    <w:sdtContent>
      <w:p w:rsidR="000E2033" w:rsidRDefault="00DB4A01">
        <w:pPr>
          <w:pStyle w:val="Cabealho"/>
          <w:jc w:val="right"/>
        </w:pPr>
        <w:r>
          <w:fldChar w:fldCharType="begin"/>
        </w:r>
        <w:r w:rsidR="000E2033">
          <w:instrText>PAGE   \* MERGEFORMAT</w:instrText>
        </w:r>
        <w:r>
          <w:fldChar w:fldCharType="separate"/>
        </w:r>
        <w:r w:rsidR="00F864C4">
          <w:rPr>
            <w:noProof/>
          </w:rPr>
          <w:t>14</w:t>
        </w:r>
        <w:r>
          <w:fldChar w:fldCharType="end"/>
        </w:r>
      </w:p>
    </w:sdtContent>
  </w:sdt>
  <w:p w:rsidR="000E2033" w:rsidRDefault="000E20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C1A"/>
    <w:multiLevelType w:val="multilevel"/>
    <w:tmpl w:val="E42C2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8C7109"/>
    <w:multiLevelType w:val="hybridMultilevel"/>
    <w:tmpl w:val="8E46B78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461034"/>
    <w:multiLevelType w:val="multilevel"/>
    <w:tmpl w:val="A27E2B1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755A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6F55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992B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BF7C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406B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A61871"/>
    <w:multiLevelType w:val="multilevel"/>
    <w:tmpl w:val="B4C2F60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1C6AB7"/>
    <w:multiLevelType w:val="multilevel"/>
    <w:tmpl w:val="E42C2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3C30588"/>
    <w:multiLevelType w:val="multilevel"/>
    <w:tmpl w:val="C2C0CC4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2E264F"/>
    <w:multiLevelType w:val="hybridMultilevel"/>
    <w:tmpl w:val="B5BEB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1A3B"/>
    <w:multiLevelType w:val="multilevel"/>
    <w:tmpl w:val="E1A416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3">
    <w:nsid w:val="49381E89"/>
    <w:multiLevelType w:val="multilevel"/>
    <w:tmpl w:val="4A6225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2C10FCA"/>
    <w:multiLevelType w:val="multilevel"/>
    <w:tmpl w:val="4A6225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2E4F57"/>
    <w:multiLevelType w:val="hybridMultilevel"/>
    <w:tmpl w:val="DB3064A4"/>
    <w:lvl w:ilvl="0" w:tplc="C4EC244C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0153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2671B2"/>
    <w:multiLevelType w:val="multilevel"/>
    <w:tmpl w:val="E42C2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6853F0"/>
    <w:multiLevelType w:val="multilevel"/>
    <w:tmpl w:val="E42C2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10E143B"/>
    <w:multiLevelType w:val="multilevel"/>
    <w:tmpl w:val="E42C2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6B61FC6"/>
    <w:multiLevelType w:val="hybridMultilevel"/>
    <w:tmpl w:val="F628FC66"/>
    <w:lvl w:ilvl="0" w:tplc="217042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2101E"/>
    <w:multiLevelType w:val="multilevel"/>
    <w:tmpl w:val="E42C2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E5C0C11"/>
    <w:multiLevelType w:val="multilevel"/>
    <w:tmpl w:val="E42C2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EEE7C7B"/>
    <w:multiLevelType w:val="multilevel"/>
    <w:tmpl w:val="A400355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386270C"/>
    <w:multiLevelType w:val="multilevel"/>
    <w:tmpl w:val="E42C2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B385449"/>
    <w:multiLevelType w:val="hybridMultilevel"/>
    <w:tmpl w:val="3140B18C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7FB941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"/>
  </w:num>
  <w:num w:numId="4">
    <w:abstractNumId w:val="5"/>
  </w:num>
  <w:num w:numId="5">
    <w:abstractNumId w:val="25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16"/>
  </w:num>
  <w:num w:numId="15">
    <w:abstractNumId w:val="22"/>
  </w:num>
  <w:num w:numId="16">
    <w:abstractNumId w:val="17"/>
  </w:num>
  <w:num w:numId="17">
    <w:abstractNumId w:val="0"/>
  </w:num>
  <w:num w:numId="18">
    <w:abstractNumId w:val="9"/>
  </w:num>
  <w:num w:numId="19">
    <w:abstractNumId w:val="21"/>
  </w:num>
  <w:num w:numId="20">
    <w:abstractNumId w:val="19"/>
  </w:num>
  <w:num w:numId="21">
    <w:abstractNumId w:val="24"/>
  </w:num>
  <w:num w:numId="22">
    <w:abstractNumId w:val="4"/>
  </w:num>
  <w:num w:numId="23">
    <w:abstractNumId w:val="6"/>
  </w:num>
  <w:num w:numId="24">
    <w:abstractNumId w:val="3"/>
  </w:num>
  <w:num w:numId="25">
    <w:abstractNumId w:val="26"/>
  </w:num>
  <w:num w:numId="26">
    <w:abstractNumId w:val="7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0ED5"/>
    <w:rsid w:val="00042540"/>
    <w:rsid w:val="000E2033"/>
    <w:rsid w:val="00104D6D"/>
    <w:rsid w:val="001307B9"/>
    <w:rsid w:val="00190ED5"/>
    <w:rsid w:val="001C55A6"/>
    <w:rsid w:val="001F2A0B"/>
    <w:rsid w:val="00240174"/>
    <w:rsid w:val="0025232E"/>
    <w:rsid w:val="00280808"/>
    <w:rsid w:val="002B7249"/>
    <w:rsid w:val="002C0A8C"/>
    <w:rsid w:val="0034383B"/>
    <w:rsid w:val="00364FAF"/>
    <w:rsid w:val="00384D7B"/>
    <w:rsid w:val="003E50D3"/>
    <w:rsid w:val="00400240"/>
    <w:rsid w:val="00413A21"/>
    <w:rsid w:val="00434F75"/>
    <w:rsid w:val="004B1916"/>
    <w:rsid w:val="004B5F6D"/>
    <w:rsid w:val="004D624A"/>
    <w:rsid w:val="00533370"/>
    <w:rsid w:val="00563F50"/>
    <w:rsid w:val="00597D8E"/>
    <w:rsid w:val="005B7CB2"/>
    <w:rsid w:val="00603485"/>
    <w:rsid w:val="00630AF5"/>
    <w:rsid w:val="006320EC"/>
    <w:rsid w:val="0063408C"/>
    <w:rsid w:val="006422D3"/>
    <w:rsid w:val="00651005"/>
    <w:rsid w:val="006C0726"/>
    <w:rsid w:val="00723050"/>
    <w:rsid w:val="007357AF"/>
    <w:rsid w:val="007B5C70"/>
    <w:rsid w:val="008104AA"/>
    <w:rsid w:val="00824C40"/>
    <w:rsid w:val="00844548"/>
    <w:rsid w:val="00861ADF"/>
    <w:rsid w:val="00871D5A"/>
    <w:rsid w:val="0090765D"/>
    <w:rsid w:val="0092297D"/>
    <w:rsid w:val="009365C1"/>
    <w:rsid w:val="009645CB"/>
    <w:rsid w:val="00971429"/>
    <w:rsid w:val="009B602B"/>
    <w:rsid w:val="00A3591E"/>
    <w:rsid w:val="00A720BA"/>
    <w:rsid w:val="00AB7227"/>
    <w:rsid w:val="00AC6BD4"/>
    <w:rsid w:val="00B508D8"/>
    <w:rsid w:val="00BB68B5"/>
    <w:rsid w:val="00BD46D0"/>
    <w:rsid w:val="00C34ABA"/>
    <w:rsid w:val="00C70125"/>
    <w:rsid w:val="00CE65EE"/>
    <w:rsid w:val="00CF3980"/>
    <w:rsid w:val="00D06C13"/>
    <w:rsid w:val="00D23384"/>
    <w:rsid w:val="00D259A0"/>
    <w:rsid w:val="00D35D5E"/>
    <w:rsid w:val="00D6394D"/>
    <w:rsid w:val="00DB4A01"/>
    <w:rsid w:val="00E22536"/>
    <w:rsid w:val="00E41C9C"/>
    <w:rsid w:val="00E677C8"/>
    <w:rsid w:val="00F20D51"/>
    <w:rsid w:val="00F864C4"/>
    <w:rsid w:val="00FA295D"/>
    <w:rsid w:val="00FD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3B"/>
    <w:pPr>
      <w:widowControl w:val="0"/>
      <w:suppressAutoHyphens/>
      <w:autoSpaceDN w:val="0"/>
      <w:spacing w:after="0" w:line="360" w:lineRule="auto"/>
      <w:ind w:firstLine="851"/>
      <w:jc w:val="both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Ttulo1">
    <w:name w:val="heading 1"/>
    <w:next w:val="Normal"/>
    <w:link w:val="Ttulo1Char"/>
    <w:uiPriority w:val="9"/>
    <w:qFormat/>
    <w:rsid w:val="003E50D3"/>
    <w:pPr>
      <w:keepNext/>
      <w:keepLines/>
      <w:spacing w:after="0" w:line="360" w:lineRule="auto"/>
      <w:outlineLvl w:val="0"/>
    </w:pPr>
    <w:rPr>
      <w:rFonts w:ascii="Arial" w:eastAsiaTheme="majorEastAsia" w:hAnsi="Arial" w:cs="Mangal"/>
      <w:b/>
      <w:bCs/>
      <w:color w:val="000000" w:themeColor="text1"/>
      <w:kern w:val="3"/>
      <w:sz w:val="24"/>
      <w:szCs w:val="25"/>
      <w:lang w:eastAsia="zh-CN" w:bidi="hi-IN"/>
    </w:rPr>
  </w:style>
  <w:style w:type="paragraph" w:styleId="Ttulo2">
    <w:name w:val="heading 2"/>
    <w:next w:val="Normal"/>
    <w:link w:val="Ttulo2Char"/>
    <w:uiPriority w:val="9"/>
    <w:unhideWhenUsed/>
    <w:qFormat/>
    <w:rsid w:val="00871D5A"/>
    <w:pPr>
      <w:keepNext/>
      <w:keepLines/>
      <w:spacing w:before="200" w:line="360" w:lineRule="auto"/>
      <w:outlineLvl w:val="1"/>
    </w:pPr>
    <w:rPr>
      <w:rFonts w:ascii="Arial" w:eastAsiaTheme="majorEastAsia" w:hAnsi="Arial" w:cs="Mangal"/>
      <w:bCs/>
      <w:color w:val="000000" w:themeColor="text1"/>
      <w:kern w:val="3"/>
      <w:sz w:val="24"/>
      <w:szCs w:val="23"/>
      <w:lang w:eastAsia="zh-CN" w:bidi="hi-IN"/>
    </w:rPr>
  </w:style>
  <w:style w:type="paragraph" w:styleId="Ttulo3">
    <w:name w:val="heading 3"/>
    <w:next w:val="Normal"/>
    <w:link w:val="Ttulo3Char"/>
    <w:uiPriority w:val="9"/>
    <w:unhideWhenUsed/>
    <w:qFormat/>
    <w:rsid w:val="00104D6D"/>
    <w:pPr>
      <w:keepNext/>
      <w:keepLines/>
      <w:spacing w:after="0" w:line="360" w:lineRule="auto"/>
      <w:outlineLvl w:val="2"/>
    </w:pPr>
    <w:rPr>
      <w:rFonts w:ascii="Arial" w:eastAsiaTheme="majorEastAsia" w:hAnsi="Arial" w:cs="Mangal"/>
      <w:bCs/>
      <w:color w:val="000000" w:themeColor="text1"/>
      <w:kern w:val="3"/>
      <w:sz w:val="24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8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84D7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84D7B"/>
    <w:pPr>
      <w:spacing w:after="120"/>
    </w:pPr>
  </w:style>
  <w:style w:type="paragraph" w:styleId="Lista">
    <w:name w:val="List"/>
    <w:basedOn w:val="Textbody"/>
    <w:rsid w:val="00384D7B"/>
  </w:style>
  <w:style w:type="paragraph" w:customStyle="1" w:styleId="Legenda1">
    <w:name w:val="Legenda1"/>
    <w:basedOn w:val="Standard"/>
    <w:rsid w:val="00384D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4D7B"/>
    <w:pPr>
      <w:suppressLineNumbers/>
    </w:pPr>
  </w:style>
  <w:style w:type="paragraph" w:customStyle="1" w:styleId="Cabealho1">
    <w:name w:val="Cabeçalho1"/>
    <w:basedOn w:val="Standard"/>
    <w:rsid w:val="00384D7B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sid w:val="0038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84D7B"/>
    <w:pPr>
      <w:suppressLineNumbers/>
    </w:pPr>
  </w:style>
  <w:style w:type="paragraph" w:customStyle="1" w:styleId="TableHeading">
    <w:name w:val="Table Heading"/>
    <w:basedOn w:val="TableContents"/>
    <w:rsid w:val="00384D7B"/>
    <w:pPr>
      <w:jc w:val="center"/>
    </w:pPr>
    <w:rPr>
      <w:b/>
      <w:bCs/>
    </w:rPr>
  </w:style>
  <w:style w:type="paragraph" w:customStyle="1" w:styleId="Contedodetabela">
    <w:name w:val="Conteúdo de tabela"/>
    <w:basedOn w:val="Standard"/>
    <w:rsid w:val="00384D7B"/>
    <w:pPr>
      <w:suppressLineNumbers/>
    </w:pPr>
  </w:style>
  <w:style w:type="paragraph" w:styleId="PargrafodaLista">
    <w:name w:val="List Paragraph"/>
    <w:basedOn w:val="Standard"/>
    <w:uiPriority w:val="34"/>
    <w:qFormat/>
    <w:rsid w:val="00384D7B"/>
    <w:pPr>
      <w:ind w:left="720"/>
    </w:pPr>
  </w:style>
  <w:style w:type="paragraph" w:customStyle="1" w:styleId="TableContentsuser">
    <w:name w:val="Table Contents (user)"/>
    <w:basedOn w:val="Standarduser"/>
    <w:rsid w:val="00384D7B"/>
    <w:pPr>
      <w:suppressLineNumbers/>
    </w:pPr>
  </w:style>
  <w:style w:type="character" w:customStyle="1" w:styleId="Fontepargpadro1">
    <w:name w:val="Fonte parág. padrão1"/>
    <w:rsid w:val="00384D7B"/>
  </w:style>
  <w:style w:type="character" w:customStyle="1" w:styleId="Internetlink">
    <w:name w:val="Internet link"/>
    <w:basedOn w:val="Fontepargpadro1"/>
    <w:rsid w:val="00384D7B"/>
    <w:rPr>
      <w:color w:val="0000FF"/>
      <w:u w:val="single"/>
    </w:rPr>
  </w:style>
  <w:style w:type="character" w:customStyle="1" w:styleId="BulletSymbols">
    <w:name w:val="Bullet Symbols"/>
    <w:rsid w:val="00384D7B"/>
    <w:rPr>
      <w:rFonts w:ascii="OpenSymbol" w:eastAsia="OpenSymbol" w:hAnsi="OpenSymbol" w:cs="OpenSymbol"/>
    </w:rPr>
  </w:style>
  <w:style w:type="character" w:customStyle="1" w:styleId="WW8Num2z0">
    <w:name w:val="WW8Num2z0"/>
    <w:rsid w:val="00384D7B"/>
    <w:rPr>
      <w:rFonts w:ascii="Symbol" w:hAnsi="Symbol" w:cs="Symbol"/>
    </w:rPr>
  </w:style>
  <w:style w:type="character" w:customStyle="1" w:styleId="st">
    <w:name w:val="st"/>
    <w:basedOn w:val="Fontepargpadro1"/>
    <w:rsid w:val="00384D7B"/>
  </w:style>
  <w:style w:type="numbering" w:customStyle="1" w:styleId="WW8Num2">
    <w:name w:val="WW8Num2"/>
    <w:basedOn w:val="Semlista"/>
    <w:rsid w:val="00384D7B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384D7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84D7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84D7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84D7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0425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042540"/>
    <w:pPr>
      <w:spacing w:line="241" w:lineRule="atLeast"/>
    </w:pPr>
    <w:rPr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53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536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3E50D3"/>
    <w:rPr>
      <w:rFonts w:ascii="Arial" w:eastAsiaTheme="majorEastAsia" w:hAnsi="Arial" w:cs="Mangal"/>
      <w:b/>
      <w:bCs/>
      <w:color w:val="000000" w:themeColor="text1"/>
      <w:kern w:val="3"/>
      <w:sz w:val="24"/>
      <w:szCs w:val="25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25232E"/>
    <w:pPr>
      <w:outlineLvl w:val="9"/>
    </w:pPr>
    <w:rPr>
      <w:rFonts w:cstheme="majorBidi"/>
      <w:kern w:val="0"/>
      <w:szCs w:val="28"/>
      <w:lang w:eastAsia="pt-BR" w:bidi="ar-SA"/>
    </w:rPr>
  </w:style>
  <w:style w:type="table" w:styleId="Tabelacomgrade">
    <w:name w:val="Table Grid"/>
    <w:basedOn w:val="Tabelanormal"/>
    <w:uiPriority w:val="59"/>
    <w:rsid w:val="00F2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71D5A"/>
    <w:rPr>
      <w:rFonts w:ascii="Arial" w:eastAsiaTheme="majorEastAsia" w:hAnsi="Arial" w:cs="Mangal"/>
      <w:bCs/>
      <w:color w:val="000000" w:themeColor="text1"/>
      <w:kern w:val="3"/>
      <w:sz w:val="24"/>
      <w:szCs w:val="23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104D6D"/>
    <w:rPr>
      <w:rFonts w:ascii="Arial" w:eastAsiaTheme="majorEastAsia" w:hAnsi="Arial" w:cs="Mangal"/>
      <w:bCs/>
      <w:color w:val="000000" w:themeColor="text1"/>
      <w:kern w:val="3"/>
      <w:sz w:val="24"/>
      <w:szCs w:val="21"/>
      <w:lang w:eastAsia="zh-CN" w:bidi="hi-IN"/>
    </w:rPr>
  </w:style>
  <w:style w:type="paragraph" w:customStyle="1" w:styleId="abntTexto1">
    <w:name w:val="abntTexto+1"/>
    <w:basedOn w:val="Default"/>
    <w:next w:val="Default"/>
    <w:uiPriority w:val="99"/>
    <w:rsid w:val="004B1916"/>
    <w:rPr>
      <w:color w:val="auto"/>
    </w:rPr>
  </w:style>
  <w:style w:type="paragraph" w:styleId="Sumrio1">
    <w:name w:val="toc 1"/>
    <w:basedOn w:val="Normal"/>
    <w:next w:val="Normal"/>
    <w:autoRedefine/>
    <w:uiPriority w:val="39"/>
    <w:unhideWhenUsed/>
    <w:rsid w:val="00603485"/>
    <w:pPr>
      <w:tabs>
        <w:tab w:val="left" w:pos="660"/>
        <w:tab w:val="right" w:leader="dot" w:pos="9061"/>
      </w:tabs>
      <w:spacing w:line="240" w:lineRule="auto"/>
      <w:ind w:firstLine="0"/>
    </w:pPr>
    <w:rPr>
      <w:b/>
      <w:szCs w:val="21"/>
    </w:rPr>
  </w:style>
  <w:style w:type="paragraph" w:styleId="Sumrio2">
    <w:name w:val="toc 2"/>
    <w:basedOn w:val="Normal"/>
    <w:next w:val="Normal"/>
    <w:autoRedefine/>
    <w:uiPriority w:val="39"/>
    <w:unhideWhenUsed/>
    <w:rsid w:val="00603485"/>
    <w:pPr>
      <w:tabs>
        <w:tab w:val="left" w:pos="660"/>
        <w:tab w:val="right" w:leader="dot" w:pos="9061"/>
      </w:tabs>
      <w:spacing w:line="240" w:lineRule="auto"/>
      <w:ind w:firstLine="0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603485"/>
    <w:pPr>
      <w:tabs>
        <w:tab w:val="left" w:pos="709"/>
        <w:tab w:val="right" w:leader="dot" w:pos="9061"/>
      </w:tabs>
      <w:spacing w:line="240" w:lineRule="auto"/>
      <w:ind w:firstLine="0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104D6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B5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io\Downloads\Modelo-TCC-Inform&#225;ti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565D2-F7ED-48A5-BB8F-9F4AC1EC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Modelo-TCC-Informática</Template>
  <TotalTime>36</TotalTime>
  <Pages>12</Pages>
  <Words>918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marcelino de lima</dc:creator>
  <cp:lastModifiedBy>Usuário do Windows</cp:lastModifiedBy>
  <cp:revision>2</cp:revision>
  <cp:lastPrinted>2013-02-22T17:18:00Z</cp:lastPrinted>
  <dcterms:created xsi:type="dcterms:W3CDTF">2017-03-08T11:09:00Z</dcterms:created>
  <dcterms:modified xsi:type="dcterms:W3CDTF">2017-06-29T12:39:00Z</dcterms:modified>
</cp:coreProperties>
</file>